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52DA" w14:textId="77777777" w:rsidR="003B7EAD" w:rsidRDefault="003B7EAD" w:rsidP="003B7EAD">
      <w:bookmarkStart w:id="0" w:name="_GoBack"/>
      <w:bookmarkEnd w:id="0"/>
    </w:p>
    <w:p w14:paraId="7E9D790C" w14:textId="77777777" w:rsidR="003B7EAD" w:rsidRDefault="003B7EAD" w:rsidP="003B7EAD">
      <w:pPr>
        <w:pStyle w:val="NoSpacing"/>
      </w:pPr>
      <w:r>
        <w:t>NZVIF Investments Limited</w:t>
      </w:r>
    </w:p>
    <w:p w14:paraId="459F9212" w14:textId="77777777" w:rsidR="003B7EAD" w:rsidRDefault="00B842AD" w:rsidP="00524CF5">
      <w:pPr>
        <w:pStyle w:val="NoSpacing"/>
      </w:pPr>
      <w:r>
        <w:t>PO Box 74211 Greenlane</w:t>
      </w:r>
    </w:p>
    <w:p w14:paraId="052B7A51" w14:textId="77777777" w:rsidR="003B7EAD" w:rsidRDefault="003B7EAD" w:rsidP="003B7EAD">
      <w:r>
        <w:t>Auckland</w:t>
      </w:r>
      <w:r w:rsidR="00B842AD">
        <w:t xml:space="preserve"> 1546</w:t>
      </w:r>
    </w:p>
    <w:p w14:paraId="5B836238" w14:textId="77777777" w:rsidR="00C21599" w:rsidRPr="007B1E34" w:rsidRDefault="00207F1F" w:rsidP="00C21599">
      <w:pPr>
        <w:pStyle w:val="BodyText"/>
      </w:pPr>
      <w:r>
        <w:t>FOR THE ATTENTION OF</w:t>
      </w:r>
      <w:r w:rsidRPr="007B1E34">
        <w:t xml:space="preserve"> THE INVESTMENT DIRECTOR</w:t>
      </w:r>
    </w:p>
    <w:tbl>
      <w:tblPr>
        <w:tblStyle w:val="TableGrid"/>
        <w:tblW w:w="0" w:type="auto"/>
        <w:shd w:val="clear" w:color="auto" w:fill="D6E3BC" w:themeFill="accent3" w:themeFillTint="66"/>
        <w:tblLook w:val="04A0" w:firstRow="1" w:lastRow="0" w:firstColumn="1" w:lastColumn="0" w:noHBand="0" w:noVBand="1"/>
      </w:tblPr>
      <w:tblGrid>
        <w:gridCol w:w="10457"/>
      </w:tblGrid>
      <w:tr w:rsidR="00C21599" w:rsidRPr="007B1E34" w14:paraId="1D8141FC" w14:textId="77777777" w:rsidTr="00C81523">
        <w:tc>
          <w:tcPr>
            <w:tcW w:w="10683" w:type="dxa"/>
            <w:shd w:val="clear" w:color="auto" w:fill="D6E3BC" w:themeFill="accent3" w:themeFillTint="66"/>
          </w:tcPr>
          <w:p w14:paraId="23BB4D3D" w14:textId="77777777" w:rsidR="00970AA9" w:rsidRDefault="00970AA9" w:rsidP="00970AA9">
            <w:pPr>
              <w:jc w:val="center"/>
              <w:rPr>
                <w:b/>
              </w:rPr>
            </w:pPr>
            <w:r w:rsidRPr="007B1E34">
              <w:t xml:space="preserve">PLEASE COMPLETE ALL SECTIONS </w:t>
            </w:r>
            <w:r w:rsidRPr="00E32DC1">
              <w:t>AND</w:t>
            </w:r>
            <w:r w:rsidRPr="00E32DC1">
              <w:rPr>
                <w:b/>
              </w:rPr>
              <w:t xml:space="preserve"> </w:t>
            </w:r>
            <w:r>
              <w:rPr>
                <w:b/>
              </w:rPr>
              <w:t xml:space="preserve">PLEASE </w:t>
            </w:r>
            <w:r w:rsidRPr="00E32DC1">
              <w:rPr>
                <w:b/>
              </w:rPr>
              <w:t>DO NOT CHANGE THE FORMAT OF THIS ELIGIBILITY CERTIFICATE</w:t>
            </w:r>
          </w:p>
          <w:p w14:paraId="5E4DE850" w14:textId="77777777" w:rsidR="00C21599" w:rsidRPr="007B1E34" w:rsidRDefault="00970AA9" w:rsidP="00970AA9">
            <w:pPr>
              <w:jc w:val="center"/>
            </w:pPr>
            <w:r w:rsidRPr="00EA3CC4">
              <w:rPr>
                <w:sz w:val="20"/>
              </w:rPr>
              <w:t xml:space="preserve">Please email </w:t>
            </w:r>
            <w:r>
              <w:rPr>
                <w:sz w:val="20"/>
              </w:rPr>
              <w:t xml:space="preserve">all documents to NZVIF </w:t>
            </w:r>
            <w:r w:rsidRPr="00EA3CC4">
              <w:rPr>
                <w:sz w:val="20"/>
              </w:rPr>
              <w:t xml:space="preserve">in Word </w:t>
            </w:r>
            <w:r>
              <w:rPr>
                <w:sz w:val="20"/>
              </w:rPr>
              <w:t>format. Final submissions can also be sent as PDF.</w:t>
            </w:r>
          </w:p>
        </w:tc>
      </w:tr>
    </w:tbl>
    <w:p w14:paraId="79753418" w14:textId="77777777" w:rsidR="00942CA8" w:rsidRDefault="00942CA8" w:rsidP="00B93DFA">
      <w:pPr>
        <w:keepNext/>
        <w:tabs>
          <w:tab w:val="center" w:pos="5245"/>
          <w:tab w:val="right" w:pos="10490"/>
        </w:tabs>
        <w:spacing w:before="240" w:after="0"/>
        <w:rPr>
          <w:b/>
          <w:sz w:val="28"/>
        </w:rPr>
      </w:pPr>
      <w:r w:rsidRPr="00942CA8">
        <w:rPr>
          <w:b/>
          <w:sz w:val="28"/>
        </w:rPr>
        <w:t>Section One: Key Company Information</w:t>
      </w:r>
    </w:p>
    <w:tbl>
      <w:tblPr>
        <w:tblStyle w:val="TableGrid"/>
        <w:tblW w:w="105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099"/>
        <w:gridCol w:w="507"/>
        <w:gridCol w:w="890"/>
        <w:gridCol w:w="758"/>
        <w:gridCol w:w="649"/>
        <w:gridCol w:w="831"/>
        <w:gridCol w:w="569"/>
        <w:gridCol w:w="153"/>
        <w:gridCol w:w="129"/>
        <w:gridCol w:w="857"/>
        <w:gridCol w:w="569"/>
        <w:gridCol w:w="133"/>
        <w:gridCol w:w="3439"/>
      </w:tblGrid>
      <w:tr w:rsidR="00B73B11" w14:paraId="3B52A4E4" w14:textId="77777777" w:rsidTr="00B95A3C">
        <w:tc>
          <w:tcPr>
            <w:tcW w:w="10583" w:type="dxa"/>
            <w:gridSpan w:val="13"/>
            <w:shd w:val="clear" w:color="auto" w:fill="D9D9D9" w:themeFill="background1" w:themeFillShade="D9"/>
          </w:tcPr>
          <w:p w14:paraId="45A78E7B" w14:textId="77777777" w:rsidR="00B73B11" w:rsidRDefault="00B73B11" w:rsidP="00FD3251">
            <w:r>
              <w:t>Application Details</w:t>
            </w:r>
          </w:p>
        </w:tc>
      </w:tr>
      <w:tr w:rsidR="00B95A3C" w:rsidRPr="00683F3B" w14:paraId="13477D6C" w14:textId="77777777" w:rsidTr="00B95A3C">
        <w:trPr>
          <w:trHeight w:val="417"/>
        </w:trPr>
        <w:tc>
          <w:tcPr>
            <w:tcW w:w="3254" w:type="dxa"/>
            <w:gridSpan w:val="4"/>
            <w:shd w:val="clear" w:color="auto" w:fill="F2F2F2" w:themeFill="background1" w:themeFillShade="F2"/>
            <w:vAlign w:val="center"/>
          </w:tcPr>
          <w:p w14:paraId="64370955" w14:textId="77777777" w:rsidR="00B95A3C" w:rsidRPr="00683F3B" w:rsidRDefault="00B95A3C" w:rsidP="00D07E9C">
            <w:pPr>
              <w:rPr>
                <w:sz w:val="28"/>
              </w:rPr>
            </w:pPr>
            <w:r>
              <w:rPr>
                <w:sz w:val="28"/>
              </w:rPr>
              <w:t>Date</w:t>
            </w:r>
            <w:r w:rsidR="00B842AD">
              <w:rPr>
                <w:sz w:val="28"/>
              </w:rPr>
              <w:t xml:space="preserve"> </w:t>
            </w:r>
            <w:r w:rsidR="00B842AD" w:rsidRPr="00B842AD">
              <w:rPr>
                <w:sz w:val="28"/>
              </w:rPr>
              <w:t>Submitted</w:t>
            </w:r>
          </w:p>
        </w:tc>
        <w:sdt>
          <w:sdtPr>
            <w:rPr>
              <w:sz w:val="28"/>
            </w:rPr>
            <w:id w:val="725570158"/>
            <w:placeholder>
              <w:docPart w:val="234D4CAF38854CFFB89A45C41AD0DEEC"/>
            </w:placeholder>
            <w:showingPlcHdr/>
            <w:date w:fullDate="2015-07-01T00:00:00Z">
              <w:dateFormat w:val="dd MMMM yyyy"/>
              <w:lid w:val="en-NZ"/>
              <w:storeMappedDataAs w:val="dateTime"/>
              <w:calendar w:val="gregorian"/>
            </w:date>
          </w:sdtPr>
          <w:sdtEndPr/>
          <w:sdtContent>
            <w:tc>
              <w:tcPr>
                <w:tcW w:w="7329" w:type="dxa"/>
                <w:gridSpan w:val="9"/>
                <w:vAlign w:val="center"/>
              </w:tcPr>
              <w:p w14:paraId="5AA29B4D" w14:textId="77777777" w:rsidR="00B95A3C" w:rsidRPr="008D5E36" w:rsidRDefault="00B95A3C" w:rsidP="00D07E9C">
                <w:pPr>
                  <w:pStyle w:val="BodyText"/>
                  <w:spacing w:after="0"/>
                  <w:rPr>
                    <w:sz w:val="28"/>
                  </w:rPr>
                </w:pPr>
                <w:r w:rsidRPr="00AF6C5A">
                  <w:rPr>
                    <w:rStyle w:val="PlaceholderText"/>
                  </w:rPr>
                  <w:t>Click here to enter a date.</w:t>
                </w:r>
              </w:p>
            </w:tc>
          </w:sdtContent>
        </w:sdt>
      </w:tr>
      <w:tr w:rsidR="00B73B11" w:rsidRPr="00683F3B" w14:paraId="65422E1F" w14:textId="77777777" w:rsidTr="00B95A3C">
        <w:trPr>
          <w:trHeight w:val="417"/>
        </w:trPr>
        <w:tc>
          <w:tcPr>
            <w:tcW w:w="3254" w:type="dxa"/>
            <w:gridSpan w:val="4"/>
            <w:shd w:val="clear" w:color="auto" w:fill="F2F2F2" w:themeFill="background1" w:themeFillShade="F2"/>
            <w:vAlign w:val="center"/>
          </w:tcPr>
          <w:p w14:paraId="13703279" w14:textId="77777777" w:rsidR="00B73B11" w:rsidRPr="00683F3B" w:rsidRDefault="00B73B11" w:rsidP="00FD3251">
            <w:pPr>
              <w:rPr>
                <w:sz w:val="28"/>
              </w:rPr>
            </w:pPr>
            <w:r>
              <w:rPr>
                <w:sz w:val="28"/>
              </w:rPr>
              <w:t>Completed By</w:t>
            </w:r>
          </w:p>
        </w:tc>
        <w:tc>
          <w:tcPr>
            <w:tcW w:w="7329" w:type="dxa"/>
            <w:gridSpan w:val="9"/>
            <w:vAlign w:val="center"/>
          </w:tcPr>
          <w:p w14:paraId="79F2E80E" w14:textId="77777777" w:rsidR="00B73B11" w:rsidRPr="00683F3B" w:rsidRDefault="00B73B11" w:rsidP="00FD3251">
            <w:pPr>
              <w:rPr>
                <w:sz w:val="28"/>
              </w:rPr>
            </w:pPr>
          </w:p>
        </w:tc>
      </w:tr>
      <w:tr w:rsidR="00B73B11" w:rsidRPr="00683F3B" w14:paraId="36EF7011" w14:textId="77777777" w:rsidTr="00B95A3C">
        <w:trPr>
          <w:trHeight w:val="417"/>
        </w:trPr>
        <w:tc>
          <w:tcPr>
            <w:tcW w:w="3254" w:type="dxa"/>
            <w:gridSpan w:val="4"/>
            <w:shd w:val="clear" w:color="auto" w:fill="F2F2F2" w:themeFill="background1" w:themeFillShade="F2"/>
            <w:vAlign w:val="center"/>
          </w:tcPr>
          <w:p w14:paraId="0F379A47" w14:textId="77777777" w:rsidR="00B73B11" w:rsidRDefault="00B73B11" w:rsidP="00FD3251">
            <w:pPr>
              <w:rPr>
                <w:sz w:val="28"/>
              </w:rPr>
            </w:pPr>
            <w:r>
              <w:rPr>
                <w:sz w:val="28"/>
              </w:rPr>
              <w:t>SCIF Partner</w:t>
            </w:r>
          </w:p>
        </w:tc>
        <w:tc>
          <w:tcPr>
            <w:tcW w:w="7329" w:type="dxa"/>
            <w:gridSpan w:val="9"/>
            <w:vAlign w:val="center"/>
          </w:tcPr>
          <w:p w14:paraId="496CFCC9" w14:textId="77777777" w:rsidR="00B73B11" w:rsidRPr="00683F3B" w:rsidRDefault="00B73B11" w:rsidP="00FD3251">
            <w:pPr>
              <w:rPr>
                <w:sz w:val="28"/>
              </w:rPr>
            </w:pPr>
          </w:p>
        </w:tc>
      </w:tr>
      <w:tr w:rsidR="00B73B11" w14:paraId="3BA6CF76" w14:textId="77777777" w:rsidTr="00B95A3C">
        <w:tc>
          <w:tcPr>
            <w:tcW w:w="10583" w:type="dxa"/>
            <w:gridSpan w:val="13"/>
            <w:shd w:val="clear" w:color="auto" w:fill="D9D9D9" w:themeFill="background1" w:themeFillShade="D9"/>
          </w:tcPr>
          <w:p w14:paraId="6BAC7B51" w14:textId="77777777" w:rsidR="00B73B11" w:rsidRDefault="00B73B11" w:rsidP="00FD3251">
            <w:r>
              <w:t>Investee Company Details</w:t>
            </w:r>
          </w:p>
        </w:tc>
      </w:tr>
      <w:tr w:rsidR="008862BA" w:rsidRPr="00683F3B" w14:paraId="169E5353" w14:textId="77777777" w:rsidTr="00B95A3C">
        <w:trPr>
          <w:trHeight w:val="695"/>
        </w:trPr>
        <w:tc>
          <w:tcPr>
            <w:tcW w:w="3254" w:type="dxa"/>
            <w:gridSpan w:val="4"/>
            <w:shd w:val="clear" w:color="auto" w:fill="F2F2F2" w:themeFill="background1" w:themeFillShade="F2"/>
            <w:vAlign w:val="center"/>
          </w:tcPr>
          <w:p w14:paraId="7A5E51ED" w14:textId="77777777" w:rsidR="008862BA" w:rsidRPr="00683F3B" w:rsidRDefault="008862BA" w:rsidP="00E9760E">
            <w:pPr>
              <w:rPr>
                <w:sz w:val="28"/>
              </w:rPr>
            </w:pPr>
            <w:r w:rsidRPr="00683F3B">
              <w:rPr>
                <w:sz w:val="28"/>
              </w:rPr>
              <w:t>Company name(s)</w:t>
            </w:r>
          </w:p>
        </w:tc>
        <w:tc>
          <w:tcPr>
            <w:tcW w:w="7329" w:type="dxa"/>
            <w:gridSpan w:val="9"/>
            <w:vAlign w:val="center"/>
          </w:tcPr>
          <w:p w14:paraId="2BBE286E" w14:textId="77777777" w:rsidR="008862BA" w:rsidRPr="008D5E36" w:rsidRDefault="008862BA" w:rsidP="00E9760E">
            <w:pPr>
              <w:pStyle w:val="BodyText"/>
              <w:spacing w:after="0"/>
              <w:rPr>
                <w:sz w:val="28"/>
              </w:rPr>
            </w:pPr>
          </w:p>
        </w:tc>
      </w:tr>
      <w:tr w:rsidR="00B73B11" w14:paraId="3359CD2C" w14:textId="77777777" w:rsidTr="00CE794E">
        <w:tc>
          <w:tcPr>
            <w:tcW w:w="3254" w:type="dxa"/>
            <w:gridSpan w:val="4"/>
            <w:shd w:val="clear" w:color="auto" w:fill="F2F2F2" w:themeFill="background1" w:themeFillShade="F2"/>
            <w:vAlign w:val="center"/>
          </w:tcPr>
          <w:p w14:paraId="3CF444C8" w14:textId="77777777" w:rsidR="00B73B11" w:rsidRDefault="00B73B11" w:rsidP="00FD3251">
            <w:r>
              <w:t>Telephone</w:t>
            </w:r>
          </w:p>
        </w:tc>
        <w:tc>
          <w:tcPr>
            <w:tcW w:w="2049" w:type="dxa"/>
            <w:gridSpan w:val="3"/>
            <w:vAlign w:val="center"/>
          </w:tcPr>
          <w:p w14:paraId="1AFE430A" w14:textId="77777777" w:rsidR="00B73B11" w:rsidRPr="004F045F" w:rsidRDefault="00B73B11" w:rsidP="00FD3251">
            <w:pPr>
              <w:rPr>
                <w:sz w:val="20"/>
              </w:rPr>
            </w:pPr>
          </w:p>
        </w:tc>
        <w:tc>
          <w:tcPr>
            <w:tcW w:w="1139" w:type="dxa"/>
            <w:gridSpan w:val="3"/>
            <w:shd w:val="clear" w:color="auto" w:fill="F2F2F2" w:themeFill="background1" w:themeFillShade="F2"/>
            <w:vAlign w:val="center"/>
          </w:tcPr>
          <w:p w14:paraId="02C47FE5" w14:textId="77777777" w:rsidR="00B73B11" w:rsidRPr="004F045F" w:rsidRDefault="00B73B11" w:rsidP="00FD3251">
            <w:pPr>
              <w:rPr>
                <w:sz w:val="20"/>
              </w:rPr>
            </w:pPr>
            <w:r>
              <w:t>Website</w:t>
            </w:r>
          </w:p>
        </w:tc>
        <w:tc>
          <w:tcPr>
            <w:tcW w:w="4141" w:type="dxa"/>
            <w:gridSpan w:val="3"/>
            <w:vAlign w:val="center"/>
          </w:tcPr>
          <w:p w14:paraId="7BB80561" w14:textId="77777777" w:rsidR="00B73B11" w:rsidRPr="004F045F" w:rsidRDefault="00B73B11" w:rsidP="00FD3251">
            <w:pPr>
              <w:rPr>
                <w:sz w:val="20"/>
              </w:rPr>
            </w:pPr>
          </w:p>
        </w:tc>
      </w:tr>
      <w:tr w:rsidR="00B73B11" w14:paraId="6785B8E6" w14:textId="77777777" w:rsidTr="00B9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83" w:type="dxa"/>
            <w:gridSpan w:val="13"/>
            <w:shd w:val="clear" w:color="auto" w:fill="D9D9D9" w:themeFill="background1" w:themeFillShade="D9"/>
            <w:vAlign w:val="center"/>
          </w:tcPr>
          <w:p w14:paraId="4E9DD11E" w14:textId="77777777" w:rsidR="00B73B11" w:rsidRDefault="00B73B11" w:rsidP="00FE4BAE">
            <w:r>
              <w:t xml:space="preserve">Addresses (if </w:t>
            </w:r>
            <w:r w:rsidR="00FE4BAE">
              <w:t>changed since Initial Investment</w:t>
            </w:r>
            <w:r>
              <w:t>)</w:t>
            </w:r>
          </w:p>
        </w:tc>
      </w:tr>
      <w:tr w:rsidR="00B73B11" w14:paraId="67F42D47" w14:textId="77777777" w:rsidTr="00B9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3" w:type="dxa"/>
            <w:gridSpan w:val="7"/>
            <w:shd w:val="clear" w:color="auto" w:fill="F2F2F2" w:themeFill="background1" w:themeFillShade="F2"/>
            <w:vAlign w:val="center"/>
          </w:tcPr>
          <w:p w14:paraId="38389D5B" w14:textId="77777777" w:rsidR="00B73B11" w:rsidRDefault="00B73B11" w:rsidP="00FD3251">
            <w:r>
              <w:t>Company Registered Office</w:t>
            </w:r>
          </w:p>
        </w:tc>
        <w:tc>
          <w:tcPr>
            <w:tcW w:w="5280" w:type="dxa"/>
            <w:gridSpan w:val="6"/>
            <w:shd w:val="clear" w:color="auto" w:fill="F2F2F2" w:themeFill="background1" w:themeFillShade="F2"/>
            <w:vAlign w:val="center"/>
          </w:tcPr>
          <w:p w14:paraId="32B922F1" w14:textId="77777777" w:rsidR="00B73B11" w:rsidRDefault="00B73B11" w:rsidP="00FD3251">
            <w:r>
              <w:t xml:space="preserve">Mailing Address </w:t>
            </w:r>
            <w:r w:rsidR="00B842AD" w:rsidRPr="00B842AD">
              <w:t xml:space="preserve">for Communications </w:t>
            </w:r>
            <w:r>
              <w:t>(If Different)</w:t>
            </w:r>
          </w:p>
        </w:tc>
      </w:tr>
      <w:tr w:rsidR="00B73B11" w14:paraId="5E4FD4EB" w14:textId="77777777" w:rsidTr="00B9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 w:type="dxa"/>
            <w:shd w:val="clear" w:color="auto" w:fill="F2F2F2" w:themeFill="background1" w:themeFillShade="F2"/>
            <w:vAlign w:val="center"/>
          </w:tcPr>
          <w:p w14:paraId="1A213A27" w14:textId="77777777" w:rsidR="00B73B11" w:rsidRDefault="00B73B11" w:rsidP="00FD3251">
            <w:r>
              <w:t>Street</w:t>
            </w:r>
          </w:p>
        </w:tc>
        <w:tc>
          <w:tcPr>
            <w:tcW w:w="4204" w:type="dxa"/>
            <w:gridSpan w:val="6"/>
            <w:vAlign w:val="center"/>
          </w:tcPr>
          <w:p w14:paraId="0FA0AEC1" w14:textId="77777777" w:rsidR="00B73B11" w:rsidRDefault="00B73B11" w:rsidP="00FD3251"/>
        </w:tc>
        <w:tc>
          <w:tcPr>
            <w:tcW w:w="1139" w:type="dxa"/>
            <w:gridSpan w:val="3"/>
            <w:shd w:val="clear" w:color="auto" w:fill="F2F2F2" w:themeFill="background1" w:themeFillShade="F2"/>
            <w:vAlign w:val="center"/>
          </w:tcPr>
          <w:p w14:paraId="73EAACDB" w14:textId="77777777" w:rsidR="00B73B11" w:rsidRDefault="00B73B11" w:rsidP="00FD3251">
            <w:r>
              <w:t>Street</w:t>
            </w:r>
          </w:p>
        </w:tc>
        <w:tc>
          <w:tcPr>
            <w:tcW w:w="4141" w:type="dxa"/>
            <w:gridSpan w:val="3"/>
            <w:vAlign w:val="center"/>
          </w:tcPr>
          <w:p w14:paraId="4D82ADC7" w14:textId="77777777" w:rsidR="00B73B11" w:rsidRDefault="00B73B11" w:rsidP="00FD3251"/>
        </w:tc>
      </w:tr>
      <w:tr w:rsidR="00B73B11" w14:paraId="25FE91D2" w14:textId="77777777" w:rsidTr="00B9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 w:type="dxa"/>
            <w:shd w:val="clear" w:color="auto" w:fill="F2F2F2" w:themeFill="background1" w:themeFillShade="F2"/>
            <w:vAlign w:val="center"/>
          </w:tcPr>
          <w:p w14:paraId="43CBBF29" w14:textId="77777777" w:rsidR="00B73B11" w:rsidRDefault="00B73B11" w:rsidP="00FD3251">
            <w:r>
              <w:t>Suburb</w:t>
            </w:r>
          </w:p>
        </w:tc>
        <w:tc>
          <w:tcPr>
            <w:tcW w:w="4204" w:type="dxa"/>
            <w:gridSpan w:val="6"/>
            <w:vAlign w:val="center"/>
          </w:tcPr>
          <w:p w14:paraId="72DE5980" w14:textId="77777777" w:rsidR="00B73B11" w:rsidRDefault="00B73B11" w:rsidP="00FD3251"/>
        </w:tc>
        <w:tc>
          <w:tcPr>
            <w:tcW w:w="1139" w:type="dxa"/>
            <w:gridSpan w:val="3"/>
            <w:shd w:val="clear" w:color="auto" w:fill="F2F2F2" w:themeFill="background1" w:themeFillShade="F2"/>
            <w:vAlign w:val="center"/>
          </w:tcPr>
          <w:p w14:paraId="2CDAFA17" w14:textId="77777777" w:rsidR="00B73B11" w:rsidRDefault="00B73B11" w:rsidP="00FD3251">
            <w:r>
              <w:t>Suburb</w:t>
            </w:r>
          </w:p>
        </w:tc>
        <w:tc>
          <w:tcPr>
            <w:tcW w:w="4141" w:type="dxa"/>
            <w:gridSpan w:val="3"/>
            <w:vAlign w:val="center"/>
          </w:tcPr>
          <w:p w14:paraId="78B38294" w14:textId="77777777" w:rsidR="00B73B11" w:rsidRDefault="00B73B11" w:rsidP="00FD3251"/>
        </w:tc>
      </w:tr>
      <w:tr w:rsidR="00B73B11" w14:paraId="6D755502" w14:textId="77777777" w:rsidTr="00B9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 w:type="dxa"/>
            <w:shd w:val="clear" w:color="auto" w:fill="F2F2F2" w:themeFill="background1" w:themeFillShade="F2"/>
            <w:vAlign w:val="center"/>
          </w:tcPr>
          <w:p w14:paraId="00D9C114" w14:textId="77777777" w:rsidR="00B73B11" w:rsidRDefault="00B73B11" w:rsidP="00FD3251">
            <w:r>
              <w:t>City</w:t>
            </w:r>
          </w:p>
        </w:tc>
        <w:tc>
          <w:tcPr>
            <w:tcW w:w="4204" w:type="dxa"/>
            <w:gridSpan w:val="6"/>
            <w:vAlign w:val="center"/>
          </w:tcPr>
          <w:p w14:paraId="3B60D4D5" w14:textId="77777777" w:rsidR="00B73B11" w:rsidRDefault="00B73B11" w:rsidP="00FD3251"/>
        </w:tc>
        <w:tc>
          <w:tcPr>
            <w:tcW w:w="1139" w:type="dxa"/>
            <w:gridSpan w:val="3"/>
            <w:shd w:val="clear" w:color="auto" w:fill="F2F2F2" w:themeFill="background1" w:themeFillShade="F2"/>
            <w:vAlign w:val="center"/>
          </w:tcPr>
          <w:p w14:paraId="6CE2D11B" w14:textId="77777777" w:rsidR="00B73B11" w:rsidRDefault="00B73B11" w:rsidP="00FD3251">
            <w:r>
              <w:t>City</w:t>
            </w:r>
          </w:p>
        </w:tc>
        <w:tc>
          <w:tcPr>
            <w:tcW w:w="4141" w:type="dxa"/>
            <w:gridSpan w:val="3"/>
            <w:vAlign w:val="center"/>
          </w:tcPr>
          <w:p w14:paraId="559D1906" w14:textId="77777777" w:rsidR="00B73B11" w:rsidRDefault="00B73B11" w:rsidP="00FD3251"/>
        </w:tc>
      </w:tr>
      <w:tr w:rsidR="00B73B11" w14:paraId="6D2EF310" w14:textId="77777777" w:rsidTr="00B95A3C">
        <w:tc>
          <w:tcPr>
            <w:tcW w:w="10583" w:type="dxa"/>
            <w:gridSpan w:val="13"/>
            <w:shd w:val="clear" w:color="auto" w:fill="D9D9D9" w:themeFill="background1" w:themeFillShade="D9"/>
            <w:vAlign w:val="center"/>
          </w:tcPr>
          <w:p w14:paraId="1A745DF0" w14:textId="77777777" w:rsidR="00B73B11" w:rsidRDefault="00B73B11" w:rsidP="00FD3251">
            <w:r>
              <w:t>Directors</w:t>
            </w:r>
          </w:p>
        </w:tc>
      </w:tr>
      <w:tr w:rsidR="00FE4BAE" w14:paraId="7DF723EE" w14:textId="77777777" w:rsidTr="00B95A3C">
        <w:tc>
          <w:tcPr>
            <w:tcW w:w="1606" w:type="dxa"/>
            <w:gridSpan w:val="2"/>
            <w:shd w:val="clear" w:color="auto" w:fill="F2F2F2" w:themeFill="background1" w:themeFillShade="F2"/>
          </w:tcPr>
          <w:p w14:paraId="17039989" w14:textId="77777777" w:rsidR="00FE4BAE" w:rsidRDefault="00FE4BAE" w:rsidP="00E9760E">
            <w:r>
              <w:t>First Name</w:t>
            </w:r>
          </w:p>
        </w:tc>
        <w:tc>
          <w:tcPr>
            <w:tcW w:w="1648" w:type="dxa"/>
            <w:gridSpan w:val="2"/>
            <w:shd w:val="clear" w:color="auto" w:fill="F2F2F2" w:themeFill="background1" w:themeFillShade="F2"/>
          </w:tcPr>
          <w:p w14:paraId="0C8CB013" w14:textId="77777777" w:rsidR="00FE4BAE" w:rsidRDefault="00FE4BAE" w:rsidP="00E9760E">
            <w:r>
              <w:t>Last Name</w:t>
            </w:r>
          </w:p>
        </w:tc>
        <w:tc>
          <w:tcPr>
            <w:tcW w:w="1480" w:type="dxa"/>
            <w:gridSpan w:val="2"/>
            <w:shd w:val="clear" w:color="auto" w:fill="F2F2F2" w:themeFill="background1" w:themeFillShade="F2"/>
          </w:tcPr>
          <w:p w14:paraId="0653D789" w14:textId="77777777" w:rsidR="00FE4BAE" w:rsidRDefault="00FE4BAE" w:rsidP="00E9760E">
            <w:r>
              <w:t xml:space="preserve">Founder? </w:t>
            </w:r>
            <w:r>
              <w:br/>
            </w:r>
            <w:r w:rsidRPr="003D36E8">
              <w:rPr>
                <w:sz w:val="18"/>
              </w:rPr>
              <w:t>(if Yes Title)</w:t>
            </w:r>
          </w:p>
        </w:tc>
        <w:tc>
          <w:tcPr>
            <w:tcW w:w="851" w:type="dxa"/>
            <w:gridSpan w:val="3"/>
            <w:shd w:val="clear" w:color="auto" w:fill="F2F2F2" w:themeFill="background1" w:themeFillShade="F2"/>
          </w:tcPr>
          <w:p w14:paraId="67FF25B9" w14:textId="77777777" w:rsidR="00FE4BAE" w:rsidRDefault="00FE4BAE" w:rsidP="00E9760E">
            <w:r>
              <w:t xml:space="preserve">Exec? </w:t>
            </w:r>
            <w:r w:rsidRPr="00483B1F">
              <w:rPr>
                <w:sz w:val="18"/>
              </w:rPr>
              <w:t>(Yes/No)</w:t>
            </w:r>
          </w:p>
        </w:tc>
        <w:tc>
          <w:tcPr>
            <w:tcW w:w="1559" w:type="dxa"/>
            <w:gridSpan w:val="3"/>
            <w:shd w:val="clear" w:color="auto" w:fill="F2F2F2" w:themeFill="background1" w:themeFillShade="F2"/>
          </w:tcPr>
          <w:p w14:paraId="4B414024" w14:textId="77777777" w:rsidR="00FE4BAE" w:rsidRDefault="00FE4BAE" w:rsidP="00E9760E">
            <w:r>
              <w:t>Mobile</w:t>
            </w:r>
          </w:p>
        </w:tc>
        <w:tc>
          <w:tcPr>
            <w:tcW w:w="3439" w:type="dxa"/>
            <w:shd w:val="clear" w:color="auto" w:fill="F2F2F2" w:themeFill="background1" w:themeFillShade="F2"/>
          </w:tcPr>
          <w:p w14:paraId="596D51E2" w14:textId="77777777" w:rsidR="00FE4BAE" w:rsidRDefault="00FE4BAE" w:rsidP="00E9760E">
            <w:r>
              <w:t>Email</w:t>
            </w:r>
          </w:p>
        </w:tc>
      </w:tr>
      <w:tr w:rsidR="00FE4BAE" w:rsidRPr="004F045F" w14:paraId="2829950C" w14:textId="77777777" w:rsidTr="00B95A3C">
        <w:tc>
          <w:tcPr>
            <w:tcW w:w="1606" w:type="dxa"/>
            <w:gridSpan w:val="2"/>
            <w:vAlign w:val="center"/>
          </w:tcPr>
          <w:p w14:paraId="608CFD33" w14:textId="77777777" w:rsidR="00FE4BAE" w:rsidRPr="004F045F" w:rsidRDefault="00FE4BAE" w:rsidP="00E9760E">
            <w:pPr>
              <w:rPr>
                <w:sz w:val="20"/>
              </w:rPr>
            </w:pPr>
          </w:p>
        </w:tc>
        <w:tc>
          <w:tcPr>
            <w:tcW w:w="1648" w:type="dxa"/>
            <w:gridSpan w:val="2"/>
            <w:vAlign w:val="center"/>
          </w:tcPr>
          <w:p w14:paraId="08BD0A33" w14:textId="77777777" w:rsidR="00FE4BAE" w:rsidRPr="004F045F" w:rsidRDefault="00FE4BAE" w:rsidP="00E9760E">
            <w:pPr>
              <w:rPr>
                <w:sz w:val="20"/>
              </w:rPr>
            </w:pPr>
          </w:p>
        </w:tc>
        <w:tc>
          <w:tcPr>
            <w:tcW w:w="1480" w:type="dxa"/>
            <w:gridSpan w:val="2"/>
            <w:vAlign w:val="center"/>
          </w:tcPr>
          <w:p w14:paraId="5B89686B" w14:textId="77777777" w:rsidR="00FE4BAE" w:rsidRPr="004F045F" w:rsidRDefault="00FE4BAE" w:rsidP="00E9760E">
            <w:pPr>
              <w:rPr>
                <w:sz w:val="20"/>
              </w:rPr>
            </w:pPr>
          </w:p>
        </w:tc>
        <w:tc>
          <w:tcPr>
            <w:tcW w:w="851" w:type="dxa"/>
            <w:gridSpan w:val="3"/>
            <w:vAlign w:val="center"/>
          </w:tcPr>
          <w:p w14:paraId="7DBD2EB6" w14:textId="77777777" w:rsidR="00FE4BAE" w:rsidRPr="004F045F" w:rsidRDefault="00FE4BAE" w:rsidP="00E9760E">
            <w:pPr>
              <w:rPr>
                <w:sz w:val="20"/>
              </w:rPr>
            </w:pPr>
          </w:p>
        </w:tc>
        <w:tc>
          <w:tcPr>
            <w:tcW w:w="1559" w:type="dxa"/>
            <w:gridSpan w:val="3"/>
            <w:vAlign w:val="center"/>
          </w:tcPr>
          <w:p w14:paraId="53CCEBFD" w14:textId="77777777" w:rsidR="00FE4BAE" w:rsidRPr="004F045F" w:rsidRDefault="00FE4BAE" w:rsidP="00E9760E">
            <w:pPr>
              <w:rPr>
                <w:sz w:val="20"/>
              </w:rPr>
            </w:pPr>
          </w:p>
        </w:tc>
        <w:tc>
          <w:tcPr>
            <w:tcW w:w="3439" w:type="dxa"/>
            <w:vAlign w:val="center"/>
          </w:tcPr>
          <w:p w14:paraId="7709BD5C" w14:textId="77777777" w:rsidR="00FE4BAE" w:rsidRPr="004F045F" w:rsidRDefault="00FE4BAE" w:rsidP="00E9760E">
            <w:pPr>
              <w:rPr>
                <w:sz w:val="20"/>
              </w:rPr>
            </w:pPr>
          </w:p>
        </w:tc>
      </w:tr>
      <w:tr w:rsidR="00FE4BAE" w:rsidRPr="004F045F" w14:paraId="2B535024" w14:textId="77777777" w:rsidTr="00B95A3C">
        <w:tc>
          <w:tcPr>
            <w:tcW w:w="1606" w:type="dxa"/>
            <w:gridSpan w:val="2"/>
            <w:vAlign w:val="center"/>
          </w:tcPr>
          <w:p w14:paraId="2BFE6BFA" w14:textId="77777777" w:rsidR="00FE4BAE" w:rsidRPr="004F045F" w:rsidRDefault="00FE4BAE" w:rsidP="00E9760E">
            <w:pPr>
              <w:rPr>
                <w:sz w:val="20"/>
              </w:rPr>
            </w:pPr>
          </w:p>
        </w:tc>
        <w:tc>
          <w:tcPr>
            <w:tcW w:w="1648" w:type="dxa"/>
            <w:gridSpan w:val="2"/>
            <w:vAlign w:val="center"/>
          </w:tcPr>
          <w:p w14:paraId="27E9785C" w14:textId="77777777" w:rsidR="00FE4BAE" w:rsidRPr="004F045F" w:rsidRDefault="00FE4BAE" w:rsidP="00E9760E">
            <w:pPr>
              <w:rPr>
                <w:sz w:val="20"/>
              </w:rPr>
            </w:pPr>
          </w:p>
        </w:tc>
        <w:tc>
          <w:tcPr>
            <w:tcW w:w="1480" w:type="dxa"/>
            <w:gridSpan w:val="2"/>
            <w:vAlign w:val="center"/>
          </w:tcPr>
          <w:p w14:paraId="06F25934" w14:textId="77777777" w:rsidR="00FE4BAE" w:rsidRPr="004F045F" w:rsidRDefault="00FE4BAE" w:rsidP="00E9760E">
            <w:pPr>
              <w:rPr>
                <w:sz w:val="20"/>
              </w:rPr>
            </w:pPr>
          </w:p>
        </w:tc>
        <w:tc>
          <w:tcPr>
            <w:tcW w:w="851" w:type="dxa"/>
            <w:gridSpan w:val="3"/>
            <w:vAlign w:val="center"/>
          </w:tcPr>
          <w:p w14:paraId="794EF851" w14:textId="77777777" w:rsidR="00FE4BAE" w:rsidRPr="004F045F" w:rsidRDefault="00FE4BAE" w:rsidP="00E9760E">
            <w:pPr>
              <w:rPr>
                <w:sz w:val="20"/>
              </w:rPr>
            </w:pPr>
          </w:p>
        </w:tc>
        <w:tc>
          <w:tcPr>
            <w:tcW w:w="1559" w:type="dxa"/>
            <w:gridSpan w:val="3"/>
            <w:vAlign w:val="center"/>
          </w:tcPr>
          <w:p w14:paraId="6A52394D" w14:textId="77777777" w:rsidR="00FE4BAE" w:rsidRPr="004F045F" w:rsidRDefault="00FE4BAE" w:rsidP="00E9760E">
            <w:pPr>
              <w:rPr>
                <w:sz w:val="20"/>
              </w:rPr>
            </w:pPr>
          </w:p>
        </w:tc>
        <w:tc>
          <w:tcPr>
            <w:tcW w:w="3439" w:type="dxa"/>
            <w:vAlign w:val="center"/>
          </w:tcPr>
          <w:p w14:paraId="4304C335" w14:textId="77777777" w:rsidR="00FE4BAE" w:rsidRPr="004F045F" w:rsidRDefault="00FE4BAE" w:rsidP="00E9760E">
            <w:pPr>
              <w:rPr>
                <w:sz w:val="20"/>
              </w:rPr>
            </w:pPr>
          </w:p>
        </w:tc>
      </w:tr>
      <w:tr w:rsidR="00FE4BAE" w:rsidRPr="004F045F" w14:paraId="41B4EC7F" w14:textId="77777777" w:rsidTr="00B95A3C">
        <w:tc>
          <w:tcPr>
            <w:tcW w:w="1606" w:type="dxa"/>
            <w:gridSpan w:val="2"/>
            <w:vAlign w:val="center"/>
          </w:tcPr>
          <w:p w14:paraId="236E6AF7" w14:textId="77777777" w:rsidR="00FE4BAE" w:rsidRPr="004F045F" w:rsidRDefault="00FE4BAE" w:rsidP="00E9760E">
            <w:pPr>
              <w:rPr>
                <w:sz w:val="20"/>
              </w:rPr>
            </w:pPr>
          </w:p>
        </w:tc>
        <w:tc>
          <w:tcPr>
            <w:tcW w:w="1648" w:type="dxa"/>
            <w:gridSpan w:val="2"/>
            <w:vAlign w:val="center"/>
          </w:tcPr>
          <w:p w14:paraId="77DB104C" w14:textId="77777777" w:rsidR="00FE4BAE" w:rsidRPr="004F045F" w:rsidRDefault="00FE4BAE" w:rsidP="00E9760E">
            <w:pPr>
              <w:rPr>
                <w:sz w:val="20"/>
              </w:rPr>
            </w:pPr>
          </w:p>
        </w:tc>
        <w:tc>
          <w:tcPr>
            <w:tcW w:w="1480" w:type="dxa"/>
            <w:gridSpan w:val="2"/>
            <w:vAlign w:val="center"/>
          </w:tcPr>
          <w:p w14:paraId="78CE21D0" w14:textId="77777777" w:rsidR="00FE4BAE" w:rsidRPr="004F045F" w:rsidRDefault="00FE4BAE" w:rsidP="00E9760E">
            <w:pPr>
              <w:rPr>
                <w:sz w:val="20"/>
              </w:rPr>
            </w:pPr>
          </w:p>
        </w:tc>
        <w:tc>
          <w:tcPr>
            <w:tcW w:w="851" w:type="dxa"/>
            <w:gridSpan w:val="3"/>
            <w:vAlign w:val="center"/>
          </w:tcPr>
          <w:p w14:paraId="69C3593B" w14:textId="77777777" w:rsidR="00FE4BAE" w:rsidRPr="004F045F" w:rsidRDefault="00FE4BAE" w:rsidP="00E9760E">
            <w:pPr>
              <w:rPr>
                <w:sz w:val="20"/>
              </w:rPr>
            </w:pPr>
          </w:p>
        </w:tc>
        <w:tc>
          <w:tcPr>
            <w:tcW w:w="1559" w:type="dxa"/>
            <w:gridSpan w:val="3"/>
            <w:vAlign w:val="center"/>
          </w:tcPr>
          <w:p w14:paraId="01AACF59" w14:textId="77777777" w:rsidR="00FE4BAE" w:rsidRPr="004F045F" w:rsidRDefault="00FE4BAE" w:rsidP="00E9760E">
            <w:pPr>
              <w:rPr>
                <w:sz w:val="20"/>
              </w:rPr>
            </w:pPr>
          </w:p>
        </w:tc>
        <w:tc>
          <w:tcPr>
            <w:tcW w:w="3439" w:type="dxa"/>
            <w:vAlign w:val="center"/>
          </w:tcPr>
          <w:p w14:paraId="3E48D36B" w14:textId="77777777" w:rsidR="00FE4BAE" w:rsidRPr="004F045F" w:rsidRDefault="00FE4BAE" w:rsidP="00E9760E">
            <w:pPr>
              <w:rPr>
                <w:sz w:val="20"/>
              </w:rPr>
            </w:pPr>
          </w:p>
        </w:tc>
      </w:tr>
      <w:tr w:rsidR="00FE4BAE" w:rsidRPr="004F045F" w14:paraId="32800C18" w14:textId="77777777" w:rsidTr="00B95A3C">
        <w:tc>
          <w:tcPr>
            <w:tcW w:w="1606" w:type="dxa"/>
            <w:gridSpan w:val="2"/>
            <w:vAlign w:val="center"/>
          </w:tcPr>
          <w:p w14:paraId="01936FF3" w14:textId="77777777" w:rsidR="00FE4BAE" w:rsidRPr="004F045F" w:rsidRDefault="00FE4BAE" w:rsidP="00E9760E">
            <w:pPr>
              <w:rPr>
                <w:sz w:val="20"/>
              </w:rPr>
            </w:pPr>
          </w:p>
        </w:tc>
        <w:tc>
          <w:tcPr>
            <w:tcW w:w="1648" w:type="dxa"/>
            <w:gridSpan w:val="2"/>
            <w:vAlign w:val="center"/>
          </w:tcPr>
          <w:p w14:paraId="2E1B71EE" w14:textId="77777777" w:rsidR="00FE4BAE" w:rsidRPr="004F045F" w:rsidRDefault="00FE4BAE" w:rsidP="00E9760E">
            <w:pPr>
              <w:rPr>
                <w:sz w:val="20"/>
              </w:rPr>
            </w:pPr>
          </w:p>
        </w:tc>
        <w:tc>
          <w:tcPr>
            <w:tcW w:w="1480" w:type="dxa"/>
            <w:gridSpan w:val="2"/>
            <w:vAlign w:val="center"/>
          </w:tcPr>
          <w:p w14:paraId="2D2766DE" w14:textId="77777777" w:rsidR="00FE4BAE" w:rsidRPr="004F045F" w:rsidRDefault="00FE4BAE" w:rsidP="00E9760E">
            <w:pPr>
              <w:rPr>
                <w:sz w:val="20"/>
              </w:rPr>
            </w:pPr>
          </w:p>
        </w:tc>
        <w:tc>
          <w:tcPr>
            <w:tcW w:w="851" w:type="dxa"/>
            <w:gridSpan w:val="3"/>
            <w:vAlign w:val="center"/>
          </w:tcPr>
          <w:p w14:paraId="0E891251" w14:textId="77777777" w:rsidR="00FE4BAE" w:rsidRPr="004F045F" w:rsidRDefault="00FE4BAE" w:rsidP="00E9760E">
            <w:pPr>
              <w:rPr>
                <w:sz w:val="20"/>
              </w:rPr>
            </w:pPr>
          </w:p>
        </w:tc>
        <w:tc>
          <w:tcPr>
            <w:tcW w:w="1559" w:type="dxa"/>
            <w:gridSpan w:val="3"/>
            <w:vAlign w:val="center"/>
          </w:tcPr>
          <w:p w14:paraId="4D115AF6" w14:textId="77777777" w:rsidR="00FE4BAE" w:rsidRPr="004F045F" w:rsidRDefault="00FE4BAE" w:rsidP="00E9760E">
            <w:pPr>
              <w:rPr>
                <w:sz w:val="20"/>
              </w:rPr>
            </w:pPr>
          </w:p>
        </w:tc>
        <w:tc>
          <w:tcPr>
            <w:tcW w:w="3439" w:type="dxa"/>
            <w:vAlign w:val="center"/>
          </w:tcPr>
          <w:p w14:paraId="50A6AD2F" w14:textId="77777777" w:rsidR="00FE4BAE" w:rsidRPr="004F045F" w:rsidRDefault="00FE4BAE" w:rsidP="00E9760E">
            <w:pPr>
              <w:rPr>
                <w:sz w:val="20"/>
              </w:rPr>
            </w:pPr>
          </w:p>
        </w:tc>
      </w:tr>
      <w:tr w:rsidR="00FE4BAE" w:rsidRPr="004F045F" w14:paraId="50F093BE" w14:textId="77777777" w:rsidTr="00B95A3C">
        <w:tc>
          <w:tcPr>
            <w:tcW w:w="1606" w:type="dxa"/>
            <w:gridSpan w:val="2"/>
            <w:vAlign w:val="center"/>
          </w:tcPr>
          <w:p w14:paraId="2BABED48" w14:textId="77777777" w:rsidR="00FE4BAE" w:rsidRPr="004F045F" w:rsidRDefault="00FE4BAE" w:rsidP="00E9760E">
            <w:pPr>
              <w:rPr>
                <w:sz w:val="20"/>
              </w:rPr>
            </w:pPr>
          </w:p>
        </w:tc>
        <w:tc>
          <w:tcPr>
            <w:tcW w:w="1648" w:type="dxa"/>
            <w:gridSpan w:val="2"/>
            <w:vAlign w:val="center"/>
          </w:tcPr>
          <w:p w14:paraId="2C654B68" w14:textId="77777777" w:rsidR="00FE4BAE" w:rsidRPr="004F045F" w:rsidRDefault="00FE4BAE" w:rsidP="00E9760E">
            <w:pPr>
              <w:rPr>
                <w:sz w:val="20"/>
              </w:rPr>
            </w:pPr>
          </w:p>
        </w:tc>
        <w:tc>
          <w:tcPr>
            <w:tcW w:w="1480" w:type="dxa"/>
            <w:gridSpan w:val="2"/>
            <w:vAlign w:val="center"/>
          </w:tcPr>
          <w:p w14:paraId="7650AF31" w14:textId="77777777" w:rsidR="00FE4BAE" w:rsidRPr="004F045F" w:rsidRDefault="00FE4BAE" w:rsidP="00E9760E">
            <w:pPr>
              <w:rPr>
                <w:sz w:val="20"/>
              </w:rPr>
            </w:pPr>
          </w:p>
        </w:tc>
        <w:tc>
          <w:tcPr>
            <w:tcW w:w="851" w:type="dxa"/>
            <w:gridSpan w:val="3"/>
            <w:vAlign w:val="center"/>
          </w:tcPr>
          <w:p w14:paraId="4EDFFA02" w14:textId="77777777" w:rsidR="00FE4BAE" w:rsidRPr="004F045F" w:rsidRDefault="00FE4BAE" w:rsidP="00E9760E">
            <w:pPr>
              <w:rPr>
                <w:sz w:val="20"/>
              </w:rPr>
            </w:pPr>
          </w:p>
        </w:tc>
        <w:tc>
          <w:tcPr>
            <w:tcW w:w="1559" w:type="dxa"/>
            <w:gridSpan w:val="3"/>
            <w:vAlign w:val="center"/>
          </w:tcPr>
          <w:p w14:paraId="36335CDE" w14:textId="77777777" w:rsidR="00FE4BAE" w:rsidRPr="004F045F" w:rsidRDefault="00FE4BAE" w:rsidP="00E9760E">
            <w:pPr>
              <w:rPr>
                <w:sz w:val="20"/>
              </w:rPr>
            </w:pPr>
          </w:p>
        </w:tc>
        <w:tc>
          <w:tcPr>
            <w:tcW w:w="3439" w:type="dxa"/>
            <w:vAlign w:val="center"/>
          </w:tcPr>
          <w:p w14:paraId="4BC117CF" w14:textId="77777777" w:rsidR="00FE4BAE" w:rsidRPr="004F045F" w:rsidRDefault="00FE4BAE" w:rsidP="00E9760E">
            <w:pPr>
              <w:rPr>
                <w:sz w:val="20"/>
              </w:rPr>
            </w:pPr>
          </w:p>
        </w:tc>
      </w:tr>
      <w:tr w:rsidR="00B73B11" w:rsidRPr="004F045F" w14:paraId="6CF5B093" w14:textId="77777777" w:rsidTr="00B95A3C">
        <w:trPr>
          <w:trHeight w:val="493"/>
        </w:trPr>
        <w:tc>
          <w:tcPr>
            <w:tcW w:w="10583" w:type="dxa"/>
            <w:gridSpan w:val="13"/>
          </w:tcPr>
          <w:p w14:paraId="1D41879F" w14:textId="77777777" w:rsidR="00B73B11" w:rsidRPr="004F045F" w:rsidRDefault="00B73B11" w:rsidP="00FD3251">
            <w:pPr>
              <w:rPr>
                <w:sz w:val="20"/>
              </w:rPr>
            </w:pPr>
            <w:r>
              <w:rPr>
                <w:sz w:val="20"/>
              </w:rPr>
              <w:t>Other Comments:</w:t>
            </w:r>
          </w:p>
        </w:tc>
      </w:tr>
      <w:tr w:rsidR="00B73B11" w14:paraId="684256BD" w14:textId="77777777" w:rsidTr="00B95A3C">
        <w:tc>
          <w:tcPr>
            <w:tcW w:w="10583" w:type="dxa"/>
            <w:gridSpan w:val="13"/>
            <w:shd w:val="clear" w:color="auto" w:fill="D9D9D9" w:themeFill="background1" w:themeFillShade="D9"/>
            <w:vAlign w:val="center"/>
          </w:tcPr>
          <w:p w14:paraId="75212AC9" w14:textId="77777777" w:rsidR="00B73B11" w:rsidRDefault="00B73B11" w:rsidP="00FD3251">
            <w:r>
              <w:t>Contacts for Communications</w:t>
            </w:r>
          </w:p>
        </w:tc>
      </w:tr>
      <w:tr w:rsidR="00207F1F" w14:paraId="590E0E19" w14:textId="77777777" w:rsidTr="00B95A3C">
        <w:tc>
          <w:tcPr>
            <w:tcW w:w="2496" w:type="dxa"/>
            <w:gridSpan w:val="3"/>
            <w:shd w:val="clear" w:color="auto" w:fill="F2F2F2" w:themeFill="background1" w:themeFillShade="F2"/>
            <w:vAlign w:val="center"/>
          </w:tcPr>
          <w:p w14:paraId="01A9C538" w14:textId="77777777" w:rsidR="00B73B11" w:rsidRDefault="00B73B11" w:rsidP="00FD3251">
            <w:r>
              <w:t>Role</w:t>
            </w:r>
          </w:p>
        </w:tc>
        <w:tc>
          <w:tcPr>
            <w:tcW w:w="1407" w:type="dxa"/>
            <w:gridSpan w:val="2"/>
            <w:shd w:val="clear" w:color="auto" w:fill="F2F2F2" w:themeFill="background1" w:themeFillShade="F2"/>
            <w:vAlign w:val="center"/>
          </w:tcPr>
          <w:p w14:paraId="422204DE" w14:textId="77777777" w:rsidR="00B73B11" w:rsidRDefault="00B73B11" w:rsidP="00FD3251">
            <w:r>
              <w:t>First Name</w:t>
            </w:r>
          </w:p>
        </w:tc>
        <w:tc>
          <w:tcPr>
            <w:tcW w:w="1553" w:type="dxa"/>
            <w:gridSpan w:val="3"/>
            <w:shd w:val="clear" w:color="auto" w:fill="F2F2F2" w:themeFill="background1" w:themeFillShade="F2"/>
            <w:vAlign w:val="center"/>
          </w:tcPr>
          <w:p w14:paraId="54DB5519" w14:textId="77777777" w:rsidR="00B73B11" w:rsidRDefault="00B73B11" w:rsidP="00FD3251">
            <w:r>
              <w:t>Last Name</w:t>
            </w:r>
          </w:p>
        </w:tc>
        <w:tc>
          <w:tcPr>
            <w:tcW w:w="1555" w:type="dxa"/>
            <w:gridSpan w:val="3"/>
            <w:shd w:val="clear" w:color="auto" w:fill="F2F2F2" w:themeFill="background1" w:themeFillShade="F2"/>
            <w:vAlign w:val="center"/>
          </w:tcPr>
          <w:p w14:paraId="13775C79" w14:textId="77777777" w:rsidR="00B73B11" w:rsidRDefault="00B73B11" w:rsidP="00FD3251">
            <w:r>
              <w:t>Mobile</w:t>
            </w:r>
          </w:p>
        </w:tc>
        <w:tc>
          <w:tcPr>
            <w:tcW w:w="3572" w:type="dxa"/>
            <w:gridSpan w:val="2"/>
            <w:shd w:val="clear" w:color="auto" w:fill="F2F2F2" w:themeFill="background1" w:themeFillShade="F2"/>
            <w:vAlign w:val="center"/>
          </w:tcPr>
          <w:p w14:paraId="65F077E7" w14:textId="77777777" w:rsidR="00B73B11" w:rsidRDefault="00B73B11" w:rsidP="00FD3251">
            <w:r>
              <w:t>Email</w:t>
            </w:r>
          </w:p>
        </w:tc>
      </w:tr>
      <w:tr w:rsidR="00B73B11" w14:paraId="5C4E20B4" w14:textId="77777777" w:rsidTr="00B95A3C">
        <w:tc>
          <w:tcPr>
            <w:tcW w:w="2496" w:type="dxa"/>
            <w:gridSpan w:val="3"/>
            <w:shd w:val="clear" w:color="auto" w:fill="F2F2F2" w:themeFill="background1" w:themeFillShade="F2"/>
            <w:vAlign w:val="center"/>
          </w:tcPr>
          <w:p w14:paraId="02DCB9C3" w14:textId="77777777" w:rsidR="00B73B11" w:rsidRDefault="00B73B11" w:rsidP="00FD3251">
            <w:r>
              <w:t>Investor Representative</w:t>
            </w:r>
          </w:p>
        </w:tc>
        <w:tc>
          <w:tcPr>
            <w:tcW w:w="1407" w:type="dxa"/>
            <w:gridSpan w:val="2"/>
            <w:vAlign w:val="center"/>
          </w:tcPr>
          <w:p w14:paraId="576F9ABA" w14:textId="77777777" w:rsidR="00B73B11" w:rsidRPr="004F045F" w:rsidRDefault="00B73B11" w:rsidP="00FD3251">
            <w:pPr>
              <w:rPr>
                <w:sz w:val="20"/>
              </w:rPr>
            </w:pPr>
          </w:p>
        </w:tc>
        <w:tc>
          <w:tcPr>
            <w:tcW w:w="1553" w:type="dxa"/>
            <w:gridSpan w:val="3"/>
            <w:vAlign w:val="center"/>
          </w:tcPr>
          <w:p w14:paraId="3C42376F" w14:textId="77777777" w:rsidR="00B73B11" w:rsidRPr="004F045F" w:rsidRDefault="00B73B11" w:rsidP="00FD3251">
            <w:pPr>
              <w:rPr>
                <w:sz w:val="20"/>
              </w:rPr>
            </w:pPr>
          </w:p>
        </w:tc>
        <w:tc>
          <w:tcPr>
            <w:tcW w:w="1555" w:type="dxa"/>
            <w:gridSpan w:val="3"/>
            <w:vAlign w:val="center"/>
          </w:tcPr>
          <w:p w14:paraId="73952E91" w14:textId="77777777" w:rsidR="00B73B11" w:rsidRPr="004F045F" w:rsidRDefault="00B73B11" w:rsidP="00FD3251">
            <w:pPr>
              <w:rPr>
                <w:sz w:val="20"/>
              </w:rPr>
            </w:pPr>
          </w:p>
        </w:tc>
        <w:tc>
          <w:tcPr>
            <w:tcW w:w="3572" w:type="dxa"/>
            <w:gridSpan w:val="2"/>
            <w:vAlign w:val="center"/>
          </w:tcPr>
          <w:p w14:paraId="14B19FC6" w14:textId="77777777" w:rsidR="00B73B11" w:rsidRPr="004F045F" w:rsidRDefault="00B73B11" w:rsidP="00FD3251">
            <w:pPr>
              <w:rPr>
                <w:sz w:val="20"/>
              </w:rPr>
            </w:pPr>
          </w:p>
        </w:tc>
      </w:tr>
      <w:tr w:rsidR="00B73B11" w14:paraId="0D85B5B8" w14:textId="77777777" w:rsidTr="00B95A3C">
        <w:tc>
          <w:tcPr>
            <w:tcW w:w="2496" w:type="dxa"/>
            <w:gridSpan w:val="3"/>
            <w:shd w:val="clear" w:color="auto" w:fill="F2F2F2" w:themeFill="background1" w:themeFillShade="F2"/>
            <w:vAlign w:val="center"/>
          </w:tcPr>
          <w:p w14:paraId="7E3BCC7D" w14:textId="77777777" w:rsidR="00B73B11" w:rsidRDefault="00B73B11" w:rsidP="00FD3251">
            <w:r>
              <w:t>CEO</w:t>
            </w:r>
          </w:p>
        </w:tc>
        <w:tc>
          <w:tcPr>
            <w:tcW w:w="1407" w:type="dxa"/>
            <w:gridSpan w:val="2"/>
            <w:vAlign w:val="center"/>
          </w:tcPr>
          <w:p w14:paraId="499670CB" w14:textId="77777777" w:rsidR="00B73B11" w:rsidRPr="004F045F" w:rsidRDefault="00B73B11" w:rsidP="00FD3251">
            <w:pPr>
              <w:rPr>
                <w:sz w:val="20"/>
              </w:rPr>
            </w:pPr>
          </w:p>
        </w:tc>
        <w:tc>
          <w:tcPr>
            <w:tcW w:w="1553" w:type="dxa"/>
            <w:gridSpan w:val="3"/>
            <w:vAlign w:val="center"/>
          </w:tcPr>
          <w:p w14:paraId="1B247E77" w14:textId="77777777" w:rsidR="00B73B11" w:rsidRPr="004F045F" w:rsidRDefault="00B73B11" w:rsidP="00FD3251">
            <w:pPr>
              <w:rPr>
                <w:sz w:val="20"/>
              </w:rPr>
            </w:pPr>
          </w:p>
        </w:tc>
        <w:tc>
          <w:tcPr>
            <w:tcW w:w="1555" w:type="dxa"/>
            <w:gridSpan w:val="3"/>
            <w:vAlign w:val="center"/>
          </w:tcPr>
          <w:p w14:paraId="75A988F3" w14:textId="77777777" w:rsidR="00B73B11" w:rsidRPr="004F045F" w:rsidRDefault="00B73B11" w:rsidP="00FD3251">
            <w:pPr>
              <w:rPr>
                <w:sz w:val="20"/>
              </w:rPr>
            </w:pPr>
          </w:p>
        </w:tc>
        <w:tc>
          <w:tcPr>
            <w:tcW w:w="3572" w:type="dxa"/>
            <w:gridSpan w:val="2"/>
            <w:vAlign w:val="center"/>
          </w:tcPr>
          <w:p w14:paraId="5EF98D40" w14:textId="77777777" w:rsidR="00B73B11" w:rsidRPr="004F045F" w:rsidRDefault="00B73B11" w:rsidP="00FD3251">
            <w:pPr>
              <w:rPr>
                <w:sz w:val="20"/>
              </w:rPr>
            </w:pPr>
          </w:p>
        </w:tc>
      </w:tr>
      <w:tr w:rsidR="00B73B11" w14:paraId="5AA19844" w14:textId="77777777" w:rsidTr="00B95A3C">
        <w:tc>
          <w:tcPr>
            <w:tcW w:w="2496" w:type="dxa"/>
            <w:gridSpan w:val="3"/>
            <w:shd w:val="clear" w:color="auto" w:fill="D9D9D9" w:themeFill="background1" w:themeFillShade="D9"/>
            <w:vAlign w:val="center"/>
          </w:tcPr>
          <w:p w14:paraId="2E62018D" w14:textId="77777777" w:rsidR="00B73B11" w:rsidRDefault="00B73B11" w:rsidP="00FD3251">
            <w:r>
              <w:t>Other Parties</w:t>
            </w:r>
          </w:p>
        </w:tc>
        <w:tc>
          <w:tcPr>
            <w:tcW w:w="2960" w:type="dxa"/>
            <w:gridSpan w:val="5"/>
            <w:shd w:val="clear" w:color="auto" w:fill="D9D9D9" w:themeFill="background1" w:themeFillShade="D9"/>
            <w:vAlign w:val="center"/>
          </w:tcPr>
          <w:p w14:paraId="6F341C65" w14:textId="77777777" w:rsidR="00B73B11" w:rsidRDefault="00B73B11" w:rsidP="00FD3251">
            <w:r>
              <w:t>Name</w:t>
            </w:r>
          </w:p>
        </w:tc>
        <w:tc>
          <w:tcPr>
            <w:tcW w:w="5127" w:type="dxa"/>
            <w:gridSpan w:val="5"/>
            <w:shd w:val="clear" w:color="auto" w:fill="D9D9D9" w:themeFill="background1" w:themeFillShade="D9"/>
            <w:vAlign w:val="center"/>
          </w:tcPr>
          <w:p w14:paraId="06BB9107" w14:textId="77777777" w:rsidR="00B73B11" w:rsidRDefault="00B73B11" w:rsidP="00FD3251">
            <w:r>
              <w:t xml:space="preserve">Address </w:t>
            </w:r>
          </w:p>
        </w:tc>
      </w:tr>
      <w:tr w:rsidR="00B73B11" w14:paraId="2663102D" w14:textId="77777777" w:rsidTr="00B95A3C">
        <w:tc>
          <w:tcPr>
            <w:tcW w:w="2496" w:type="dxa"/>
            <w:gridSpan w:val="3"/>
            <w:shd w:val="clear" w:color="auto" w:fill="F2F2F2" w:themeFill="background1" w:themeFillShade="F2"/>
          </w:tcPr>
          <w:p w14:paraId="5A62BC65" w14:textId="77777777" w:rsidR="00B73B11" w:rsidRDefault="00B73B11" w:rsidP="00FD3251">
            <w:r>
              <w:t>Solicitors acting for SCIF Partner &amp; SCIF</w:t>
            </w:r>
          </w:p>
        </w:tc>
        <w:tc>
          <w:tcPr>
            <w:tcW w:w="2960" w:type="dxa"/>
            <w:gridSpan w:val="5"/>
          </w:tcPr>
          <w:p w14:paraId="00527EB2" w14:textId="77777777" w:rsidR="00B73B11" w:rsidRPr="004F045F" w:rsidRDefault="00B73B11" w:rsidP="00FD3251">
            <w:pPr>
              <w:rPr>
                <w:sz w:val="20"/>
              </w:rPr>
            </w:pPr>
          </w:p>
        </w:tc>
        <w:tc>
          <w:tcPr>
            <w:tcW w:w="5127" w:type="dxa"/>
            <w:gridSpan w:val="5"/>
          </w:tcPr>
          <w:p w14:paraId="7B842CF3" w14:textId="77777777" w:rsidR="00B73B11" w:rsidRPr="004F045F" w:rsidRDefault="00B73B11" w:rsidP="00FD3251">
            <w:pPr>
              <w:rPr>
                <w:sz w:val="20"/>
              </w:rPr>
            </w:pPr>
          </w:p>
        </w:tc>
      </w:tr>
    </w:tbl>
    <w:p w14:paraId="10A1AA02" w14:textId="77777777" w:rsidR="00B73B11" w:rsidRDefault="00B73B11" w:rsidP="00B73B11">
      <w:pPr>
        <w:pStyle w:val="BodyText"/>
      </w:pPr>
    </w:p>
    <w:p w14:paraId="2A6EFE4F" w14:textId="77777777" w:rsidR="007B4451" w:rsidRDefault="007B4451" w:rsidP="007B4451">
      <w:pPr>
        <w:pStyle w:val="BodyText"/>
      </w:pPr>
      <w:r>
        <w:br w:type="page"/>
      </w:r>
    </w:p>
    <w:p w14:paraId="341EDC6F" w14:textId="77777777" w:rsidR="00942CA8" w:rsidRPr="00942CA8" w:rsidRDefault="00942CA8" w:rsidP="00942CA8">
      <w:pPr>
        <w:keepNext/>
        <w:spacing w:before="240" w:after="0"/>
        <w:rPr>
          <w:b/>
          <w:sz w:val="28"/>
        </w:rPr>
      </w:pPr>
      <w:r w:rsidRPr="00942CA8">
        <w:rPr>
          <w:b/>
          <w:sz w:val="28"/>
        </w:rPr>
        <w:lastRenderedPageBreak/>
        <w:t xml:space="preserve">Section </w:t>
      </w:r>
      <w:r w:rsidR="00C21599">
        <w:rPr>
          <w:b/>
          <w:sz w:val="28"/>
        </w:rPr>
        <w:t>Two</w:t>
      </w:r>
      <w:r w:rsidRPr="00942CA8">
        <w:rPr>
          <w:b/>
          <w:sz w:val="28"/>
        </w:rPr>
        <w:t>: Detailed Analysis</w:t>
      </w:r>
    </w:p>
    <w:tbl>
      <w:tblPr>
        <w:tblStyle w:val="TableGrid"/>
        <w:tblW w:w="0" w:type="auto"/>
        <w:shd w:val="clear" w:color="auto" w:fill="D6E3BC" w:themeFill="accent3" w:themeFillTint="66"/>
        <w:tblLook w:val="04A0" w:firstRow="1" w:lastRow="0" w:firstColumn="1" w:lastColumn="0" w:noHBand="0" w:noVBand="1"/>
      </w:tblPr>
      <w:tblGrid>
        <w:gridCol w:w="10457"/>
      </w:tblGrid>
      <w:tr w:rsidR="00F30DDB" w:rsidRPr="00F30DDB" w14:paraId="7743AB65" w14:textId="77777777" w:rsidTr="00F30DDB">
        <w:tc>
          <w:tcPr>
            <w:tcW w:w="10683" w:type="dxa"/>
            <w:shd w:val="clear" w:color="auto" w:fill="D6E3BC" w:themeFill="accent3" w:themeFillTint="66"/>
          </w:tcPr>
          <w:p w14:paraId="54BF3BEB" w14:textId="77777777" w:rsidR="00F30DDB" w:rsidRPr="00F30DDB" w:rsidRDefault="00F30DDB" w:rsidP="00F30DDB">
            <w:pPr>
              <w:pStyle w:val="BodyText"/>
              <w:spacing w:after="0"/>
            </w:pPr>
            <w:r w:rsidRPr="00F30DDB">
              <w:t>Note: All actual due diligence reports</w:t>
            </w:r>
            <w:r>
              <w:t xml:space="preserve"> </w:t>
            </w:r>
            <w:r w:rsidRPr="00F30DDB">
              <w:t>investment presentations and other investment case analysis papers or financial modeling work etc. done already should be specifically referenced as part of this section.</w:t>
            </w:r>
          </w:p>
        </w:tc>
      </w:tr>
    </w:tbl>
    <w:p w14:paraId="062CE358" w14:textId="77777777" w:rsidR="001261E8" w:rsidRDefault="003B7EAD" w:rsidP="00942CA8">
      <w:pPr>
        <w:keepNext/>
        <w:spacing w:before="240" w:after="40"/>
      </w:pPr>
      <w:r w:rsidRPr="001261E8">
        <w:rPr>
          <w:b/>
        </w:rPr>
        <w:t xml:space="preserve">Current shareholders and holdings </w:t>
      </w:r>
      <w:r w:rsidR="001261E8">
        <w:t xml:space="preserve"> </w:t>
      </w:r>
    </w:p>
    <w:tbl>
      <w:tblPr>
        <w:tblStyle w:val="TableGrid"/>
        <w:tblW w:w="0" w:type="auto"/>
        <w:tblLook w:val="04A0" w:firstRow="1" w:lastRow="0" w:firstColumn="1" w:lastColumn="0" w:noHBand="0" w:noVBand="1"/>
      </w:tblPr>
      <w:tblGrid>
        <w:gridCol w:w="10457"/>
      </w:tblGrid>
      <w:tr w:rsidR="00052783" w14:paraId="0F98B98F" w14:textId="77777777" w:rsidTr="008D2543">
        <w:tc>
          <w:tcPr>
            <w:tcW w:w="10683" w:type="dxa"/>
            <w:shd w:val="clear" w:color="auto" w:fill="D9D9D9" w:themeFill="background1" w:themeFillShade="D9"/>
          </w:tcPr>
          <w:p w14:paraId="03ACF707" w14:textId="77777777" w:rsidR="00052783" w:rsidRDefault="00265674" w:rsidP="00265674">
            <w:pPr>
              <w:pStyle w:val="ListParagraph"/>
              <w:keepNext/>
              <w:numPr>
                <w:ilvl w:val="0"/>
                <w:numId w:val="18"/>
              </w:numPr>
            </w:pPr>
            <w:r>
              <w:t xml:space="preserve">Please </w:t>
            </w:r>
            <w:r w:rsidRPr="00265674">
              <w:rPr>
                <w:u w:val="single"/>
              </w:rPr>
              <w:t>reference below an</w:t>
            </w:r>
            <w:r>
              <w:t xml:space="preserve"> </w:t>
            </w:r>
            <w:r w:rsidRPr="00913F48">
              <w:rPr>
                <w:u w:val="single"/>
              </w:rPr>
              <w:t>attach</w:t>
            </w:r>
            <w:r>
              <w:rPr>
                <w:u w:val="single"/>
              </w:rPr>
              <w:t>ed</w:t>
            </w:r>
            <w:r w:rsidRPr="00913F48">
              <w:rPr>
                <w:u w:val="single"/>
              </w:rPr>
              <w:t xml:space="preserve"> </w:t>
            </w:r>
            <w:r>
              <w:rPr>
                <w:u w:val="single"/>
              </w:rPr>
              <w:t>XLS spreadsheet</w:t>
            </w:r>
            <w:r w:rsidRPr="00265674">
              <w:t xml:space="preserve"> </w:t>
            </w:r>
            <w:r>
              <w:t>that details a full capitalisation table</w:t>
            </w:r>
            <w:r w:rsidR="00052783">
              <w:t xml:space="preserve"> showing (a) current shareholdings and (b) shareholdings post this investment round.  This should include a detailed breakdown of </w:t>
            </w:r>
            <w:r>
              <w:t xml:space="preserve">all investors in </w:t>
            </w:r>
            <w:r w:rsidR="00052783">
              <w:t>each previous investment round (including the price per share paid in each round) as relevant.</w:t>
            </w:r>
            <w:r w:rsidR="00940DE3">
              <w:t xml:space="preserve"> </w:t>
            </w:r>
            <w:r>
              <w:t xml:space="preserve"> Insert screen shot of cap table summary below.</w:t>
            </w:r>
          </w:p>
        </w:tc>
      </w:tr>
      <w:tr w:rsidR="00052783" w14:paraId="10B54B22" w14:textId="77777777" w:rsidTr="00265674">
        <w:trPr>
          <w:trHeight w:val="8005"/>
        </w:trPr>
        <w:tc>
          <w:tcPr>
            <w:tcW w:w="10683" w:type="dxa"/>
          </w:tcPr>
          <w:p w14:paraId="00010A21" w14:textId="77777777" w:rsidR="00052783" w:rsidRDefault="00052783" w:rsidP="00617D69"/>
        </w:tc>
      </w:tr>
      <w:tr w:rsidR="00052783" w14:paraId="7C26CE8C" w14:textId="77777777" w:rsidTr="008D2543">
        <w:tc>
          <w:tcPr>
            <w:tcW w:w="10683" w:type="dxa"/>
            <w:shd w:val="clear" w:color="auto" w:fill="D9D9D9" w:themeFill="background1" w:themeFillShade="D9"/>
          </w:tcPr>
          <w:p w14:paraId="5DA4B6FE" w14:textId="77777777" w:rsidR="00052783" w:rsidRDefault="007B4451" w:rsidP="007B4451">
            <w:pPr>
              <w:pStyle w:val="ListParagraph"/>
              <w:keepNext/>
              <w:numPr>
                <w:ilvl w:val="0"/>
                <w:numId w:val="18"/>
              </w:numPr>
            </w:pPr>
            <w:r w:rsidRPr="007B4451">
              <w:t>Please provide details of any existing shareholders who are NOT participating in this investment round and, in each case, the reason(s) for that</w:t>
            </w:r>
            <w:r w:rsidR="00052783">
              <w:t>.</w:t>
            </w:r>
          </w:p>
        </w:tc>
      </w:tr>
      <w:tr w:rsidR="00052783" w14:paraId="6E1C1379" w14:textId="77777777" w:rsidTr="00265674">
        <w:trPr>
          <w:trHeight w:val="2995"/>
        </w:trPr>
        <w:tc>
          <w:tcPr>
            <w:tcW w:w="10683" w:type="dxa"/>
          </w:tcPr>
          <w:p w14:paraId="482AFA06" w14:textId="77777777" w:rsidR="00052783" w:rsidRDefault="00052783" w:rsidP="00617D69"/>
        </w:tc>
      </w:tr>
    </w:tbl>
    <w:p w14:paraId="50D94629" w14:textId="77777777" w:rsidR="00940DE3" w:rsidRDefault="00940DE3" w:rsidP="00940DE3">
      <w:pPr>
        <w:keepNext/>
        <w:spacing w:before="240" w:after="40"/>
        <w:rPr>
          <w:b/>
        </w:rPr>
      </w:pPr>
      <w:r>
        <w:rPr>
          <w:b/>
        </w:rPr>
        <w:lastRenderedPageBreak/>
        <w:t>Investment Round</w:t>
      </w:r>
      <w:r w:rsidRPr="005D5A56">
        <w:rPr>
          <w:b/>
        </w:rPr>
        <w:t xml:space="preserve"> Details </w:t>
      </w:r>
    </w:p>
    <w:tbl>
      <w:tblPr>
        <w:tblStyle w:val="TableGrid"/>
        <w:tblW w:w="0" w:type="auto"/>
        <w:tblLook w:val="04A0" w:firstRow="1" w:lastRow="0" w:firstColumn="1" w:lastColumn="0" w:noHBand="0" w:noVBand="1"/>
      </w:tblPr>
      <w:tblGrid>
        <w:gridCol w:w="8438"/>
        <w:gridCol w:w="2019"/>
      </w:tblGrid>
      <w:tr w:rsidR="00940DE3" w14:paraId="0BAC588E" w14:textId="77777777" w:rsidTr="008D2543">
        <w:tc>
          <w:tcPr>
            <w:tcW w:w="10683" w:type="dxa"/>
            <w:gridSpan w:val="2"/>
            <w:shd w:val="clear" w:color="auto" w:fill="D9D9D9" w:themeFill="background1" w:themeFillShade="D9"/>
          </w:tcPr>
          <w:p w14:paraId="75A1C03B" w14:textId="77777777" w:rsidR="00940DE3" w:rsidRDefault="00940DE3" w:rsidP="008D2543">
            <w:pPr>
              <w:pStyle w:val="ListParagraph"/>
              <w:keepNext/>
              <w:numPr>
                <w:ilvl w:val="0"/>
                <w:numId w:val="18"/>
              </w:numPr>
            </w:pPr>
            <w:r w:rsidRPr="00F17870">
              <w:t xml:space="preserve">Investment Round </w:t>
            </w:r>
            <w:r w:rsidR="00207F1F">
              <w:t>Metrics</w:t>
            </w:r>
          </w:p>
        </w:tc>
      </w:tr>
      <w:tr w:rsidR="00940DE3" w14:paraId="146475C0" w14:textId="77777777" w:rsidTr="00FE4BAE">
        <w:trPr>
          <w:trHeight w:val="454"/>
        </w:trPr>
        <w:tc>
          <w:tcPr>
            <w:tcW w:w="8481" w:type="dxa"/>
            <w:vAlign w:val="center"/>
          </w:tcPr>
          <w:p w14:paraId="5D5B652C" w14:textId="77777777" w:rsidR="00940DE3" w:rsidRDefault="00940DE3" w:rsidP="008D2543">
            <w:pPr>
              <w:keepNext/>
            </w:pPr>
            <w:r>
              <w:t>Price per share</w:t>
            </w:r>
          </w:p>
        </w:tc>
        <w:tc>
          <w:tcPr>
            <w:tcW w:w="2202" w:type="dxa"/>
            <w:vAlign w:val="center"/>
          </w:tcPr>
          <w:p w14:paraId="16FA4D82" w14:textId="77777777" w:rsidR="00940DE3" w:rsidRDefault="00940DE3" w:rsidP="00207F1F">
            <w:pPr>
              <w:keepNext/>
              <w:jc w:val="right"/>
            </w:pPr>
          </w:p>
        </w:tc>
      </w:tr>
      <w:tr w:rsidR="00940DE3" w14:paraId="1EDF95B0" w14:textId="77777777" w:rsidTr="00FE4BAE">
        <w:trPr>
          <w:trHeight w:val="454"/>
        </w:trPr>
        <w:tc>
          <w:tcPr>
            <w:tcW w:w="8481" w:type="dxa"/>
            <w:vAlign w:val="center"/>
          </w:tcPr>
          <w:p w14:paraId="7814E2B3" w14:textId="77777777" w:rsidR="00940DE3" w:rsidRDefault="00940DE3" w:rsidP="008D2543">
            <w:pPr>
              <w:keepNext/>
            </w:pPr>
            <w:r>
              <w:t>Percentage Increase Decrease of Price Per Share from Last Round</w:t>
            </w:r>
          </w:p>
        </w:tc>
        <w:tc>
          <w:tcPr>
            <w:tcW w:w="2202" w:type="dxa"/>
            <w:vAlign w:val="center"/>
          </w:tcPr>
          <w:p w14:paraId="05498937" w14:textId="77777777" w:rsidR="00940DE3" w:rsidRDefault="00940DE3" w:rsidP="00207F1F">
            <w:pPr>
              <w:keepNext/>
              <w:jc w:val="right"/>
            </w:pPr>
          </w:p>
        </w:tc>
      </w:tr>
      <w:tr w:rsidR="00FE4BAE" w14:paraId="1B0EDE67" w14:textId="77777777" w:rsidTr="00FE4BAE">
        <w:trPr>
          <w:trHeight w:val="454"/>
        </w:trPr>
        <w:tc>
          <w:tcPr>
            <w:tcW w:w="8481" w:type="dxa"/>
            <w:vAlign w:val="center"/>
          </w:tcPr>
          <w:p w14:paraId="56178EDB" w14:textId="77777777" w:rsidR="00FE4BAE" w:rsidRDefault="00FE4BAE" w:rsidP="00E9760E">
            <w:pPr>
              <w:keepNext/>
            </w:pPr>
            <w:r>
              <w:t>Pre-Money valuation of last round</w:t>
            </w:r>
          </w:p>
        </w:tc>
        <w:tc>
          <w:tcPr>
            <w:tcW w:w="2202" w:type="dxa"/>
            <w:vAlign w:val="center"/>
          </w:tcPr>
          <w:p w14:paraId="0DFC2353" w14:textId="77777777" w:rsidR="00FE4BAE" w:rsidRDefault="00FE4BAE" w:rsidP="00E9760E">
            <w:pPr>
              <w:keepNext/>
              <w:jc w:val="right"/>
            </w:pPr>
          </w:p>
        </w:tc>
      </w:tr>
      <w:tr w:rsidR="00940DE3" w14:paraId="429FEF5A" w14:textId="77777777" w:rsidTr="00FE4BAE">
        <w:trPr>
          <w:trHeight w:val="454"/>
        </w:trPr>
        <w:tc>
          <w:tcPr>
            <w:tcW w:w="8481" w:type="dxa"/>
            <w:vAlign w:val="center"/>
          </w:tcPr>
          <w:p w14:paraId="39E05530" w14:textId="77777777" w:rsidR="00940DE3" w:rsidRDefault="00940DE3" w:rsidP="008D2543">
            <w:pPr>
              <w:keepNext/>
            </w:pPr>
            <w:r>
              <w:t>Pre-Money Valuation</w:t>
            </w:r>
            <w:r w:rsidR="00FE4BAE">
              <w:t xml:space="preserve"> of this round</w:t>
            </w:r>
          </w:p>
        </w:tc>
        <w:tc>
          <w:tcPr>
            <w:tcW w:w="2202" w:type="dxa"/>
            <w:vAlign w:val="center"/>
          </w:tcPr>
          <w:p w14:paraId="05ED0E64" w14:textId="77777777" w:rsidR="00940DE3" w:rsidRDefault="00940DE3" w:rsidP="00207F1F">
            <w:pPr>
              <w:keepNext/>
              <w:jc w:val="right"/>
            </w:pPr>
          </w:p>
        </w:tc>
      </w:tr>
      <w:tr w:rsidR="00940DE3" w14:paraId="52527D12" w14:textId="77777777" w:rsidTr="00FE4BAE">
        <w:trPr>
          <w:trHeight w:val="275"/>
        </w:trPr>
        <w:tc>
          <w:tcPr>
            <w:tcW w:w="8481" w:type="dxa"/>
            <w:vAlign w:val="center"/>
          </w:tcPr>
          <w:p w14:paraId="5B46B50A" w14:textId="77777777" w:rsidR="00940DE3" w:rsidRDefault="00940DE3" w:rsidP="008D2543">
            <w:pPr>
              <w:keepNext/>
            </w:pPr>
            <w:r>
              <w:t xml:space="preserve">Amount of investment being sought </w:t>
            </w:r>
            <w:r>
              <w:br/>
              <w:t>(or a “range” where appropriate(i.e. $0.5m - $0.75m))</w:t>
            </w:r>
          </w:p>
        </w:tc>
        <w:tc>
          <w:tcPr>
            <w:tcW w:w="2202" w:type="dxa"/>
            <w:vAlign w:val="center"/>
          </w:tcPr>
          <w:p w14:paraId="67BF4878" w14:textId="77777777" w:rsidR="00940DE3" w:rsidRDefault="00940DE3" w:rsidP="00207F1F">
            <w:pPr>
              <w:keepNext/>
              <w:jc w:val="right"/>
            </w:pPr>
          </w:p>
        </w:tc>
      </w:tr>
      <w:tr w:rsidR="00940DE3" w14:paraId="5488D667" w14:textId="77777777" w:rsidTr="00617D69">
        <w:trPr>
          <w:trHeight w:val="476"/>
        </w:trPr>
        <w:tc>
          <w:tcPr>
            <w:tcW w:w="10683" w:type="dxa"/>
            <w:gridSpan w:val="2"/>
            <w:vAlign w:val="bottom"/>
          </w:tcPr>
          <w:p w14:paraId="17F32F85" w14:textId="77777777" w:rsidR="00940DE3" w:rsidRDefault="00940DE3" w:rsidP="008D2543">
            <w:pPr>
              <w:pStyle w:val="ListParagraph"/>
              <w:keepNext/>
              <w:numPr>
                <w:ilvl w:val="0"/>
                <w:numId w:val="18"/>
              </w:numPr>
            </w:pPr>
            <w:r>
              <w:t xml:space="preserve">Subscription amounts being sought: </w:t>
            </w:r>
            <w:r w:rsidRPr="0072475F">
              <w:t>Please amend/extend th</w:t>
            </w:r>
            <w:r>
              <w:t>e</w:t>
            </w:r>
            <w:r w:rsidRPr="0072475F">
              <w:t xml:space="preserve"> table </w:t>
            </w:r>
            <w:r>
              <w:t xml:space="preserve">below </w:t>
            </w:r>
            <w:r w:rsidRPr="0072475F">
              <w:t>as appropriate for the type of investment instrument and the different parties involved):</w:t>
            </w:r>
          </w:p>
        </w:tc>
      </w:tr>
      <w:tr w:rsidR="00940DE3" w14:paraId="554ECDE5" w14:textId="77777777" w:rsidTr="00C21599">
        <w:trPr>
          <w:trHeight w:val="2338"/>
        </w:trPr>
        <w:tc>
          <w:tcPr>
            <w:tcW w:w="10683" w:type="dxa"/>
            <w:gridSpan w:val="2"/>
          </w:tcPr>
          <w:tbl>
            <w:tblPr>
              <w:tblStyle w:val="TableGrid"/>
              <w:tblW w:w="10485" w:type="dxa"/>
              <w:tblLook w:val="04A0" w:firstRow="1" w:lastRow="0" w:firstColumn="1" w:lastColumn="0" w:noHBand="0" w:noVBand="1"/>
            </w:tblPr>
            <w:tblGrid>
              <w:gridCol w:w="3397"/>
              <w:gridCol w:w="2410"/>
              <w:gridCol w:w="1701"/>
              <w:gridCol w:w="1418"/>
              <w:gridCol w:w="1559"/>
            </w:tblGrid>
            <w:tr w:rsidR="00C21599" w14:paraId="31DF2265" w14:textId="77777777" w:rsidTr="00B73B11">
              <w:tc>
                <w:tcPr>
                  <w:tcW w:w="3397" w:type="dxa"/>
                  <w:shd w:val="clear" w:color="auto" w:fill="D9D9D9" w:themeFill="background1" w:themeFillShade="D9"/>
                  <w:vAlign w:val="center"/>
                </w:tcPr>
                <w:p w14:paraId="4EBDDD53" w14:textId="77777777" w:rsidR="00C21599" w:rsidRDefault="00C21599" w:rsidP="00B73B11">
                  <w:r>
                    <w:t>Party</w:t>
                  </w:r>
                </w:p>
              </w:tc>
              <w:tc>
                <w:tcPr>
                  <w:tcW w:w="2410" w:type="dxa"/>
                  <w:shd w:val="clear" w:color="auto" w:fill="D9D9D9" w:themeFill="background1" w:themeFillShade="D9"/>
                  <w:vAlign w:val="center"/>
                </w:tcPr>
                <w:p w14:paraId="602BEF54" w14:textId="77777777" w:rsidR="00C21599" w:rsidRDefault="00C21599" w:rsidP="00B73B11">
                  <w:r>
                    <w:t>Class of Shares / Financial Instrument</w:t>
                  </w:r>
                </w:p>
              </w:tc>
              <w:tc>
                <w:tcPr>
                  <w:tcW w:w="1701" w:type="dxa"/>
                  <w:shd w:val="clear" w:color="auto" w:fill="D9D9D9" w:themeFill="background1" w:themeFillShade="D9"/>
                  <w:vAlign w:val="center"/>
                </w:tcPr>
                <w:p w14:paraId="6782FB83" w14:textId="77777777" w:rsidR="00C21599" w:rsidRDefault="00C21599" w:rsidP="00B73B11">
                  <w:pPr>
                    <w:jc w:val="right"/>
                  </w:pPr>
                  <w:r>
                    <w:t>Amount (NZD)</w:t>
                  </w:r>
                </w:p>
              </w:tc>
              <w:tc>
                <w:tcPr>
                  <w:tcW w:w="1418" w:type="dxa"/>
                  <w:shd w:val="clear" w:color="auto" w:fill="D9D9D9" w:themeFill="background1" w:themeFillShade="D9"/>
                  <w:vAlign w:val="center"/>
                </w:tcPr>
                <w:p w14:paraId="6D684B39" w14:textId="77777777" w:rsidR="00C21599" w:rsidRDefault="00C21599" w:rsidP="00B73B11">
                  <w:pPr>
                    <w:jc w:val="right"/>
                  </w:pPr>
                  <w:r>
                    <w:t>No of Shares</w:t>
                  </w:r>
                </w:p>
              </w:tc>
              <w:tc>
                <w:tcPr>
                  <w:tcW w:w="1559" w:type="dxa"/>
                  <w:shd w:val="clear" w:color="auto" w:fill="D9D9D9" w:themeFill="background1" w:themeFillShade="D9"/>
                  <w:vAlign w:val="center"/>
                </w:tcPr>
                <w:p w14:paraId="0518E637" w14:textId="77777777" w:rsidR="00C21599" w:rsidRDefault="00C21599" w:rsidP="00B73B11">
                  <w:pPr>
                    <w:jc w:val="right"/>
                  </w:pPr>
                  <w:r>
                    <w:t>% of Company</w:t>
                  </w:r>
                </w:p>
              </w:tc>
            </w:tr>
            <w:tr w:rsidR="00C21599" w14:paraId="09D8BEB1" w14:textId="77777777" w:rsidTr="00003583">
              <w:trPr>
                <w:trHeight w:val="510"/>
              </w:trPr>
              <w:tc>
                <w:tcPr>
                  <w:tcW w:w="3397" w:type="dxa"/>
                  <w:shd w:val="clear" w:color="auto" w:fill="F2F2F2" w:themeFill="background1" w:themeFillShade="F2"/>
                  <w:vAlign w:val="center"/>
                </w:tcPr>
                <w:p w14:paraId="6D86815B" w14:textId="77777777" w:rsidR="00C21599" w:rsidRPr="0030712D" w:rsidRDefault="00C21599" w:rsidP="00B73B11">
                  <w:pPr>
                    <w:rPr>
                      <w:sz w:val="20"/>
                    </w:rPr>
                  </w:pPr>
                  <w:r w:rsidRPr="0030712D">
                    <w:rPr>
                      <w:sz w:val="20"/>
                    </w:rPr>
                    <w:t>SCIF</w:t>
                  </w:r>
                </w:p>
              </w:tc>
              <w:tc>
                <w:tcPr>
                  <w:tcW w:w="2410" w:type="dxa"/>
                  <w:vAlign w:val="center"/>
                </w:tcPr>
                <w:p w14:paraId="499566AA" w14:textId="77777777" w:rsidR="00C21599" w:rsidRPr="0030712D" w:rsidRDefault="00C21599" w:rsidP="00B73B11">
                  <w:pPr>
                    <w:rPr>
                      <w:sz w:val="20"/>
                    </w:rPr>
                  </w:pPr>
                </w:p>
              </w:tc>
              <w:tc>
                <w:tcPr>
                  <w:tcW w:w="1701" w:type="dxa"/>
                  <w:vAlign w:val="center"/>
                </w:tcPr>
                <w:p w14:paraId="1EFDAFEA" w14:textId="77777777" w:rsidR="00C21599" w:rsidRPr="0030712D" w:rsidRDefault="00C21599" w:rsidP="00B73B11">
                  <w:pPr>
                    <w:jc w:val="right"/>
                    <w:rPr>
                      <w:sz w:val="20"/>
                    </w:rPr>
                  </w:pPr>
                </w:p>
              </w:tc>
              <w:tc>
                <w:tcPr>
                  <w:tcW w:w="1418" w:type="dxa"/>
                  <w:vAlign w:val="center"/>
                </w:tcPr>
                <w:p w14:paraId="1804D1F5" w14:textId="77777777" w:rsidR="00C21599" w:rsidRPr="0030712D" w:rsidRDefault="00C21599" w:rsidP="00B73B11">
                  <w:pPr>
                    <w:jc w:val="right"/>
                    <w:rPr>
                      <w:sz w:val="20"/>
                    </w:rPr>
                  </w:pPr>
                </w:p>
              </w:tc>
              <w:tc>
                <w:tcPr>
                  <w:tcW w:w="1559" w:type="dxa"/>
                  <w:vAlign w:val="center"/>
                </w:tcPr>
                <w:p w14:paraId="70DD79C6" w14:textId="77777777" w:rsidR="00C21599" w:rsidRPr="0030712D" w:rsidRDefault="00C21599" w:rsidP="00B73B11">
                  <w:pPr>
                    <w:jc w:val="right"/>
                    <w:rPr>
                      <w:sz w:val="20"/>
                    </w:rPr>
                  </w:pPr>
                </w:p>
              </w:tc>
            </w:tr>
            <w:tr w:rsidR="00C21599" w14:paraId="12769E3E" w14:textId="77777777" w:rsidTr="00003583">
              <w:trPr>
                <w:trHeight w:val="510"/>
              </w:trPr>
              <w:tc>
                <w:tcPr>
                  <w:tcW w:w="3397" w:type="dxa"/>
                  <w:shd w:val="clear" w:color="auto" w:fill="F2F2F2" w:themeFill="background1" w:themeFillShade="F2"/>
                  <w:vAlign w:val="center"/>
                </w:tcPr>
                <w:p w14:paraId="5D88BB63" w14:textId="77777777" w:rsidR="00C21599" w:rsidRPr="0030712D" w:rsidRDefault="00B73B11" w:rsidP="00B73B11">
                  <w:pPr>
                    <w:rPr>
                      <w:sz w:val="20"/>
                    </w:rPr>
                  </w:pPr>
                  <w:r>
                    <w:rPr>
                      <w:sz w:val="20"/>
                    </w:rPr>
                    <w:t xml:space="preserve">SCIF Partner </w:t>
                  </w:r>
                  <w:r w:rsidRPr="0030712D">
                    <w:rPr>
                      <w:sz w:val="20"/>
                    </w:rPr>
                    <w:t xml:space="preserve"> </w:t>
                  </w:r>
                  <w:r w:rsidR="00C21599" w:rsidRPr="0030712D">
                    <w:rPr>
                      <w:sz w:val="20"/>
                    </w:rPr>
                    <w:t xml:space="preserve">“Matching” </w:t>
                  </w:r>
                  <w:r w:rsidR="00C21599">
                    <w:rPr>
                      <w:sz w:val="20"/>
                    </w:rPr>
                    <w:t>Investment</w:t>
                  </w:r>
                </w:p>
              </w:tc>
              <w:tc>
                <w:tcPr>
                  <w:tcW w:w="2410" w:type="dxa"/>
                  <w:vAlign w:val="center"/>
                </w:tcPr>
                <w:p w14:paraId="6387C3D7" w14:textId="77777777" w:rsidR="00C21599" w:rsidRPr="0030712D" w:rsidRDefault="00C21599" w:rsidP="00B73B11">
                  <w:pPr>
                    <w:rPr>
                      <w:sz w:val="20"/>
                    </w:rPr>
                  </w:pPr>
                </w:p>
              </w:tc>
              <w:tc>
                <w:tcPr>
                  <w:tcW w:w="1701" w:type="dxa"/>
                  <w:vAlign w:val="center"/>
                </w:tcPr>
                <w:p w14:paraId="1119D0CB" w14:textId="77777777" w:rsidR="00C21599" w:rsidRPr="0030712D" w:rsidRDefault="00C21599" w:rsidP="00B73B11">
                  <w:pPr>
                    <w:jc w:val="right"/>
                    <w:rPr>
                      <w:sz w:val="20"/>
                    </w:rPr>
                  </w:pPr>
                </w:p>
              </w:tc>
              <w:tc>
                <w:tcPr>
                  <w:tcW w:w="1418" w:type="dxa"/>
                  <w:vAlign w:val="center"/>
                </w:tcPr>
                <w:p w14:paraId="11FE9A6D" w14:textId="77777777" w:rsidR="00C21599" w:rsidRPr="0030712D" w:rsidRDefault="00C21599" w:rsidP="00B73B11">
                  <w:pPr>
                    <w:jc w:val="right"/>
                    <w:rPr>
                      <w:sz w:val="20"/>
                    </w:rPr>
                  </w:pPr>
                </w:p>
              </w:tc>
              <w:tc>
                <w:tcPr>
                  <w:tcW w:w="1559" w:type="dxa"/>
                  <w:vAlign w:val="center"/>
                </w:tcPr>
                <w:p w14:paraId="7D075738" w14:textId="77777777" w:rsidR="00C21599" w:rsidRPr="0030712D" w:rsidRDefault="00C21599" w:rsidP="00B73B11">
                  <w:pPr>
                    <w:jc w:val="right"/>
                    <w:rPr>
                      <w:sz w:val="20"/>
                    </w:rPr>
                  </w:pPr>
                </w:p>
              </w:tc>
            </w:tr>
            <w:tr w:rsidR="00C21599" w14:paraId="6958312F" w14:textId="77777777" w:rsidTr="00003583">
              <w:trPr>
                <w:trHeight w:val="510"/>
              </w:trPr>
              <w:tc>
                <w:tcPr>
                  <w:tcW w:w="3397" w:type="dxa"/>
                  <w:shd w:val="clear" w:color="auto" w:fill="F2F2F2" w:themeFill="background1" w:themeFillShade="F2"/>
                  <w:vAlign w:val="center"/>
                </w:tcPr>
                <w:p w14:paraId="5CA49743" w14:textId="77777777" w:rsidR="00C21599" w:rsidRDefault="008862BA" w:rsidP="00B73B11">
                  <w:pPr>
                    <w:rPr>
                      <w:sz w:val="20"/>
                    </w:rPr>
                  </w:pPr>
                  <w:r>
                    <w:rPr>
                      <w:sz w:val="20"/>
                    </w:rPr>
                    <w:t>Other Investors - breakdown if there is offshore investors and amount</w:t>
                  </w:r>
                </w:p>
              </w:tc>
              <w:tc>
                <w:tcPr>
                  <w:tcW w:w="2410" w:type="dxa"/>
                  <w:vAlign w:val="center"/>
                </w:tcPr>
                <w:p w14:paraId="188CC74E" w14:textId="77777777" w:rsidR="00C21599" w:rsidRPr="0030712D" w:rsidRDefault="00C21599" w:rsidP="00B73B11">
                  <w:pPr>
                    <w:rPr>
                      <w:sz w:val="20"/>
                    </w:rPr>
                  </w:pPr>
                </w:p>
              </w:tc>
              <w:tc>
                <w:tcPr>
                  <w:tcW w:w="1701" w:type="dxa"/>
                  <w:vAlign w:val="center"/>
                </w:tcPr>
                <w:p w14:paraId="25257518" w14:textId="77777777" w:rsidR="00C21599" w:rsidRPr="0030712D" w:rsidRDefault="00C21599" w:rsidP="00B73B11">
                  <w:pPr>
                    <w:jc w:val="right"/>
                    <w:rPr>
                      <w:sz w:val="20"/>
                    </w:rPr>
                  </w:pPr>
                </w:p>
              </w:tc>
              <w:tc>
                <w:tcPr>
                  <w:tcW w:w="1418" w:type="dxa"/>
                  <w:vAlign w:val="center"/>
                </w:tcPr>
                <w:p w14:paraId="190FFE08" w14:textId="77777777" w:rsidR="00C21599" w:rsidRPr="0030712D" w:rsidRDefault="00C21599" w:rsidP="00B73B11">
                  <w:pPr>
                    <w:jc w:val="right"/>
                    <w:rPr>
                      <w:sz w:val="20"/>
                    </w:rPr>
                  </w:pPr>
                </w:p>
              </w:tc>
              <w:tc>
                <w:tcPr>
                  <w:tcW w:w="1559" w:type="dxa"/>
                  <w:vAlign w:val="center"/>
                </w:tcPr>
                <w:p w14:paraId="212C1C8A" w14:textId="77777777" w:rsidR="00C21599" w:rsidRPr="0030712D" w:rsidRDefault="00C21599" w:rsidP="00B73B11">
                  <w:pPr>
                    <w:jc w:val="right"/>
                    <w:rPr>
                      <w:sz w:val="20"/>
                    </w:rPr>
                  </w:pPr>
                </w:p>
              </w:tc>
            </w:tr>
          </w:tbl>
          <w:p w14:paraId="46C31898" w14:textId="77777777" w:rsidR="00940DE3" w:rsidRPr="00F17870" w:rsidRDefault="00940DE3" w:rsidP="00617D69">
            <w:pPr>
              <w:pStyle w:val="BodyText"/>
            </w:pPr>
          </w:p>
        </w:tc>
      </w:tr>
      <w:tr w:rsidR="00940DE3" w14:paraId="438CF3FD" w14:textId="77777777" w:rsidTr="008D2543">
        <w:tc>
          <w:tcPr>
            <w:tcW w:w="10683" w:type="dxa"/>
            <w:gridSpan w:val="2"/>
            <w:shd w:val="clear" w:color="auto" w:fill="D9D9D9" w:themeFill="background1" w:themeFillShade="D9"/>
          </w:tcPr>
          <w:p w14:paraId="55B8645E" w14:textId="77777777" w:rsidR="00940DE3" w:rsidRDefault="00940DE3" w:rsidP="00617D69">
            <w:pPr>
              <w:pStyle w:val="ListParagraph"/>
              <w:keepNext/>
              <w:numPr>
                <w:ilvl w:val="0"/>
                <w:numId w:val="18"/>
              </w:numPr>
            </w:pPr>
            <w:r>
              <w:t>Please provide details where any or all of the “matching” investment has already been advanced to the company. Please put N/A if not applicable</w:t>
            </w:r>
          </w:p>
        </w:tc>
      </w:tr>
      <w:tr w:rsidR="00940DE3" w14:paraId="7DBFE8A2" w14:textId="77777777" w:rsidTr="00265674">
        <w:trPr>
          <w:trHeight w:val="3191"/>
        </w:trPr>
        <w:tc>
          <w:tcPr>
            <w:tcW w:w="10683" w:type="dxa"/>
            <w:gridSpan w:val="2"/>
          </w:tcPr>
          <w:p w14:paraId="3E62CE0F" w14:textId="77777777" w:rsidR="00940DE3" w:rsidRDefault="00940DE3" w:rsidP="00617D69"/>
        </w:tc>
      </w:tr>
    </w:tbl>
    <w:p w14:paraId="24BA5516" w14:textId="77777777" w:rsidR="00265674" w:rsidRDefault="00265674"/>
    <w:p w14:paraId="14678614" w14:textId="77777777" w:rsidR="00265674" w:rsidRDefault="00265674" w:rsidP="00265674">
      <w:pPr>
        <w:pStyle w:val="BodyText"/>
      </w:pPr>
      <w:r>
        <w:br w:type="page"/>
      </w:r>
    </w:p>
    <w:tbl>
      <w:tblPr>
        <w:tblStyle w:val="TableGrid"/>
        <w:tblW w:w="0" w:type="auto"/>
        <w:tblLook w:val="04A0" w:firstRow="1" w:lastRow="0" w:firstColumn="1" w:lastColumn="0" w:noHBand="0" w:noVBand="1"/>
      </w:tblPr>
      <w:tblGrid>
        <w:gridCol w:w="10457"/>
      </w:tblGrid>
      <w:tr w:rsidR="00930007" w14:paraId="091BE097" w14:textId="77777777" w:rsidTr="350EA8DF">
        <w:tc>
          <w:tcPr>
            <w:tcW w:w="10683" w:type="dxa"/>
            <w:shd w:val="clear" w:color="auto" w:fill="D9D9D9" w:themeFill="background1" w:themeFillShade="D9"/>
          </w:tcPr>
          <w:p w14:paraId="5628E3F4" w14:textId="5C82E519" w:rsidR="00930007" w:rsidRDefault="00F30DDB" w:rsidP="00090A05">
            <w:pPr>
              <w:pStyle w:val="ListParagraph"/>
              <w:keepNext/>
              <w:numPr>
                <w:ilvl w:val="0"/>
                <w:numId w:val="18"/>
              </w:numPr>
            </w:pPr>
            <w:r w:rsidRPr="00930007">
              <w:lastRenderedPageBreak/>
              <w:t>Please provide a summary of the investment case analysis (</w:t>
            </w:r>
            <w:r>
              <w:t>2-3 paragraphs</w:t>
            </w:r>
            <w:r w:rsidRPr="00930007">
              <w:t xml:space="preserve"> covering the current valuation of the business</w:t>
            </w:r>
            <w:r>
              <w:t xml:space="preserve"> and</w:t>
            </w:r>
            <w:r w:rsidRPr="00930007">
              <w:t xml:space="preserve"> its capital requirements going </w:t>
            </w:r>
            <w:r>
              <w:t xml:space="preserve">forward through the next round of funding or </w:t>
            </w:r>
            <w:r w:rsidR="00090A05">
              <w:t>liquidity event</w:t>
            </w:r>
            <w:r>
              <w:t>).</w:t>
            </w:r>
          </w:p>
        </w:tc>
      </w:tr>
      <w:tr w:rsidR="00930007" w14:paraId="72DC2C20" w14:textId="77777777" w:rsidTr="350EA8DF">
        <w:trPr>
          <w:trHeight w:val="5885"/>
        </w:trPr>
        <w:tc>
          <w:tcPr>
            <w:tcW w:w="10683" w:type="dxa"/>
          </w:tcPr>
          <w:p w14:paraId="1EFA23C4" w14:textId="77777777" w:rsidR="00930007" w:rsidRDefault="00930007" w:rsidP="00617D69"/>
        </w:tc>
      </w:tr>
      <w:tr w:rsidR="00930007" w14:paraId="3CEE7B3A" w14:textId="77777777" w:rsidTr="350EA8DF">
        <w:tc>
          <w:tcPr>
            <w:tcW w:w="10683" w:type="dxa"/>
            <w:shd w:val="clear" w:color="auto" w:fill="D9D9D9" w:themeFill="background1" w:themeFillShade="D9"/>
          </w:tcPr>
          <w:p w14:paraId="1575D0E7" w14:textId="0C434D21" w:rsidR="00930007" w:rsidRDefault="350EA8DF" w:rsidP="00F30DDB">
            <w:pPr>
              <w:pStyle w:val="ListParagraph"/>
              <w:keepNext/>
              <w:numPr>
                <w:ilvl w:val="0"/>
                <w:numId w:val="18"/>
              </w:numPr>
            </w:pPr>
            <w:r>
              <w:t>Please provide a 3-4 paragraph summary on the liquidity strategy and value (referencing valuation methodologies, financial multiples and comparables in relation to this company).</w:t>
            </w:r>
          </w:p>
        </w:tc>
      </w:tr>
      <w:tr w:rsidR="00930007" w14:paraId="2CE17A3C" w14:textId="77777777" w:rsidTr="350EA8DF">
        <w:trPr>
          <w:trHeight w:val="6860"/>
        </w:trPr>
        <w:tc>
          <w:tcPr>
            <w:tcW w:w="10683" w:type="dxa"/>
          </w:tcPr>
          <w:p w14:paraId="6FF319F2" w14:textId="77777777" w:rsidR="00930007" w:rsidRDefault="00930007" w:rsidP="00617D69"/>
        </w:tc>
      </w:tr>
    </w:tbl>
    <w:p w14:paraId="11E1674B" w14:textId="77777777" w:rsidR="00F30DDB" w:rsidRDefault="00F30DDB" w:rsidP="00F30DDB">
      <w:pPr>
        <w:pStyle w:val="BodyText"/>
      </w:pPr>
      <w:r>
        <w:br w:type="page"/>
      </w:r>
    </w:p>
    <w:p w14:paraId="1506D6FF" w14:textId="77777777" w:rsidR="006D3557" w:rsidRDefault="006D3557" w:rsidP="006D3557">
      <w:pPr>
        <w:keepNext/>
        <w:spacing w:before="240" w:after="40"/>
        <w:rPr>
          <w:b/>
        </w:rPr>
      </w:pPr>
      <w:r w:rsidRPr="005D5A56">
        <w:rPr>
          <w:b/>
        </w:rPr>
        <w:lastRenderedPageBreak/>
        <w:t xml:space="preserve">Financial </w:t>
      </w:r>
      <w:r>
        <w:rPr>
          <w:b/>
        </w:rPr>
        <w:t>Information</w:t>
      </w:r>
      <w:r w:rsidRPr="005D5A56">
        <w:rPr>
          <w:b/>
        </w:rPr>
        <w:t xml:space="preserve"> </w:t>
      </w:r>
    </w:p>
    <w:tbl>
      <w:tblPr>
        <w:tblStyle w:val="TableGrid"/>
        <w:tblW w:w="0" w:type="auto"/>
        <w:tblLook w:val="04A0" w:firstRow="1" w:lastRow="0" w:firstColumn="1" w:lastColumn="0" w:noHBand="0" w:noVBand="1"/>
      </w:tblPr>
      <w:tblGrid>
        <w:gridCol w:w="10457"/>
      </w:tblGrid>
      <w:tr w:rsidR="006D3557" w14:paraId="0A8E6158" w14:textId="77777777" w:rsidTr="008D2543">
        <w:tc>
          <w:tcPr>
            <w:tcW w:w="10683" w:type="dxa"/>
            <w:shd w:val="clear" w:color="auto" w:fill="D9D9D9" w:themeFill="background1" w:themeFillShade="D9"/>
          </w:tcPr>
          <w:p w14:paraId="3BB4228C" w14:textId="77777777" w:rsidR="006D3557" w:rsidRDefault="006D3557" w:rsidP="008B0199">
            <w:pPr>
              <w:pStyle w:val="ListParagraph"/>
              <w:keepNext/>
              <w:numPr>
                <w:ilvl w:val="0"/>
                <w:numId w:val="18"/>
              </w:numPr>
            </w:pPr>
            <w:r>
              <w:t>Financial Performance: Please fill in the following table</w:t>
            </w:r>
          </w:p>
        </w:tc>
      </w:tr>
      <w:tr w:rsidR="006D3557" w14:paraId="7C112E7C" w14:textId="77777777" w:rsidTr="008B0199">
        <w:trPr>
          <w:trHeight w:val="3318"/>
        </w:trPr>
        <w:tc>
          <w:tcPr>
            <w:tcW w:w="10683" w:type="dxa"/>
          </w:tcPr>
          <w:tbl>
            <w:tblPr>
              <w:tblStyle w:val="TableGrid"/>
              <w:tblW w:w="0" w:type="auto"/>
              <w:tblLook w:val="04A0" w:firstRow="1" w:lastRow="0" w:firstColumn="1" w:lastColumn="0" w:noHBand="0" w:noVBand="1"/>
            </w:tblPr>
            <w:tblGrid>
              <w:gridCol w:w="2382"/>
              <w:gridCol w:w="1960"/>
              <w:gridCol w:w="1968"/>
              <w:gridCol w:w="1960"/>
              <w:gridCol w:w="1961"/>
            </w:tblGrid>
            <w:tr w:rsidR="006D3557" w14:paraId="3E12BCE6" w14:textId="77777777" w:rsidTr="008B0199">
              <w:tc>
                <w:tcPr>
                  <w:tcW w:w="2405" w:type="dxa"/>
                  <w:shd w:val="clear" w:color="auto" w:fill="D9D9D9" w:themeFill="background1" w:themeFillShade="D9"/>
                </w:tcPr>
                <w:p w14:paraId="1D1EA98C" w14:textId="77777777" w:rsidR="006D3557" w:rsidRDefault="006D3557" w:rsidP="008B0199">
                  <w:r>
                    <w:t>NZD ($000’s)</w:t>
                  </w:r>
                </w:p>
              </w:tc>
              <w:tc>
                <w:tcPr>
                  <w:tcW w:w="1984" w:type="dxa"/>
                  <w:shd w:val="clear" w:color="auto" w:fill="D9D9D9" w:themeFill="background1" w:themeFillShade="D9"/>
                </w:tcPr>
                <w:p w14:paraId="3029511C" w14:textId="77777777" w:rsidR="006D3557" w:rsidRDefault="006D3557" w:rsidP="008B0199">
                  <w:pPr>
                    <w:jc w:val="right"/>
                  </w:pPr>
                  <w:r>
                    <w:t>FY -1</w:t>
                  </w:r>
                </w:p>
              </w:tc>
              <w:tc>
                <w:tcPr>
                  <w:tcW w:w="1985" w:type="dxa"/>
                  <w:shd w:val="clear" w:color="auto" w:fill="D9D9D9" w:themeFill="background1" w:themeFillShade="D9"/>
                </w:tcPr>
                <w:p w14:paraId="5C5799CC" w14:textId="77777777" w:rsidR="006D3557" w:rsidRDefault="006D3557" w:rsidP="008B0199">
                  <w:pPr>
                    <w:jc w:val="right"/>
                  </w:pPr>
                  <w:r>
                    <w:t>Current FY</w:t>
                  </w:r>
                </w:p>
              </w:tc>
              <w:tc>
                <w:tcPr>
                  <w:tcW w:w="1984" w:type="dxa"/>
                  <w:shd w:val="clear" w:color="auto" w:fill="D9D9D9" w:themeFill="background1" w:themeFillShade="D9"/>
                </w:tcPr>
                <w:p w14:paraId="22654A8C" w14:textId="77777777" w:rsidR="006D3557" w:rsidRDefault="006D3557" w:rsidP="008B0199">
                  <w:pPr>
                    <w:jc w:val="right"/>
                  </w:pPr>
                  <w:r>
                    <w:t>FY +1</w:t>
                  </w:r>
                </w:p>
              </w:tc>
              <w:tc>
                <w:tcPr>
                  <w:tcW w:w="1985" w:type="dxa"/>
                  <w:shd w:val="clear" w:color="auto" w:fill="D9D9D9" w:themeFill="background1" w:themeFillShade="D9"/>
                </w:tcPr>
                <w:p w14:paraId="4138AC47" w14:textId="77777777" w:rsidR="006D3557" w:rsidRDefault="006D3557" w:rsidP="008B0199">
                  <w:pPr>
                    <w:jc w:val="right"/>
                  </w:pPr>
                  <w:r>
                    <w:t>FY +2</w:t>
                  </w:r>
                </w:p>
              </w:tc>
            </w:tr>
            <w:tr w:rsidR="006D3557" w14:paraId="49481A9D" w14:textId="77777777" w:rsidTr="00003583">
              <w:trPr>
                <w:trHeight w:val="567"/>
              </w:trPr>
              <w:tc>
                <w:tcPr>
                  <w:tcW w:w="2405" w:type="dxa"/>
                  <w:shd w:val="clear" w:color="auto" w:fill="F2F2F2" w:themeFill="background1" w:themeFillShade="F2"/>
                  <w:vAlign w:val="center"/>
                </w:tcPr>
                <w:p w14:paraId="6AB7F13F" w14:textId="77777777" w:rsidR="006D3557" w:rsidRDefault="006D3557" w:rsidP="008B0199">
                  <w:r>
                    <w:t>Revenue</w:t>
                  </w:r>
                </w:p>
              </w:tc>
              <w:tc>
                <w:tcPr>
                  <w:tcW w:w="1984" w:type="dxa"/>
                  <w:vAlign w:val="center"/>
                </w:tcPr>
                <w:p w14:paraId="6B30A537" w14:textId="77777777" w:rsidR="006D3557" w:rsidRPr="00A42CBA" w:rsidRDefault="006D3557" w:rsidP="008B0199">
                  <w:pPr>
                    <w:jc w:val="right"/>
                    <w:rPr>
                      <w:sz w:val="20"/>
                    </w:rPr>
                  </w:pPr>
                </w:p>
              </w:tc>
              <w:tc>
                <w:tcPr>
                  <w:tcW w:w="1985" w:type="dxa"/>
                  <w:vAlign w:val="center"/>
                </w:tcPr>
                <w:p w14:paraId="3B4E9841" w14:textId="77777777" w:rsidR="006D3557" w:rsidRPr="00A42CBA" w:rsidRDefault="006D3557" w:rsidP="008B0199">
                  <w:pPr>
                    <w:jc w:val="right"/>
                    <w:rPr>
                      <w:sz w:val="20"/>
                    </w:rPr>
                  </w:pPr>
                </w:p>
              </w:tc>
              <w:tc>
                <w:tcPr>
                  <w:tcW w:w="1984" w:type="dxa"/>
                  <w:vAlign w:val="center"/>
                </w:tcPr>
                <w:p w14:paraId="3CC20697" w14:textId="77777777" w:rsidR="006D3557" w:rsidRPr="00A42CBA" w:rsidRDefault="006D3557" w:rsidP="008B0199">
                  <w:pPr>
                    <w:jc w:val="right"/>
                    <w:rPr>
                      <w:sz w:val="20"/>
                    </w:rPr>
                  </w:pPr>
                </w:p>
              </w:tc>
              <w:tc>
                <w:tcPr>
                  <w:tcW w:w="1985" w:type="dxa"/>
                  <w:vAlign w:val="center"/>
                </w:tcPr>
                <w:p w14:paraId="0CB9AD4D" w14:textId="77777777" w:rsidR="006D3557" w:rsidRPr="00A42CBA" w:rsidRDefault="006D3557" w:rsidP="008B0199">
                  <w:pPr>
                    <w:jc w:val="right"/>
                    <w:rPr>
                      <w:sz w:val="20"/>
                    </w:rPr>
                  </w:pPr>
                </w:p>
              </w:tc>
            </w:tr>
            <w:tr w:rsidR="006D3557" w14:paraId="35ADDF4B" w14:textId="77777777" w:rsidTr="00003583">
              <w:trPr>
                <w:trHeight w:val="567"/>
              </w:trPr>
              <w:tc>
                <w:tcPr>
                  <w:tcW w:w="2405" w:type="dxa"/>
                  <w:shd w:val="clear" w:color="auto" w:fill="F2F2F2" w:themeFill="background1" w:themeFillShade="F2"/>
                  <w:vAlign w:val="center"/>
                </w:tcPr>
                <w:p w14:paraId="3EFFD2CA" w14:textId="77777777" w:rsidR="006D3557" w:rsidRDefault="006D3557" w:rsidP="008B0199">
                  <w:r>
                    <w:t>EBITDA</w:t>
                  </w:r>
                </w:p>
              </w:tc>
              <w:tc>
                <w:tcPr>
                  <w:tcW w:w="1984" w:type="dxa"/>
                  <w:vAlign w:val="center"/>
                </w:tcPr>
                <w:p w14:paraId="20BFE2EB" w14:textId="77777777" w:rsidR="006D3557" w:rsidRPr="00A42CBA" w:rsidRDefault="006D3557" w:rsidP="008B0199">
                  <w:pPr>
                    <w:jc w:val="right"/>
                    <w:rPr>
                      <w:sz w:val="20"/>
                    </w:rPr>
                  </w:pPr>
                </w:p>
              </w:tc>
              <w:tc>
                <w:tcPr>
                  <w:tcW w:w="1985" w:type="dxa"/>
                  <w:vAlign w:val="center"/>
                </w:tcPr>
                <w:p w14:paraId="29DB573C" w14:textId="77777777" w:rsidR="006D3557" w:rsidRPr="00A42CBA" w:rsidRDefault="006D3557" w:rsidP="008B0199">
                  <w:pPr>
                    <w:jc w:val="right"/>
                    <w:rPr>
                      <w:sz w:val="20"/>
                    </w:rPr>
                  </w:pPr>
                </w:p>
              </w:tc>
              <w:tc>
                <w:tcPr>
                  <w:tcW w:w="1984" w:type="dxa"/>
                  <w:vAlign w:val="center"/>
                </w:tcPr>
                <w:p w14:paraId="2F6081D8" w14:textId="77777777" w:rsidR="006D3557" w:rsidRPr="00A42CBA" w:rsidRDefault="006D3557" w:rsidP="008B0199">
                  <w:pPr>
                    <w:jc w:val="right"/>
                    <w:rPr>
                      <w:sz w:val="20"/>
                    </w:rPr>
                  </w:pPr>
                </w:p>
              </w:tc>
              <w:tc>
                <w:tcPr>
                  <w:tcW w:w="1985" w:type="dxa"/>
                  <w:vAlign w:val="center"/>
                </w:tcPr>
                <w:p w14:paraId="0C18D60E" w14:textId="77777777" w:rsidR="006D3557" w:rsidRPr="00A42CBA" w:rsidRDefault="006D3557" w:rsidP="008B0199">
                  <w:pPr>
                    <w:jc w:val="right"/>
                    <w:rPr>
                      <w:sz w:val="20"/>
                    </w:rPr>
                  </w:pPr>
                </w:p>
              </w:tc>
            </w:tr>
            <w:tr w:rsidR="006D3557" w14:paraId="2F23B34C" w14:textId="77777777" w:rsidTr="00003583">
              <w:trPr>
                <w:trHeight w:val="567"/>
              </w:trPr>
              <w:tc>
                <w:tcPr>
                  <w:tcW w:w="2405" w:type="dxa"/>
                  <w:shd w:val="clear" w:color="auto" w:fill="F2F2F2" w:themeFill="background1" w:themeFillShade="F2"/>
                  <w:vAlign w:val="center"/>
                </w:tcPr>
                <w:p w14:paraId="24DB1194" w14:textId="77777777" w:rsidR="006D3557" w:rsidRDefault="006D3557" w:rsidP="008B0199">
                  <w:r>
                    <w:t>NPAT</w:t>
                  </w:r>
                </w:p>
              </w:tc>
              <w:tc>
                <w:tcPr>
                  <w:tcW w:w="1984" w:type="dxa"/>
                  <w:vAlign w:val="center"/>
                </w:tcPr>
                <w:p w14:paraId="0A9629D6" w14:textId="77777777" w:rsidR="006D3557" w:rsidRPr="00A42CBA" w:rsidRDefault="006D3557" w:rsidP="008B0199">
                  <w:pPr>
                    <w:jc w:val="right"/>
                    <w:rPr>
                      <w:sz w:val="20"/>
                    </w:rPr>
                  </w:pPr>
                </w:p>
              </w:tc>
              <w:tc>
                <w:tcPr>
                  <w:tcW w:w="1985" w:type="dxa"/>
                  <w:vAlign w:val="center"/>
                </w:tcPr>
                <w:p w14:paraId="0EE8F15E" w14:textId="77777777" w:rsidR="006D3557" w:rsidRPr="00A42CBA" w:rsidRDefault="006D3557" w:rsidP="008B0199">
                  <w:pPr>
                    <w:jc w:val="right"/>
                    <w:rPr>
                      <w:sz w:val="20"/>
                    </w:rPr>
                  </w:pPr>
                </w:p>
              </w:tc>
              <w:tc>
                <w:tcPr>
                  <w:tcW w:w="1984" w:type="dxa"/>
                  <w:vAlign w:val="center"/>
                </w:tcPr>
                <w:p w14:paraId="1AB495D2" w14:textId="77777777" w:rsidR="006D3557" w:rsidRPr="00A42CBA" w:rsidRDefault="006D3557" w:rsidP="008B0199">
                  <w:pPr>
                    <w:jc w:val="right"/>
                    <w:rPr>
                      <w:sz w:val="20"/>
                    </w:rPr>
                  </w:pPr>
                </w:p>
              </w:tc>
              <w:tc>
                <w:tcPr>
                  <w:tcW w:w="1985" w:type="dxa"/>
                  <w:vAlign w:val="center"/>
                </w:tcPr>
                <w:p w14:paraId="1F9A721D" w14:textId="77777777" w:rsidR="006D3557" w:rsidRPr="00A42CBA" w:rsidRDefault="006D3557" w:rsidP="008B0199">
                  <w:pPr>
                    <w:jc w:val="right"/>
                    <w:rPr>
                      <w:sz w:val="20"/>
                    </w:rPr>
                  </w:pPr>
                </w:p>
              </w:tc>
            </w:tr>
          </w:tbl>
          <w:p w14:paraId="3E8E979F" w14:textId="77777777" w:rsidR="006D3557" w:rsidRPr="005D5A56" w:rsidRDefault="006D3557" w:rsidP="008B0199">
            <w:pPr>
              <w:pStyle w:val="BodyText"/>
            </w:pPr>
            <w:r w:rsidRPr="005D5A56">
              <w:t>A</w:t>
            </w:r>
            <w:r>
              <w:t>ny A</w:t>
            </w:r>
            <w:r w:rsidRPr="005D5A56">
              <w:t>dditional Comments:</w:t>
            </w:r>
          </w:p>
          <w:p w14:paraId="2699489D" w14:textId="77777777" w:rsidR="006D3557" w:rsidRPr="00A42CBA" w:rsidRDefault="006D3557" w:rsidP="008B0199">
            <w:pPr>
              <w:pStyle w:val="BodyText"/>
            </w:pPr>
          </w:p>
        </w:tc>
      </w:tr>
      <w:tr w:rsidR="00940DE3" w14:paraId="7BA3FFE3" w14:textId="77777777" w:rsidTr="008D2543">
        <w:tc>
          <w:tcPr>
            <w:tcW w:w="10683" w:type="dxa"/>
            <w:shd w:val="clear" w:color="auto" w:fill="D9D9D9" w:themeFill="background1" w:themeFillShade="D9"/>
          </w:tcPr>
          <w:p w14:paraId="651D2030" w14:textId="77777777" w:rsidR="00940DE3" w:rsidRDefault="00F30DDB" w:rsidP="00617D69">
            <w:pPr>
              <w:pStyle w:val="ListParagraph"/>
              <w:keepNext/>
              <w:numPr>
                <w:ilvl w:val="0"/>
                <w:numId w:val="18"/>
              </w:numPr>
            </w:pPr>
            <w:r>
              <w:t xml:space="preserve">If there are </w:t>
            </w:r>
            <w:r w:rsidRPr="00A42CBA">
              <w:t>convertible notes or sh</w:t>
            </w:r>
            <w:r>
              <w:t>areholder loans in the business please specify any loans being capitalized or repaid as part of this funding round.</w:t>
            </w:r>
          </w:p>
        </w:tc>
      </w:tr>
      <w:tr w:rsidR="00940DE3" w14:paraId="0D143D46" w14:textId="77777777" w:rsidTr="00617D69">
        <w:trPr>
          <w:trHeight w:val="1946"/>
        </w:trPr>
        <w:tc>
          <w:tcPr>
            <w:tcW w:w="10683" w:type="dxa"/>
          </w:tcPr>
          <w:p w14:paraId="5776C9E4" w14:textId="77777777" w:rsidR="00940DE3" w:rsidRDefault="00940DE3" w:rsidP="00617D69"/>
        </w:tc>
      </w:tr>
      <w:tr w:rsidR="00623188" w14:paraId="479DC044" w14:textId="77777777" w:rsidTr="008D2543">
        <w:tc>
          <w:tcPr>
            <w:tcW w:w="10683" w:type="dxa"/>
            <w:shd w:val="clear" w:color="auto" w:fill="D9D9D9" w:themeFill="background1" w:themeFillShade="D9"/>
          </w:tcPr>
          <w:p w14:paraId="0DFE65F6" w14:textId="77777777" w:rsidR="00623188" w:rsidRDefault="00940DE3" w:rsidP="00F30DDB">
            <w:pPr>
              <w:pStyle w:val="ListParagraph"/>
              <w:keepNext/>
              <w:numPr>
                <w:ilvl w:val="0"/>
                <w:numId w:val="18"/>
              </w:numPr>
            </w:pPr>
            <w:r>
              <w:rPr>
                <w:b/>
              </w:rPr>
              <w:br w:type="page"/>
            </w:r>
            <w:r w:rsidR="00F30DDB" w:rsidRPr="00F17870">
              <w:t>Description of what the proceeds of the propo</w:t>
            </w:r>
            <w:r w:rsidR="00F30DDB">
              <w:t>sed investment will be used for. 2-3 paragraphs</w:t>
            </w:r>
          </w:p>
        </w:tc>
      </w:tr>
      <w:tr w:rsidR="00623188" w14:paraId="6971528B" w14:textId="77777777" w:rsidTr="00617D69">
        <w:trPr>
          <w:trHeight w:val="2554"/>
        </w:trPr>
        <w:tc>
          <w:tcPr>
            <w:tcW w:w="10683" w:type="dxa"/>
          </w:tcPr>
          <w:p w14:paraId="1CFECF8B" w14:textId="77777777" w:rsidR="00623188" w:rsidRDefault="00623188" w:rsidP="00617D69"/>
        </w:tc>
      </w:tr>
    </w:tbl>
    <w:p w14:paraId="63195FA3" w14:textId="77777777" w:rsidR="00F30DDB" w:rsidRDefault="00F30DDB" w:rsidP="00F30DDB">
      <w:pPr>
        <w:keepNext/>
        <w:spacing w:before="240" w:after="40"/>
        <w:rPr>
          <w:b/>
        </w:rPr>
      </w:pPr>
      <w:r>
        <w:rPr>
          <w:b/>
        </w:rPr>
        <w:t>Other Business Details</w:t>
      </w:r>
    </w:p>
    <w:tbl>
      <w:tblPr>
        <w:tblStyle w:val="TableGrid"/>
        <w:tblW w:w="0" w:type="auto"/>
        <w:tblLook w:val="04A0" w:firstRow="1" w:lastRow="0" w:firstColumn="1" w:lastColumn="0" w:noHBand="0" w:noVBand="1"/>
      </w:tblPr>
      <w:tblGrid>
        <w:gridCol w:w="10457"/>
      </w:tblGrid>
      <w:tr w:rsidR="00F30DDB" w14:paraId="29A46F0C" w14:textId="77777777" w:rsidTr="008D2543">
        <w:tc>
          <w:tcPr>
            <w:tcW w:w="10683" w:type="dxa"/>
            <w:shd w:val="clear" w:color="auto" w:fill="D9D9D9" w:themeFill="background1" w:themeFillShade="D9"/>
          </w:tcPr>
          <w:p w14:paraId="1363A2E1" w14:textId="77777777" w:rsidR="00F30DDB" w:rsidRDefault="00F30DDB" w:rsidP="00F906E7">
            <w:pPr>
              <w:pStyle w:val="ListParagraph"/>
              <w:keepNext/>
              <w:numPr>
                <w:ilvl w:val="0"/>
                <w:numId w:val="18"/>
              </w:numPr>
            </w:pPr>
            <w:r w:rsidRPr="00413FC7">
              <w:t>Any significant changes in investment terms or conditions since the previous capital raising (e.g. Rights of shares, changes in board structure etc.)</w:t>
            </w:r>
          </w:p>
        </w:tc>
      </w:tr>
      <w:tr w:rsidR="00F30DDB" w14:paraId="7960CA91" w14:textId="77777777" w:rsidTr="00F906E7">
        <w:trPr>
          <w:trHeight w:val="1659"/>
        </w:trPr>
        <w:tc>
          <w:tcPr>
            <w:tcW w:w="10683" w:type="dxa"/>
          </w:tcPr>
          <w:p w14:paraId="5B5A9E16" w14:textId="77777777" w:rsidR="00F30DDB" w:rsidRDefault="00F30DDB" w:rsidP="00F906E7"/>
        </w:tc>
      </w:tr>
      <w:tr w:rsidR="00F30DDB" w14:paraId="7D2A21C7" w14:textId="77777777" w:rsidTr="008D2543">
        <w:tc>
          <w:tcPr>
            <w:tcW w:w="10683" w:type="dxa"/>
            <w:shd w:val="clear" w:color="auto" w:fill="D9D9D9" w:themeFill="background1" w:themeFillShade="D9"/>
          </w:tcPr>
          <w:p w14:paraId="5B723A78" w14:textId="77777777" w:rsidR="00F30DDB" w:rsidRDefault="00F30DDB" w:rsidP="00F906E7">
            <w:pPr>
              <w:pStyle w:val="ListParagraph"/>
              <w:keepNext/>
              <w:numPr>
                <w:ilvl w:val="0"/>
                <w:numId w:val="18"/>
              </w:numPr>
            </w:pPr>
            <w:r w:rsidRPr="00413FC7">
              <w:t>Status of the documentation for this investment round (i.e. not started/under negotiation)</w:t>
            </w:r>
          </w:p>
        </w:tc>
      </w:tr>
      <w:tr w:rsidR="00F30DDB" w14:paraId="29AF94D4" w14:textId="77777777" w:rsidTr="00F906E7">
        <w:trPr>
          <w:trHeight w:val="1969"/>
        </w:trPr>
        <w:tc>
          <w:tcPr>
            <w:tcW w:w="10683" w:type="dxa"/>
          </w:tcPr>
          <w:p w14:paraId="1DEB3B5F" w14:textId="77777777" w:rsidR="00F30DDB" w:rsidRDefault="00F30DDB" w:rsidP="00F906E7"/>
        </w:tc>
      </w:tr>
    </w:tbl>
    <w:p w14:paraId="1ADA4BB3" w14:textId="77777777" w:rsidR="00F30DDB" w:rsidRDefault="00F30DDB" w:rsidP="00F30DDB"/>
    <w:p w14:paraId="361A2589" w14:textId="77777777" w:rsidR="008D2543" w:rsidRPr="008D2543" w:rsidRDefault="00F30DDB" w:rsidP="008D2543">
      <w:pPr>
        <w:keepNext/>
        <w:spacing w:before="240" w:after="40"/>
        <w:rPr>
          <w:b/>
        </w:rPr>
      </w:pPr>
      <w:r>
        <w:rPr>
          <w:b/>
        </w:rPr>
        <w:br w:type="page"/>
      </w:r>
      <w:r w:rsidR="006D3557">
        <w:rPr>
          <w:b/>
        </w:rPr>
        <w:lastRenderedPageBreak/>
        <w:t>Follow-On Investment Eligibility</w:t>
      </w:r>
      <w:r w:rsidR="008D2543" w:rsidRPr="008D2543">
        <w:rPr>
          <w:b/>
        </w:rPr>
        <w:t xml:space="preserve"> </w:t>
      </w:r>
    </w:p>
    <w:tbl>
      <w:tblPr>
        <w:tblStyle w:val="TableGrid"/>
        <w:tblW w:w="0" w:type="auto"/>
        <w:shd w:val="clear" w:color="auto" w:fill="D6E3BC" w:themeFill="accent3" w:themeFillTint="66"/>
        <w:tblLook w:val="04A0" w:firstRow="1" w:lastRow="0" w:firstColumn="1" w:lastColumn="0" w:noHBand="0" w:noVBand="1"/>
      </w:tblPr>
      <w:tblGrid>
        <w:gridCol w:w="10683"/>
      </w:tblGrid>
      <w:tr w:rsidR="008D2543" w:rsidRPr="008D2543" w14:paraId="12407677" w14:textId="77777777" w:rsidTr="008D2543">
        <w:tc>
          <w:tcPr>
            <w:tcW w:w="10683" w:type="dxa"/>
            <w:shd w:val="clear" w:color="auto" w:fill="D6E3BC" w:themeFill="accent3" w:themeFillTint="66"/>
          </w:tcPr>
          <w:p w14:paraId="07409BEF" w14:textId="77777777" w:rsidR="008D2543" w:rsidRPr="008D2543" w:rsidRDefault="008D2543" w:rsidP="008D2543">
            <w:pPr>
              <w:rPr>
                <w:szCs w:val="21"/>
              </w:rPr>
            </w:pPr>
            <w:r w:rsidRPr="008D2543">
              <w:rPr>
                <w:szCs w:val="21"/>
              </w:rPr>
              <w:t>To ensure that the terms of the investment are ‘market’ tested &amp; that NZVIF is satisfied with these terms please detail</w:t>
            </w:r>
            <w:r>
              <w:rPr>
                <w:szCs w:val="21"/>
              </w:rPr>
              <w:t xml:space="preserve"> the following:</w:t>
            </w:r>
          </w:p>
        </w:tc>
      </w:tr>
    </w:tbl>
    <w:p w14:paraId="5675FE1C" w14:textId="77777777" w:rsidR="008D2543" w:rsidRPr="008D2543" w:rsidRDefault="008D2543" w:rsidP="008D2543">
      <w:pPr>
        <w:spacing w:after="0" w:line="240" w:lineRule="auto"/>
        <w:rPr>
          <w:sz w:val="20"/>
        </w:rPr>
      </w:pPr>
    </w:p>
    <w:tbl>
      <w:tblPr>
        <w:tblStyle w:val="TableGrid"/>
        <w:tblW w:w="0" w:type="auto"/>
        <w:tblLook w:val="04A0" w:firstRow="1" w:lastRow="0" w:firstColumn="1" w:lastColumn="0" w:noHBand="0" w:noVBand="1"/>
      </w:tblPr>
      <w:tblGrid>
        <w:gridCol w:w="10683"/>
      </w:tblGrid>
      <w:tr w:rsidR="006D3557" w14:paraId="0C219751" w14:textId="77777777" w:rsidTr="008D2543">
        <w:tc>
          <w:tcPr>
            <w:tcW w:w="10683" w:type="dxa"/>
            <w:shd w:val="clear" w:color="auto" w:fill="D9D9D9" w:themeFill="background1" w:themeFillShade="D9"/>
          </w:tcPr>
          <w:p w14:paraId="4617C2B6" w14:textId="77777777" w:rsidR="006D3557" w:rsidRDefault="008D2543" w:rsidP="006D3557">
            <w:pPr>
              <w:pStyle w:val="ListParagraph"/>
              <w:keepNext/>
              <w:numPr>
                <w:ilvl w:val="0"/>
                <w:numId w:val="18"/>
              </w:numPr>
            </w:pPr>
            <w:r>
              <w:t>T</w:t>
            </w:r>
            <w:r w:rsidR="006D3557" w:rsidRPr="006D3557">
              <w:t>he nature of the business has not changed since initial investment</w:t>
            </w:r>
          </w:p>
        </w:tc>
      </w:tr>
      <w:tr w:rsidR="006D3557" w14:paraId="6280E572" w14:textId="77777777" w:rsidTr="00B95A3C">
        <w:trPr>
          <w:trHeight w:val="1340"/>
        </w:trPr>
        <w:tc>
          <w:tcPr>
            <w:tcW w:w="10683" w:type="dxa"/>
          </w:tcPr>
          <w:p w14:paraId="08EE00F1" w14:textId="77777777" w:rsidR="006D3557" w:rsidRDefault="006D3557" w:rsidP="00617D69"/>
        </w:tc>
      </w:tr>
      <w:tr w:rsidR="006D3557" w14:paraId="5B6AAE0B" w14:textId="77777777" w:rsidTr="008D2543">
        <w:tc>
          <w:tcPr>
            <w:tcW w:w="10683" w:type="dxa"/>
            <w:shd w:val="clear" w:color="auto" w:fill="D9D9D9" w:themeFill="background1" w:themeFillShade="D9"/>
          </w:tcPr>
          <w:p w14:paraId="16D910F8" w14:textId="77777777" w:rsidR="006D3557" w:rsidRDefault="006D3557" w:rsidP="006D3557">
            <w:pPr>
              <w:pStyle w:val="ListParagraph"/>
              <w:keepNext/>
              <w:numPr>
                <w:ilvl w:val="0"/>
                <w:numId w:val="18"/>
              </w:numPr>
            </w:pPr>
            <w:r w:rsidRPr="006D3557">
              <w:t>The extent to which existing shareholders are intending to invest in the new round</w:t>
            </w:r>
          </w:p>
        </w:tc>
      </w:tr>
      <w:tr w:rsidR="006D3557" w14:paraId="717B04A6" w14:textId="77777777" w:rsidTr="00B95A3C">
        <w:trPr>
          <w:trHeight w:val="3802"/>
        </w:trPr>
        <w:tc>
          <w:tcPr>
            <w:tcW w:w="10683" w:type="dxa"/>
          </w:tcPr>
          <w:p w14:paraId="2F29CB88" w14:textId="77777777" w:rsidR="006D3557" w:rsidRDefault="006D3557" w:rsidP="00617D69"/>
        </w:tc>
      </w:tr>
      <w:tr w:rsidR="006D3557" w14:paraId="026A13BA" w14:textId="77777777" w:rsidTr="008D2543">
        <w:tc>
          <w:tcPr>
            <w:tcW w:w="10683" w:type="dxa"/>
            <w:shd w:val="clear" w:color="auto" w:fill="D9D9D9" w:themeFill="background1" w:themeFillShade="D9"/>
          </w:tcPr>
          <w:p w14:paraId="108EDEFF" w14:textId="77777777" w:rsidR="006D3557" w:rsidRDefault="00413FC7" w:rsidP="00413FC7">
            <w:pPr>
              <w:pStyle w:val="ListParagraph"/>
              <w:keepNext/>
              <w:numPr>
                <w:ilvl w:val="0"/>
                <w:numId w:val="18"/>
              </w:numPr>
            </w:pPr>
            <w:r w:rsidRPr="00413FC7">
              <w:t>The extent to which new and credible investors are inte</w:t>
            </w:r>
            <w:r>
              <w:t>nding to invest in the new roun</w:t>
            </w:r>
            <w:r w:rsidR="00530815">
              <w:t>d</w:t>
            </w:r>
          </w:p>
        </w:tc>
      </w:tr>
      <w:tr w:rsidR="006D3557" w14:paraId="1DC9022D" w14:textId="77777777" w:rsidTr="00B95A3C">
        <w:trPr>
          <w:trHeight w:val="3534"/>
        </w:trPr>
        <w:tc>
          <w:tcPr>
            <w:tcW w:w="10683" w:type="dxa"/>
          </w:tcPr>
          <w:p w14:paraId="7BCC01EE" w14:textId="77777777" w:rsidR="006D3557" w:rsidRDefault="006D3557" w:rsidP="00617D69"/>
        </w:tc>
      </w:tr>
      <w:tr w:rsidR="00413FC7" w14:paraId="4594AC63" w14:textId="77777777" w:rsidTr="008D2543">
        <w:tc>
          <w:tcPr>
            <w:tcW w:w="10683" w:type="dxa"/>
            <w:shd w:val="clear" w:color="auto" w:fill="D9D9D9" w:themeFill="background1" w:themeFillShade="D9"/>
          </w:tcPr>
          <w:p w14:paraId="642AFA6C" w14:textId="77777777" w:rsidR="00413FC7" w:rsidRDefault="00413FC7" w:rsidP="00413FC7">
            <w:pPr>
              <w:pStyle w:val="ListParagraph"/>
              <w:keepNext/>
              <w:numPr>
                <w:ilvl w:val="0"/>
                <w:numId w:val="18"/>
              </w:numPr>
            </w:pPr>
            <w:r w:rsidRPr="00413FC7">
              <w:t>Comment on whether the company has been meeting its milestones and its general performance</w:t>
            </w:r>
          </w:p>
        </w:tc>
      </w:tr>
      <w:tr w:rsidR="00413FC7" w14:paraId="5DA3B3F9" w14:textId="77777777" w:rsidTr="00B95A3C">
        <w:trPr>
          <w:trHeight w:val="3308"/>
        </w:trPr>
        <w:tc>
          <w:tcPr>
            <w:tcW w:w="10683" w:type="dxa"/>
          </w:tcPr>
          <w:p w14:paraId="13B9DB53" w14:textId="77777777" w:rsidR="00413FC7" w:rsidRDefault="00413FC7" w:rsidP="00617D69"/>
        </w:tc>
      </w:tr>
    </w:tbl>
    <w:p w14:paraId="73B0D7FC" w14:textId="77777777" w:rsidR="00B95A3C" w:rsidRDefault="00B95A3C">
      <w:r>
        <w:br w:type="page"/>
      </w:r>
    </w:p>
    <w:p w14:paraId="2EC3A0A1" w14:textId="77777777" w:rsidR="00B95A3C" w:rsidRPr="00942CA8" w:rsidRDefault="00B95A3C" w:rsidP="00B95A3C">
      <w:pPr>
        <w:keepNext/>
        <w:spacing w:before="240" w:after="0"/>
        <w:rPr>
          <w:b/>
          <w:sz w:val="28"/>
        </w:rPr>
      </w:pPr>
      <w:r w:rsidRPr="00942CA8">
        <w:rPr>
          <w:b/>
          <w:sz w:val="28"/>
        </w:rPr>
        <w:lastRenderedPageBreak/>
        <w:t xml:space="preserve">Section </w:t>
      </w:r>
      <w:r>
        <w:rPr>
          <w:b/>
          <w:sz w:val="28"/>
        </w:rPr>
        <w:t>Three</w:t>
      </w:r>
      <w:r w:rsidRPr="00942CA8">
        <w:rPr>
          <w:b/>
          <w:sz w:val="28"/>
        </w:rPr>
        <w:t>: DECLARATION</w:t>
      </w:r>
    </w:p>
    <w:p w14:paraId="23485AC1" w14:textId="77777777" w:rsidR="00B95A3C" w:rsidRDefault="00B95A3C" w:rsidP="00B95A3C"/>
    <w:p w14:paraId="18AF0FC0" w14:textId="77777777" w:rsidR="00B95A3C" w:rsidRDefault="00B95A3C" w:rsidP="00B95A3C">
      <w:r>
        <w:t>[_____________] have considered this investment opportunity in light of the Seed Co investment Fund eligibility guidelines and has concluded that [_____________] is eligible for Co-investment funding.</w:t>
      </w:r>
    </w:p>
    <w:p w14:paraId="5BE67326" w14:textId="77777777" w:rsidR="00B95A3C" w:rsidRDefault="00B95A3C" w:rsidP="00B95A3C"/>
    <w:p w14:paraId="771B73DE" w14:textId="77777777" w:rsidR="00B95A3C" w:rsidRDefault="00B95A3C" w:rsidP="00B95A3C">
      <w:r>
        <w:t>[__________________________]</w:t>
      </w:r>
    </w:p>
    <w:p w14:paraId="1677B45B" w14:textId="77777777" w:rsidR="00B95A3C" w:rsidRDefault="00B95A3C" w:rsidP="00B95A3C">
      <w:r>
        <w:t xml:space="preserve">Signed on  </w:t>
      </w:r>
      <w:sdt>
        <w:sdtPr>
          <w:id w:val="-812480752"/>
          <w:placeholder>
            <w:docPart w:val="F435FBD7559E4907BDDC83DE4F5032C5"/>
          </w:placeholder>
          <w:showingPlcHdr/>
          <w:date w:fullDate="2015-07-01T00:00:00Z">
            <w:dateFormat w:val="dd MMMM yyyy"/>
            <w:lid w:val="en-NZ"/>
            <w:storeMappedDataAs w:val="dateTime"/>
            <w:calendar w:val="gregorian"/>
          </w:date>
        </w:sdtPr>
        <w:sdtEndPr/>
        <w:sdtContent>
          <w:r w:rsidRPr="00AF6C5A">
            <w:rPr>
              <w:rStyle w:val="PlaceholderText"/>
            </w:rPr>
            <w:t>Click here to enter a date.</w:t>
          </w:r>
        </w:sdtContent>
      </w:sdt>
    </w:p>
    <w:p w14:paraId="35FFB746" w14:textId="77777777" w:rsidR="003B7EAD" w:rsidRPr="00942CA8" w:rsidRDefault="003B7EAD" w:rsidP="00942CA8">
      <w:pPr>
        <w:keepNext/>
        <w:spacing w:before="240" w:after="0"/>
        <w:rPr>
          <w:b/>
          <w:sz w:val="28"/>
        </w:rPr>
      </w:pPr>
      <w:r w:rsidRPr="00942CA8">
        <w:rPr>
          <w:b/>
          <w:sz w:val="28"/>
        </w:rPr>
        <w:t>SCHEDULE 1</w:t>
      </w:r>
    </w:p>
    <w:p w14:paraId="30BE37F7" w14:textId="77777777" w:rsidR="00B73B11" w:rsidRPr="00B73B11" w:rsidRDefault="003B7EAD" w:rsidP="00B95A3C">
      <w:r>
        <w:t>Details of fees or other remuneration of any nature paid (or to be paid) before or after capital raising by the company to the SCIF Partner (or any related persons or party of the SCIF Partner).  Please note that, as set out in the SCIF Management and Co-investment Agreements with partners, all service fee arrangements need to be approved by SCIF before SCIF can invest.</w:t>
      </w:r>
    </w:p>
    <w:tbl>
      <w:tblPr>
        <w:tblW w:w="0" w:type="auto"/>
        <w:tblLook w:val="04A0" w:firstRow="1" w:lastRow="0" w:firstColumn="1" w:lastColumn="0" w:noHBand="0" w:noVBand="1"/>
      </w:tblPr>
      <w:tblGrid>
        <w:gridCol w:w="8188"/>
        <w:gridCol w:w="2410"/>
      </w:tblGrid>
      <w:tr w:rsidR="00B73B11" w:rsidRPr="00EA232A" w14:paraId="31F99184" w14:textId="77777777" w:rsidTr="00FD3251">
        <w:trPr>
          <w:tblHeader/>
        </w:trPr>
        <w:tc>
          <w:tcPr>
            <w:tcW w:w="81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8D71B" w14:textId="77777777" w:rsidR="00B73B11" w:rsidRPr="00EA232A" w:rsidRDefault="00B73B11" w:rsidP="00FD3251">
            <w:pPr>
              <w:autoSpaceDE w:val="0"/>
              <w:autoSpaceDN w:val="0"/>
              <w:adjustRightInd w:val="0"/>
              <w:spacing w:after="0" w:line="240" w:lineRule="auto"/>
              <w:rPr>
                <w:b/>
                <w:sz w:val="20"/>
                <w:szCs w:val="20"/>
                <w:lang w:val="en-GB" w:eastAsia="en-GB"/>
              </w:rPr>
            </w:pPr>
            <w:r w:rsidRPr="00EA232A">
              <w:rPr>
                <w:b/>
                <w:sz w:val="20"/>
                <w:szCs w:val="20"/>
                <w:lang w:val="en-GB" w:eastAsia="en-GB"/>
              </w:rPr>
              <w:t>TYPE OF FEE</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E69501" w14:textId="77777777" w:rsidR="00B73B11" w:rsidRPr="00EA232A" w:rsidRDefault="00B73B11" w:rsidP="00FD3251">
            <w:pPr>
              <w:autoSpaceDE w:val="0"/>
              <w:autoSpaceDN w:val="0"/>
              <w:adjustRightInd w:val="0"/>
              <w:spacing w:after="0" w:line="240" w:lineRule="auto"/>
              <w:jc w:val="right"/>
              <w:rPr>
                <w:i/>
                <w:sz w:val="20"/>
                <w:szCs w:val="20"/>
                <w:lang w:val="en-GB" w:eastAsia="en-GB"/>
              </w:rPr>
            </w:pPr>
            <w:r w:rsidRPr="00EA232A">
              <w:rPr>
                <w:i/>
                <w:sz w:val="20"/>
                <w:szCs w:val="20"/>
                <w:lang w:val="en-GB" w:eastAsia="en-GB"/>
              </w:rPr>
              <w:t>Click on “Choose an item” to make a selection</w:t>
            </w:r>
          </w:p>
        </w:tc>
      </w:tr>
      <w:tr w:rsidR="00B73B11" w:rsidRPr="00EA232A" w14:paraId="70FDB5FE" w14:textId="77777777" w:rsidTr="00FD3251">
        <w:trPr>
          <w:trHeight w:val="714"/>
        </w:trPr>
        <w:tc>
          <w:tcPr>
            <w:tcW w:w="8188" w:type="dxa"/>
            <w:tcBorders>
              <w:top w:val="single" w:sz="4" w:space="0" w:color="auto"/>
              <w:left w:val="single" w:sz="4" w:space="0" w:color="auto"/>
              <w:bottom w:val="single" w:sz="4" w:space="0" w:color="auto"/>
              <w:right w:val="single" w:sz="4" w:space="0" w:color="auto"/>
            </w:tcBorders>
          </w:tcPr>
          <w:p w14:paraId="7FDA4A1E"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Services (including accounting/administration)</w:t>
            </w:r>
          </w:p>
          <w:p w14:paraId="69804C93" w14:textId="77777777" w:rsidR="00B73B11" w:rsidRPr="00EA232A" w:rsidRDefault="00B73B11" w:rsidP="00FD3251">
            <w:pPr>
              <w:autoSpaceDE w:val="0"/>
              <w:autoSpaceDN w:val="0"/>
              <w:adjustRightInd w:val="0"/>
              <w:spacing w:line="240" w:lineRule="auto"/>
              <w:ind w:left="357"/>
              <w:rPr>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4E2128" w14:textId="77777777" w:rsidR="00B73B11" w:rsidRPr="00EA232A" w:rsidRDefault="000C4CF9" w:rsidP="00FD3251">
            <w:pPr>
              <w:autoSpaceDE w:val="0"/>
              <w:autoSpaceDN w:val="0"/>
              <w:adjustRightInd w:val="0"/>
              <w:spacing w:before="240"/>
              <w:jc w:val="center"/>
              <w:rPr>
                <w:sz w:val="20"/>
                <w:szCs w:val="20"/>
                <w:lang w:val="en-GB" w:eastAsia="en-GB"/>
              </w:rPr>
            </w:pPr>
            <w:sdt>
              <w:sdtPr>
                <w:rPr>
                  <w:sz w:val="20"/>
                  <w:szCs w:val="20"/>
                </w:rPr>
                <w:id w:val="987670878"/>
                <w:placeholder>
                  <w:docPart w:val="7CE7A761C850472CA4CDCEBB9C5EF512"/>
                </w:placeholder>
                <w:showingPlcHdr/>
                <w:dropDownList>
                  <w:listItem w:value="Choose an item."/>
                  <w:listItem w:displayText="Yes" w:value="Yes"/>
                  <w:listItem w:displayText="No" w:value="No"/>
                </w:dropDownList>
              </w:sdtPr>
              <w:sdtEndPr/>
              <w:sdtContent>
                <w:r w:rsidR="00B73B11" w:rsidRPr="00EA232A">
                  <w:rPr>
                    <w:rStyle w:val="PlaceholderText"/>
                    <w:sz w:val="20"/>
                    <w:szCs w:val="20"/>
                  </w:rPr>
                  <w:t>Choose an item.</w:t>
                </w:r>
              </w:sdtContent>
            </w:sdt>
          </w:p>
        </w:tc>
      </w:tr>
      <w:tr w:rsidR="00B73B11" w:rsidRPr="00EA232A" w14:paraId="1F58ACAE" w14:textId="77777777" w:rsidTr="00FD3251">
        <w:tc>
          <w:tcPr>
            <w:tcW w:w="8188" w:type="dxa"/>
            <w:tcBorders>
              <w:top w:val="single" w:sz="4" w:space="0" w:color="auto"/>
              <w:left w:val="single" w:sz="4" w:space="0" w:color="auto"/>
              <w:bottom w:val="single" w:sz="4" w:space="0" w:color="auto"/>
              <w:right w:val="single" w:sz="4" w:space="0" w:color="auto"/>
            </w:tcBorders>
          </w:tcPr>
          <w:p w14:paraId="252E01C7"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Transaction/investment</w:t>
            </w:r>
          </w:p>
          <w:p w14:paraId="58FB88DF" w14:textId="77777777" w:rsidR="00B73B11" w:rsidRDefault="00B73B11" w:rsidP="00FD3251">
            <w:pPr>
              <w:autoSpaceDE w:val="0"/>
              <w:autoSpaceDN w:val="0"/>
              <w:adjustRightInd w:val="0"/>
              <w:spacing w:line="240" w:lineRule="auto"/>
              <w:ind w:left="357"/>
              <w:rPr>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p w14:paraId="46FC7A8F" w14:textId="77777777" w:rsidR="00B73B11" w:rsidRPr="00EA232A" w:rsidRDefault="00B73B11" w:rsidP="00FD3251">
            <w:pPr>
              <w:pStyle w:val="BodyText"/>
              <w:rPr>
                <w:lang w:val="en-GB" w:eastAsia="en-G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F5E471" w14:textId="77777777" w:rsidR="00B73B11" w:rsidRPr="00EA232A" w:rsidRDefault="000C4CF9" w:rsidP="00FD3251">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251674268"/>
                <w:placeholder>
                  <w:docPart w:val="593E5305B825492FA9A0001CD7F6EAEA"/>
                </w:placeholder>
                <w:showingPlcHdr/>
                <w:dropDownList>
                  <w:listItem w:value="Choose an item."/>
                  <w:listItem w:displayText="Yes" w:value="Yes"/>
                  <w:listItem w:displayText="No" w:value="No"/>
                </w:dropDownList>
              </w:sdtPr>
              <w:sdtEndPr/>
              <w:sdtContent>
                <w:r w:rsidR="00B73B11" w:rsidRPr="00EA232A">
                  <w:rPr>
                    <w:rStyle w:val="PlaceholderText"/>
                    <w:sz w:val="20"/>
                    <w:szCs w:val="20"/>
                  </w:rPr>
                  <w:t>Choose an item.</w:t>
                </w:r>
              </w:sdtContent>
            </w:sdt>
          </w:p>
        </w:tc>
      </w:tr>
      <w:tr w:rsidR="00B73B11" w:rsidRPr="00EA232A" w14:paraId="3EAFBF53" w14:textId="77777777" w:rsidTr="00FD3251">
        <w:tc>
          <w:tcPr>
            <w:tcW w:w="8188" w:type="dxa"/>
            <w:tcBorders>
              <w:top w:val="single" w:sz="4" w:space="0" w:color="auto"/>
              <w:left w:val="single" w:sz="4" w:space="0" w:color="auto"/>
              <w:bottom w:val="single" w:sz="4" w:space="0" w:color="auto"/>
              <w:right w:val="single" w:sz="4" w:space="0" w:color="auto"/>
            </w:tcBorders>
          </w:tcPr>
          <w:p w14:paraId="3293B7EA"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Consulting (including Investment Readiness work)</w:t>
            </w:r>
          </w:p>
          <w:p w14:paraId="52984193" w14:textId="77777777" w:rsidR="00B73B11" w:rsidRPr="00EA232A" w:rsidRDefault="00B73B11" w:rsidP="00FD3251">
            <w:pPr>
              <w:autoSpaceDE w:val="0"/>
              <w:autoSpaceDN w:val="0"/>
              <w:adjustRightInd w:val="0"/>
              <w:spacing w:line="240" w:lineRule="auto"/>
              <w:ind w:left="357"/>
              <w:rPr>
                <w:b/>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83CAE4" w14:textId="77777777" w:rsidR="00B73B11" w:rsidRPr="00EA232A" w:rsidRDefault="000C4CF9" w:rsidP="00FD3251">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2017146533"/>
                <w:placeholder>
                  <w:docPart w:val="DDFC29919622406D9A89C4F1A16343DF"/>
                </w:placeholder>
                <w:showingPlcHdr/>
                <w:dropDownList>
                  <w:listItem w:value="Choose an item."/>
                  <w:listItem w:displayText="Yes" w:value="Yes"/>
                  <w:listItem w:displayText="No" w:value="No"/>
                </w:dropDownList>
              </w:sdtPr>
              <w:sdtEndPr/>
              <w:sdtContent>
                <w:r w:rsidR="00B73B11" w:rsidRPr="00EA232A">
                  <w:rPr>
                    <w:rStyle w:val="PlaceholderText"/>
                    <w:sz w:val="20"/>
                    <w:szCs w:val="20"/>
                  </w:rPr>
                  <w:t>Choose an item.</w:t>
                </w:r>
              </w:sdtContent>
            </w:sdt>
          </w:p>
        </w:tc>
      </w:tr>
      <w:tr w:rsidR="00B73B11" w:rsidRPr="00EA232A" w14:paraId="33EF941B" w14:textId="77777777" w:rsidTr="00FD3251">
        <w:tc>
          <w:tcPr>
            <w:tcW w:w="8188" w:type="dxa"/>
            <w:tcBorders>
              <w:top w:val="single" w:sz="4" w:space="0" w:color="auto"/>
              <w:left w:val="single" w:sz="4" w:space="0" w:color="auto"/>
              <w:bottom w:val="single" w:sz="4" w:space="0" w:color="auto"/>
              <w:right w:val="single" w:sz="4" w:space="0" w:color="auto"/>
            </w:tcBorders>
          </w:tcPr>
          <w:p w14:paraId="273A5B52"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Director</w:t>
            </w:r>
          </w:p>
          <w:p w14:paraId="02D4C3E2" w14:textId="77777777" w:rsidR="00B73B11" w:rsidRPr="00EA232A" w:rsidRDefault="00B73B11" w:rsidP="00FD3251">
            <w:pPr>
              <w:autoSpaceDE w:val="0"/>
              <w:autoSpaceDN w:val="0"/>
              <w:adjustRightInd w:val="0"/>
              <w:spacing w:line="240" w:lineRule="auto"/>
              <w:ind w:left="357"/>
              <w:rPr>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97C864" w14:textId="77777777" w:rsidR="00B73B11" w:rsidRPr="00EA232A" w:rsidRDefault="000C4CF9" w:rsidP="00FD3251">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1070238013"/>
                <w:placeholder>
                  <w:docPart w:val="882924C2827245EC849FA7CF022A8112"/>
                </w:placeholder>
                <w:showingPlcHdr/>
                <w:dropDownList>
                  <w:listItem w:value="Choose an item."/>
                  <w:listItem w:displayText="Yes" w:value="Yes"/>
                  <w:listItem w:displayText="No" w:value="No"/>
                </w:dropDownList>
              </w:sdtPr>
              <w:sdtEndPr/>
              <w:sdtContent>
                <w:r w:rsidR="00B73B11" w:rsidRPr="00EA232A">
                  <w:rPr>
                    <w:rStyle w:val="PlaceholderText"/>
                    <w:sz w:val="20"/>
                    <w:szCs w:val="20"/>
                  </w:rPr>
                  <w:t>Choose an item.</w:t>
                </w:r>
              </w:sdtContent>
            </w:sdt>
          </w:p>
        </w:tc>
      </w:tr>
      <w:tr w:rsidR="00B73B11" w:rsidRPr="00EA232A" w14:paraId="5F8E9C27" w14:textId="77777777" w:rsidTr="00FD3251">
        <w:tc>
          <w:tcPr>
            <w:tcW w:w="8188" w:type="dxa"/>
            <w:tcBorders>
              <w:top w:val="single" w:sz="4" w:space="0" w:color="auto"/>
              <w:left w:val="single" w:sz="4" w:space="0" w:color="auto"/>
              <w:bottom w:val="single" w:sz="4" w:space="0" w:color="auto"/>
              <w:right w:val="single" w:sz="4" w:space="0" w:color="auto"/>
            </w:tcBorders>
          </w:tcPr>
          <w:p w14:paraId="37957564"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Options</w:t>
            </w:r>
          </w:p>
          <w:p w14:paraId="7747400B" w14:textId="77777777" w:rsidR="00B73B11" w:rsidRPr="00EA232A" w:rsidRDefault="00B73B11" w:rsidP="00FD3251">
            <w:pPr>
              <w:autoSpaceDE w:val="0"/>
              <w:autoSpaceDN w:val="0"/>
              <w:adjustRightInd w:val="0"/>
              <w:spacing w:line="240" w:lineRule="auto"/>
              <w:ind w:left="357"/>
              <w:rPr>
                <w:b/>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0BE0DA" w14:textId="77777777" w:rsidR="00B73B11" w:rsidRPr="00EA232A" w:rsidRDefault="000C4CF9" w:rsidP="00FD3251">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67346269"/>
                <w:placeholder>
                  <w:docPart w:val="B61D5345491E4CEE876CC4B03C89EE14"/>
                </w:placeholder>
                <w:showingPlcHdr/>
                <w:dropDownList>
                  <w:listItem w:value="Choose an item."/>
                  <w:listItem w:displayText="Yes" w:value="Yes"/>
                  <w:listItem w:displayText="No" w:value="No"/>
                </w:dropDownList>
              </w:sdtPr>
              <w:sdtEndPr/>
              <w:sdtContent>
                <w:r w:rsidR="00B73B11" w:rsidRPr="00EA232A">
                  <w:rPr>
                    <w:rStyle w:val="PlaceholderText"/>
                    <w:sz w:val="20"/>
                    <w:szCs w:val="20"/>
                  </w:rPr>
                  <w:t>Choose an item.</w:t>
                </w:r>
              </w:sdtContent>
            </w:sdt>
          </w:p>
        </w:tc>
      </w:tr>
      <w:tr w:rsidR="00B73B11" w:rsidRPr="00EA232A" w14:paraId="0A31600C" w14:textId="77777777" w:rsidTr="00FD3251">
        <w:tc>
          <w:tcPr>
            <w:tcW w:w="8188" w:type="dxa"/>
            <w:tcBorders>
              <w:top w:val="single" w:sz="4" w:space="0" w:color="auto"/>
              <w:left w:val="single" w:sz="4" w:space="0" w:color="auto"/>
              <w:bottom w:val="single" w:sz="4" w:space="0" w:color="auto"/>
              <w:right w:val="single" w:sz="4" w:space="0" w:color="auto"/>
            </w:tcBorders>
          </w:tcPr>
          <w:p w14:paraId="272973B6"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Warrants</w:t>
            </w:r>
          </w:p>
          <w:p w14:paraId="075684E8" w14:textId="77777777" w:rsidR="00B73B11" w:rsidRPr="00EA232A" w:rsidRDefault="00B73B11" w:rsidP="00FD3251">
            <w:pPr>
              <w:autoSpaceDE w:val="0"/>
              <w:autoSpaceDN w:val="0"/>
              <w:adjustRightInd w:val="0"/>
              <w:spacing w:line="240" w:lineRule="auto"/>
              <w:ind w:left="357"/>
              <w:rPr>
                <w:sz w:val="20"/>
                <w:szCs w:val="20"/>
                <w:lang w:val="en-GB" w:eastAsia="en-GB"/>
              </w:rPr>
            </w:pPr>
            <w:r w:rsidRPr="00EA232A">
              <w:rPr>
                <w:sz w:val="20"/>
                <w:szCs w:val="20"/>
                <w:lang w:val="en-GB" w:eastAsia="en-GB"/>
              </w:rPr>
              <w:t>If yes, please provide details: (please write below)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F81BB5" w14:textId="77777777" w:rsidR="00B73B11" w:rsidRPr="00EA232A" w:rsidRDefault="000C4CF9" w:rsidP="00FD3251">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247091296"/>
                <w:placeholder>
                  <w:docPart w:val="BA6FA224DAE04C7DA4277CF80C3F7DE7"/>
                </w:placeholder>
                <w:showingPlcHdr/>
                <w:dropDownList>
                  <w:listItem w:value="Choose an item."/>
                  <w:listItem w:displayText="Yes" w:value="Yes"/>
                  <w:listItem w:displayText="No" w:value="No"/>
                </w:dropDownList>
              </w:sdtPr>
              <w:sdtEndPr/>
              <w:sdtContent>
                <w:r w:rsidR="00B73B11" w:rsidRPr="00EA232A">
                  <w:rPr>
                    <w:rStyle w:val="PlaceholderText"/>
                    <w:sz w:val="20"/>
                    <w:szCs w:val="20"/>
                  </w:rPr>
                  <w:t>Choose an item.</w:t>
                </w:r>
              </w:sdtContent>
            </w:sdt>
          </w:p>
        </w:tc>
      </w:tr>
      <w:tr w:rsidR="00B73B11" w:rsidRPr="00EA232A" w14:paraId="6E918C2E" w14:textId="77777777" w:rsidTr="00FD3251">
        <w:tc>
          <w:tcPr>
            <w:tcW w:w="10598" w:type="dxa"/>
            <w:gridSpan w:val="2"/>
            <w:tcBorders>
              <w:top w:val="single" w:sz="4" w:space="0" w:color="auto"/>
              <w:left w:val="single" w:sz="4" w:space="0" w:color="auto"/>
              <w:bottom w:val="single" w:sz="4" w:space="0" w:color="auto"/>
              <w:right w:val="single" w:sz="4" w:space="0" w:color="auto"/>
            </w:tcBorders>
          </w:tcPr>
          <w:p w14:paraId="7A8F8AF5" w14:textId="77777777" w:rsidR="00B73B11" w:rsidRPr="00EA232A" w:rsidRDefault="00B73B11" w:rsidP="00FD3251">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Other</w:t>
            </w:r>
          </w:p>
          <w:p w14:paraId="15062372" w14:textId="77777777" w:rsidR="00B73B11" w:rsidRPr="00EA232A" w:rsidRDefault="00B73B11" w:rsidP="00FD3251">
            <w:pPr>
              <w:autoSpaceDE w:val="0"/>
              <w:autoSpaceDN w:val="0"/>
              <w:adjustRightInd w:val="0"/>
              <w:spacing w:line="240" w:lineRule="auto"/>
              <w:ind w:left="357"/>
              <w:rPr>
                <w:b/>
                <w:sz w:val="20"/>
                <w:szCs w:val="20"/>
                <w:lang w:val="en-GB" w:eastAsia="en-GB"/>
              </w:rPr>
            </w:pPr>
            <w:r w:rsidRPr="00EA232A">
              <w:rPr>
                <w:sz w:val="20"/>
                <w:szCs w:val="20"/>
                <w:lang w:val="en-GB" w:eastAsia="en-GB"/>
              </w:rPr>
              <w:t>Please provide details below of any other fees charged by the partner in relation to this company</w:t>
            </w:r>
          </w:p>
        </w:tc>
      </w:tr>
    </w:tbl>
    <w:p w14:paraId="2FA00E5B" w14:textId="77777777" w:rsidR="003B7EAD" w:rsidRDefault="003B7EAD" w:rsidP="00B95A3C"/>
    <w:sectPr w:rsidR="003B7EAD" w:rsidSect="0072475F">
      <w:headerReference w:type="default" r:id="rId10"/>
      <w:footerReference w:type="default" r:id="rId11"/>
      <w:pgSz w:w="11907" w:h="16839" w:code="9"/>
      <w:pgMar w:top="1247" w:right="703" w:bottom="720" w:left="737" w:header="567"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2E2C" w14:textId="77777777" w:rsidR="003B7EAD" w:rsidRDefault="003B7EAD" w:rsidP="003B7EAD">
      <w:pPr>
        <w:spacing w:after="0" w:line="240" w:lineRule="auto"/>
      </w:pPr>
      <w:r>
        <w:separator/>
      </w:r>
    </w:p>
  </w:endnote>
  <w:endnote w:type="continuationSeparator" w:id="0">
    <w:p w14:paraId="582FC8F9" w14:textId="77777777" w:rsidR="003B7EAD" w:rsidRDefault="003B7EAD" w:rsidP="003B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6FA5" w14:textId="0E18742B" w:rsidR="00B93DFA" w:rsidRPr="00617D69" w:rsidRDefault="00683F3B" w:rsidP="00B93DFA">
    <w:pPr>
      <w:pStyle w:val="Footer"/>
      <w:tabs>
        <w:tab w:val="clear" w:pos="4513"/>
        <w:tab w:val="clear" w:pos="9026"/>
        <w:tab w:val="center" w:pos="5245"/>
        <w:tab w:val="right" w:pos="10206"/>
      </w:tabs>
      <w:rPr>
        <w:rFonts w:ascii="Arial Narrow" w:hAnsi="Arial Narrow"/>
        <w:sz w:val="16"/>
        <w:szCs w:val="16"/>
        <w:lang w:val="en-NZ"/>
      </w:rPr>
    </w:pPr>
    <w:r>
      <w:rPr>
        <w:rFonts w:ascii="Arial Narrow" w:hAnsi="Arial Narrow"/>
        <w:sz w:val="16"/>
        <w:szCs w:val="16"/>
        <w:lang w:val="en-NZ"/>
      </w:rPr>
      <w:t>Printed</w:t>
    </w:r>
    <w:r w:rsidR="00B93DFA">
      <w:rPr>
        <w:rFonts w:ascii="Arial Narrow" w:hAnsi="Arial Narrow"/>
        <w:sz w:val="16"/>
        <w:szCs w:val="16"/>
        <w:lang w:val="en-NZ"/>
      </w:rPr>
      <w:t>:</w:t>
    </w:r>
    <w:r w:rsidRPr="00683F3B">
      <w:rPr>
        <w:rFonts w:ascii="Arial Narrow" w:hAnsi="Arial Narrow"/>
        <w:sz w:val="16"/>
        <w:szCs w:val="16"/>
      </w:rPr>
      <w:t xml:space="preserve"> </w:t>
    </w:r>
    <w:r>
      <w:rPr>
        <w:rFonts w:ascii="Arial Narrow" w:hAnsi="Arial Narrow"/>
        <w:sz w:val="16"/>
        <w:szCs w:val="16"/>
      </w:rPr>
      <w:fldChar w:fldCharType="begin"/>
    </w:r>
    <w:r>
      <w:rPr>
        <w:rFonts w:ascii="Arial Narrow" w:hAnsi="Arial Narrow"/>
        <w:sz w:val="16"/>
        <w:szCs w:val="16"/>
      </w:rPr>
      <w:instrText xml:space="preserve"> TIME \@ "d MMMM yyyy" </w:instrText>
    </w:r>
    <w:r>
      <w:rPr>
        <w:rFonts w:ascii="Arial Narrow" w:hAnsi="Arial Narrow"/>
        <w:sz w:val="16"/>
        <w:szCs w:val="16"/>
      </w:rPr>
      <w:fldChar w:fldCharType="separate"/>
    </w:r>
    <w:r w:rsidR="000C4CF9">
      <w:rPr>
        <w:rFonts w:ascii="Arial Narrow" w:hAnsi="Arial Narrow"/>
        <w:noProof/>
        <w:sz w:val="16"/>
        <w:szCs w:val="16"/>
      </w:rPr>
      <w:t>8 December 2016</w:t>
    </w:r>
    <w:r>
      <w:rPr>
        <w:rFonts w:ascii="Arial Narrow" w:hAnsi="Arial Narrow"/>
        <w:sz w:val="16"/>
        <w:szCs w:val="16"/>
      </w:rPr>
      <w:fldChar w:fldCharType="end"/>
    </w:r>
    <w:r w:rsidR="00B93DFA" w:rsidRPr="00D3375F">
      <w:rPr>
        <w:rFonts w:ascii="Arial Narrow" w:hAnsi="Arial Narrow"/>
        <w:b/>
        <w:bCs/>
        <w:sz w:val="16"/>
        <w:szCs w:val="16"/>
      </w:rPr>
      <w:tab/>
      <w:t>Confidential</w:t>
    </w:r>
    <w:r w:rsidR="00B93DFA">
      <w:rPr>
        <w:rFonts w:ascii="Arial Narrow" w:hAnsi="Arial Narrow"/>
        <w:sz w:val="16"/>
        <w:szCs w:val="16"/>
      </w:rPr>
      <w:tab/>
    </w:r>
    <w:r w:rsidR="00B93DFA" w:rsidRPr="00D3375F">
      <w:rPr>
        <w:rFonts w:ascii="Arial Narrow" w:hAnsi="Arial Narrow"/>
        <w:sz w:val="16"/>
        <w:szCs w:val="16"/>
      </w:rPr>
      <w:t xml:space="preserve"> Page </w:t>
    </w:r>
    <w:r w:rsidR="00B93DFA" w:rsidRPr="00D3375F">
      <w:rPr>
        <w:rFonts w:ascii="Arial Narrow" w:hAnsi="Arial Narrow"/>
        <w:b/>
        <w:bCs/>
        <w:sz w:val="16"/>
        <w:szCs w:val="16"/>
      </w:rPr>
      <w:fldChar w:fldCharType="begin"/>
    </w:r>
    <w:r w:rsidR="00B93DFA" w:rsidRPr="00D3375F">
      <w:rPr>
        <w:rFonts w:ascii="Arial Narrow" w:hAnsi="Arial Narrow"/>
        <w:b/>
        <w:bCs/>
        <w:sz w:val="16"/>
        <w:szCs w:val="16"/>
      </w:rPr>
      <w:instrText xml:space="preserve"> PAGE   \* MERGEFORMAT </w:instrText>
    </w:r>
    <w:r w:rsidR="00B93DFA" w:rsidRPr="00D3375F">
      <w:rPr>
        <w:rFonts w:ascii="Arial Narrow" w:hAnsi="Arial Narrow"/>
        <w:b/>
        <w:bCs/>
        <w:sz w:val="16"/>
        <w:szCs w:val="16"/>
      </w:rPr>
      <w:fldChar w:fldCharType="separate"/>
    </w:r>
    <w:r w:rsidR="000C4CF9">
      <w:rPr>
        <w:rFonts w:ascii="Arial Narrow" w:hAnsi="Arial Narrow"/>
        <w:b/>
        <w:bCs/>
        <w:noProof/>
        <w:sz w:val="16"/>
        <w:szCs w:val="16"/>
      </w:rPr>
      <w:t>4</w:t>
    </w:r>
    <w:r w:rsidR="00B93DFA" w:rsidRPr="00D3375F">
      <w:rPr>
        <w:rFonts w:ascii="Arial Narrow" w:hAnsi="Arial Narrow"/>
        <w:b/>
        <w:bCs/>
        <w:sz w:val="16"/>
        <w:szCs w:val="16"/>
      </w:rPr>
      <w:fldChar w:fldCharType="end"/>
    </w:r>
    <w:r w:rsidR="00B93DFA">
      <w:rPr>
        <w:rFonts w:ascii="Arial Narrow" w:hAnsi="Arial Narrow"/>
        <w:b/>
        <w:bCs/>
        <w:sz w:val="16"/>
        <w:szCs w:val="16"/>
        <w:lang w:val="en-NZ"/>
      </w:rPr>
      <w:t xml:space="preserve"> of </w:t>
    </w:r>
    <w:r w:rsidR="00B93DFA" w:rsidRPr="00CC434B">
      <w:rPr>
        <w:rFonts w:ascii="Arial Narrow" w:hAnsi="Arial Narrow"/>
        <w:sz w:val="16"/>
      </w:rPr>
      <w:fldChar w:fldCharType="begin"/>
    </w:r>
    <w:r w:rsidR="00B93DFA" w:rsidRPr="00CC434B">
      <w:rPr>
        <w:rFonts w:ascii="Arial Narrow" w:hAnsi="Arial Narrow"/>
        <w:sz w:val="16"/>
      </w:rPr>
      <w:instrText xml:space="preserve"> NUMPAGES  \* Arabic  \* MERGEFORMAT </w:instrText>
    </w:r>
    <w:r w:rsidR="00B93DFA" w:rsidRPr="00CC434B">
      <w:rPr>
        <w:rFonts w:ascii="Arial Narrow" w:hAnsi="Arial Narrow"/>
        <w:sz w:val="16"/>
      </w:rPr>
      <w:fldChar w:fldCharType="separate"/>
    </w:r>
    <w:r w:rsidR="000C4CF9">
      <w:rPr>
        <w:rFonts w:ascii="Arial Narrow" w:hAnsi="Arial Narrow"/>
        <w:noProof/>
        <w:sz w:val="16"/>
      </w:rPr>
      <w:t>7</w:t>
    </w:r>
    <w:r w:rsidR="00B93DFA" w:rsidRPr="00CC434B">
      <w:rPr>
        <w:rFonts w:ascii="Arial Narrow" w:hAnsi="Arial Narrow"/>
        <w:sz w:val="16"/>
      </w:rPr>
      <w:fldChar w:fldCharType="end"/>
    </w:r>
  </w:p>
  <w:p w14:paraId="3E2C1589" w14:textId="77777777" w:rsidR="00B93DFA" w:rsidRPr="00B93DFA" w:rsidRDefault="00B93DFA" w:rsidP="00B93DFA">
    <w:pPr>
      <w:pStyle w:val="Footer"/>
      <w:tabs>
        <w:tab w:val="clear" w:pos="4513"/>
        <w:tab w:val="clear" w:pos="9026"/>
        <w:tab w:val="center" w:pos="5245"/>
        <w:tab w:val="right" w:pos="10490"/>
      </w:tabs>
      <w:rPr>
        <w:rFonts w:ascii="Arial Narrow" w:hAnsi="Arial Narrow"/>
        <w:sz w:val="16"/>
        <w:szCs w:val="16"/>
        <w:lang w:val="en-NZ"/>
      </w:rPr>
    </w:pPr>
    <w:r>
      <w:rPr>
        <w:rFonts w:ascii="Arial Narrow" w:hAnsi="Arial Narrow"/>
        <w:b/>
        <w:bCs/>
        <w:sz w:val="16"/>
        <w:szCs w:val="16"/>
      </w:rPr>
      <w:tab/>
    </w:r>
    <w:r w:rsidRPr="00D3375F">
      <w:rPr>
        <w:rFonts w:ascii="Arial Narrow" w:hAnsi="Arial Narrow"/>
        <w:b/>
        <w:bCs/>
        <w:sz w:val="16"/>
        <w:szCs w:val="16"/>
      </w:rPr>
      <w:fldChar w:fldCharType="begin"/>
    </w:r>
    <w:r w:rsidRPr="00D3375F">
      <w:rPr>
        <w:rFonts w:ascii="Arial Narrow" w:hAnsi="Arial Narrow"/>
        <w:b/>
        <w:bCs/>
        <w:sz w:val="16"/>
        <w:szCs w:val="16"/>
      </w:rPr>
      <w:instrText xml:space="preserve"> FILENAME  \* Lower  \* MERGEFORMAT </w:instrText>
    </w:r>
    <w:r w:rsidRPr="00D3375F">
      <w:rPr>
        <w:rFonts w:ascii="Arial Narrow" w:hAnsi="Arial Narrow"/>
        <w:b/>
        <w:bCs/>
        <w:sz w:val="16"/>
        <w:szCs w:val="16"/>
      </w:rPr>
      <w:fldChar w:fldCharType="separate"/>
    </w:r>
    <w:r w:rsidR="00B73B11">
      <w:rPr>
        <w:rFonts w:ascii="Arial Narrow" w:hAnsi="Arial Narrow"/>
        <w:b/>
        <w:bCs/>
        <w:noProof/>
        <w:sz w:val="16"/>
        <w:szCs w:val="16"/>
      </w:rPr>
      <w:t>ec-followon-company name-yy-mm-dd.docx</w:t>
    </w:r>
    <w:r w:rsidRPr="00D3375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1C87" w14:textId="77777777" w:rsidR="003B7EAD" w:rsidRDefault="003B7EAD" w:rsidP="003B7EAD">
      <w:pPr>
        <w:spacing w:after="0" w:line="240" w:lineRule="auto"/>
      </w:pPr>
      <w:r>
        <w:separator/>
      </w:r>
    </w:p>
  </w:footnote>
  <w:footnote w:type="continuationSeparator" w:id="0">
    <w:p w14:paraId="4D7039DC" w14:textId="77777777" w:rsidR="003B7EAD" w:rsidRDefault="003B7EAD" w:rsidP="003B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C99B" w14:textId="77777777" w:rsidR="003B7EAD" w:rsidRPr="003B7EAD" w:rsidRDefault="003B7EAD" w:rsidP="003B7EAD">
    <w:pPr>
      <w:pStyle w:val="Header"/>
      <w:tabs>
        <w:tab w:val="clear" w:pos="4513"/>
        <w:tab w:val="clear" w:pos="9026"/>
        <w:tab w:val="center" w:pos="5387"/>
        <w:tab w:val="right" w:pos="10490"/>
      </w:tabs>
    </w:pPr>
    <w:r>
      <w:tab/>
      <w:t xml:space="preserve">Eligibility Certificate – </w:t>
    </w:r>
    <w:r w:rsidR="007B4451">
      <w:t>Follow-On</w:t>
    </w:r>
    <w:r>
      <w:t xml:space="preserve"> Investment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05"/>
    <w:multiLevelType w:val="multilevel"/>
    <w:tmpl w:val="95CE859E"/>
    <w:styleLink w:val="Bulletedlistindented"/>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6790A"/>
    <w:multiLevelType w:val="hybridMultilevel"/>
    <w:tmpl w:val="564C3B72"/>
    <w:lvl w:ilvl="0" w:tplc="085648C4">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 w15:restartNumberingAfterBreak="0">
    <w:nsid w:val="0BB961C2"/>
    <w:multiLevelType w:val="multilevel"/>
    <w:tmpl w:val="45BA4638"/>
    <w:styleLink w:val="Style1"/>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BB235E"/>
    <w:multiLevelType w:val="hybridMultilevel"/>
    <w:tmpl w:val="0464E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886C47"/>
    <w:multiLevelType w:val="multilevel"/>
    <w:tmpl w:val="8B5E175E"/>
    <w:lvl w:ilvl="0">
      <w:start w:val="1"/>
      <w:numFmt w:val="bullet"/>
      <w:lvlText w:val=""/>
      <w:lvlJc w:val="left"/>
      <w:pPr>
        <w:tabs>
          <w:tab w:val="num" w:pos="72"/>
        </w:tabs>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655929"/>
    <w:multiLevelType w:val="hybridMultilevel"/>
    <w:tmpl w:val="FE5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57E1"/>
    <w:multiLevelType w:val="multilevel"/>
    <w:tmpl w:val="2640D93E"/>
    <w:lvl w:ilvl="0">
      <w:start w:val="1"/>
      <w:numFmt w:val="bullet"/>
      <w:pStyle w:val="Bulletedlis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2BF405C"/>
    <w:multiLevelType w:val="multilevel"/>
    <w:tmpl w:val="5838F1CC"/>
    <w:styleLink w:val="Style2"/>
    <w:lvl w:ilvl="0">
      <w:start w:val="1"/>
      <w:numFmt w:val="decimal"/>
      <w:lvlText w:val="%1)"/>
      <w:lvlJc w:val="left"/>
      <w:pPr>
        <w:tabs>
          <w:tab w:val="num" w:pos="72"/>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133B1D"/>
    <w:multiLevelType w:val="hybridMultilevel"/>
    <w:tmpl w:val="F4D04F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AA5B7E"/>
    <w:multiLevelType w:val="hybridMultilevel"/>
    <w:tmpl w:val="58D413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A2B4EA3"/>
    <w:multiLevelType w:val="hybridMultilevel"/>
    <w:tmpl w:val="144AB8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0B522F"/>
    <w:multiLevelType w:val="multilevel"/>
    <w:tmpl w:val="95CE859E"/>
    <w:numStyleLink w:val="Bulletedlistindented"/>
  </w:abstractNum>
  <w:abstractNum w:abstractNumId="12" w15:restartNumberingAfterBreak="0">
    <w:nsid w:val="541043AB"/>
    <w:multiLevelType w:val="multilevel"/>
    <w:tmpl w:val="5AB09B78"/>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56007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D85680"/>
    <w:multiLevelType w:val="multilevel"/>
    <w:tmpl w:val="5838F1CC"/>
    <w:numStyleLink w:val="Style2"/>
  </w:abstractNum>
  <w:abstractNum w:abstractNumId="15" w15:restartNumberingAfterBreak="0">
    <w:nsid w:val="71D601F6"/>
    <w:multiLevelType w:val="hybridMultilevel"/>
    <w:tmpl w:val="131EB8B0"/>
    <w:lvl w:ilvl="0" w:tplc="EA1004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6D5B62"/>
    <w:multiLevelType w:val="hybridMultilevel"/>
    <w:tmpl w:val="4D9605D4"/>
    <w:lvl w:ilvl="0" w:tplc="E45C3A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6"/>
  </w:num>
  <w:num w:numId="4">
    <w:abstractNumId w:val="2"/>
  </w:num>
  <w:num w:numId="5">
    <w:abstractNumId w:val="4"/>
  </w:num>
  <w:num w:numId="6">
    <w:abstractNumId w:val="7"/>
  </w:num>
  <w:num w:numId="7">
    <w:abstractNumId w:val="14"/>
  </w:num>
  <w:num w:numId="8">
    <w:abstractNumId w:val="13"/>
  </w:num>
  <w:num w:numId="9">
    <w:abstractNumId w:val="6"/>
  </w:num>
  <w:num w:numId="10">
    <w:abstractNumId w:val="0"/>
  </w:num>
  <w:num w:numId="11">
    <w:abstractNumId w:val="11"/>
  </w:num>
  <w:num w:numId="12">
    <w:abstractNumId w:val="3"/>
  </w:num>
  <w:num w:numId="13">
    <w:abstractNumId w:val="8"/>
  </w:num>
  <w:num w:numId="14">
    <w:abstractNumId w:val="10"/>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75"/>
    <w:rsid w:val="00003583"/>
    <w:rsid w:val="00012BBD"/>
    <w:rsid w:val="00020A95"/>
    <w:rsid w:val="000459D4"/>
    <w:rsid w:val="00052783"/>
    <w:rsid w:val="00090A05"/>
    <w:rsid w:val="000C4CF9"/>
    <w:rsid w:val="000D00FE"/>
    <w:rsid w:val="001261E8"/>
    <w:rsid w:val="001434E6"/>
    <w:rsid w:val="00207F1F"/>
    <w:rsid w:val="002530C5"/>
    <w:rsid w:val="00265674"/>
    <w:rsid w:val="00282079"/>
    <w:rsid w:val="002A1EB4"/>
    <w:rsid w:val="002B1109"/>
    <w:rsid w:val="002F31A0"/>
    <w:rsid w:val="0030712D"/>
    <w:rsid w:val="00322BC2"/>
    <w:rsid w:val="003B7EAD"/>
    <w:rsid w:val="00402B8C"/>
    <w:rsid w:val="00413FC7"/>
    <w:rsid w:val="00475CFB"/>
    <w:rsid w:val="004A099C"/>
    <w:rsid w:val="004C1602"/>
    <w:rsid w:val="004F045F"/>
    <w:rsid w:val="00524CF5"/>
    <w:rsid w:val="00530815"/>
    <w:rsid w:val="00565513"/>
    <w:rsid w:val="0059063E"/>
    <w:rsid w:val="005D5A56"/>
    <w:rsid w:val="005F1015"/>
    <w:rsid w:val="00623188"/>
    <w:rsid w:val="00645B70"/>
    <w:rsid w:val="006601E5"/>
    <w:rsid w:val="0066233F"/>
    <w:rsid w:val="00667A7E"/>
    <w:rsid w:val="00683F3B"/>
    <w:rsid w:val="006D3557"/>
    <w:rsid w:val="006E0962"/>
    <w:rsid w:val="0072475F"/>
    <w:rsid w:val="00773CFC"/>
    <w:rsid w:val="007B4451"/>
    <w:rsid w:val="007D30FC"/>
    <w:rsid w:val="00823C7B"/>
    <w:rsid w:val="0083404A"/>
    <w:rsid w:val="008862BA"/>
    <w:rsid w:val="008903AD"/>
    <w:rsid w:val="008D062C"/>
    <w:rsid w:val="008D2543"/>
    <w:rsid w:val="009042B7"/>
    <w:rsid w:val="00925776"/>
    <w:rsid w:val="00930007"/>
    <w:rsid w:val="00940DE3"/>
    <w:rsid w:val="00942CA8"/>
    <w:rsid w:val="009671A3"/>
    <w:rsid w:val="00970AA9"/>
    <w:rsid w:val="009A610F"/>
    <w:rsid w:val="009B7248"/>
    <w:rsid w:val="009F380B"/>
    <w:rsid w:val="00A42CBA"/>
    <w:rsid w:val="00A84DD6"/>
    <w:rsid w:val="00A97592"/>
    <w:rsid w:val="00B2447F"/>
    <w:rsid w:val="00B469D2"/>
    <w:rsid w:val="00B73B11"/>
    <w:rsid w:val="00B842AD"/>
    <w:rsid w:val="00B93DFA"/>
    <w:rsid w:val="00B95A3C"/>
    <w:rsid w:val="00BB0E4C"/>
    <w:rsid w:val="00BE6879"/>
    <w:rsid w:val="00C1318A"/>
    <w:rsid w:val="00C21223"/>
    <w:rsid w:val="00C21599"/>
    <w:rsid w:val="00C33E12"/>
    <w:rsid w:val="00C64CF4"/>
    <w:rsid w:val="00CD1612"/>
    <w:rsid w:val="00CE794E"/>
    <w:rsid w:val="00D34F75"/>
    <w:rsid w:val="00DB28CD"/>
    <w:rsid w:val="00E21B27"/>
    <w:rsid w:val="00E3494B"/>
    <w:rsid w:val="00E721DD"/>
    <w:rsid w:val="00ED0B13"/>
    <w:rsid w:val="00F17870"/>
    <w:rsid w:val="00F30DDB"/>
    <w:rsid w:val="00F87BFC"/>
    <w:rsid w:val="00FB2B5D"/>
    <w:rsid w:val="00FC22A2"/>
    <w:rsid w:val="00FE4BAE"/>
    <w:rsid w:val="350EA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75D8"/>
  <w15:docId w15:val="{C12E6DFA-F1D5-4D05-979B-2C984539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BodyText"/>
    <w:qFormat/>
    <w:rsid w:val="003B7EAD"/>
  </w:style>
  <w:style w:type="paragraph" w:styleId="Heading1">
    <w:name w:val="heading 1"/>
    <w:basedOn w:val="Normal"/>
    <w:next w:val="Normal"/>
    <w:link w:val="Heading1Char"/>
    <w:uiPriority w:val="9"/>
    <w:qFormat/>
    <w:rsid w:val="00BE6879"/>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34F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34F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34F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4F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4F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4F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4F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4F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75"/>
    <w:pPr>
      <w:ind w:left="720"/>
      <w:contextualSpacing/>
    </w:pPr>
  </w:style>
  <w:style w:type="character" w:customStyle="1" w:styleId="Heading1Char">
    <w:name w:val="Heading 1 Char"/>
    <w:basedOn w:val="DefaultParagraphFont"/>
    <w:link w:val="Heading1"/>
    <w:uiPriority w:val="9"/>
    <w:rsid w:val="00BE6879"/>
    <w:rPr>
      <w:rFonts w:eastAsiaTheme="majorEastAsia" w:cstheme="majorBidi"/>
      <w:b/>
      <w:bCs/>
      <w:sz w:val="28"/>
      <w:szCs w:val="28"/>
    </w:rPr>
  </w:style>
  <w:style w:type="character" w:customStyle="1" w:styleId="Heading2Char">
    <w:name w:val="Heading 2 Char"/>
    <w:basedOn w:val="DefaultParagraphFont"/>
    <w:link w:val="Heading2"/>
    <w:uiPriority w:val="9"/>
    <w:rsid w:val="00D34F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34F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34F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4F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4F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4F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4F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4F7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34F75"/>
    <w:pPr>
      <w:spacing w:line="240" w:lineRule="auto"/>
    </w:pPr>
    <w:rPr>
      <w:b/>
      <w:bCs/>
      <w:color w:val="4F81BD" w:themeColor="accent1"/>
      <w:sz w:val="18"/>
      <w:szCs w:val="18"/>
    </w:rPr>
  </w:style>
  <w:style w:type="paragraph" w:styleId="Title">
    <w:name w:val="Title"/>
    <w:basedOn w:val="Normal"/>
    <w:next w:val="Normal"/>
    <w:link w:val="TitleChar"/>
    <w:uiPriority w:val="10"/>
    <w:qFormat/>
    <w:rsid w:val="00D34F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4F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4F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4F75"/>
    <w:rPr>
      <w:rFonts w:asciiTheme="majorHAnsi" w:eastAsiaTheme="majorEastAsia" w:hAnsiTheme="majorHAnsi" w:cstheme="majorBidi"/>
      <w:i/>
      <w:iCs/>
      <w:spacing w:val="13"/>
      <w:sz w:val="24"/>
      <w:szCs w:val="24"/>
    </w:rPr>
  </w:style>
  <w:style w:type="character" w:styleId="Strong">
    <w:name w:val="Strong"/>
    <w:uiPriority w:val="22"/>
    <w:qFormat/>
    <w:rsid w:val="00D34F75"/>
    <w:rPr>
      <w:b/>
      <w:bCs/>
    </w:rPr>
  </w:style>
  <w:style w:type="character" w:styleId="Emphasis">
    <w:name w:val="Emphasis"/>
    <w:uiPriority w:val="20"/>
    <w:qFormat/>
    <w:rsid w:val="00D34F75"/>
    <w:rPr>
      <w:b/>
      <w:bCs/>
      <w:i/>
      <w:iCs/>
      <w:spacing w:val="10"/>
      <w:bdr w:val="none" w:sz="0" w:space="0" w:color="auto"/>
      <w:shd w:val="clear" w:color="auto" w:fill="auto"/>
    </w:rPr>
  </w:style>
  <w:style w:type="paragraph" w:styleId="NoSpacing">
    <w:name w:val="No Spacing"/>
    <w:basedOn w:val="Normal"/>
    <w:link w:val="NoSpacingChar"/>
    <w:uiPriority w:val="1"/>
    <w:qFormat/>
    <w:rsid w:val="00D34F75"/>
    <w:pPr>
      <w:spacing w:after="0" w:line="240" w:lineRule="auto"/>
    </w:pPr>
  </w:style>
  <w:style w:type="character" w:customStyle="1" w:styleId="NoSpacingChar">
    <w:name w:val="No Spacing Char"/>
    <w:basedOn w:val="DefaultParagraphFont"/>
    <w:link w:val="NoSpacing"/>
    <w:uiPriority w:val="1"/>
    <w:rsid w:val="00C21223"/>
  </w:style>
  <w:style w:type="paragraph" w:styleId="Quote">
    <w:name w:val="Quote"/>
    <w:basedOn w:val="Normal"/>
    <w:next w:val="Normal"/>
    <w:link w:val="QuoteChar"/>
    <w:uiPriority w:val="29"/>
    <w:qFormat/>
    <w:rsid w:val="00D34F75"/>
    <w:pPr>
      <w:spacing w:before="200" w:after="0"/>
      <w:ind w:left="360" w:right="360"/>
    </w:pPr>
    <w:rPr>
      <w:i/>
      <w:iCs/>
    </w:rPr>
  </w:style>
  <w:style w:type="character" w:customStyle="1" w:styleId="QuoteChar">
    <w:name w:val="Quote Char"/>
    <w:basedOn w:val="DefaultParagraphFont"/>
    <w:link w:val="Quote"/>
    <w:uiPriority w:val="29"/>
    <w:rsid w:val="00D34F75"/>
    <w:rPr>
      <w:i/>
      <w:iCs/>
    </w:rPr>
  </w:style>
  <w:style w:type="paragraph" w:styleId="IntenseQuote">
    <w:name w:val="Intense Quote"/>
    <w:basedOn w:val="Normal"/>
    <w:next w:val="Normal"/>
    <w:link w:val="IntenseQuoteChar"/>
    <w:uiPriority w:val="30"/>
    <w:qFormat/>
    <w:rsid w:val="00D34F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4F75"/>
    <w:rPr>
      <w:b/>
      <w:bCs/>
      <w:i/>
      <w:iCs/>
    </w:rPr>
  </w:style>
  <w:style w:type="character" w:styleId="SubtleEmphasis">
    <w:name w:val="Subtle Emphasis"/>
    <w:uiPriority w:val="19"/>
    <w:qFormat/>
    <w:rsid w:val="00D34F75"/>
    <w:rPr>
      <w:i/>
      <w:iCs/>
    </w:rPr>
  </w:style>
  <w:style w:type="character" w:styleId="IntenseEmphasis">
    <w:name w:val="Intense Emphasis"/>
    <w:uiPriority w:val="21"/>
    <w:qFormat/>
    <w:rsid w:val="00D34F75"/>
    <w:rPr>
      <w:b/>
      <w:bCs/>
    </w:rPr>
  </w:style>
  <w:style w:type="character" w:styleId="SubtleReference">
    <w:name w:val="Subtle Reference"/>
    <w:uiPriority w:val="31"/>
    <w:qFormat/>
    <w:rsid w:val="00D34F75"/>
    <w:rPr>
      <w:smallCaps/>
    </w:rPr>
  </w:style>
  <w:style w:type="character" w:styleId="IntenseReference">
    <w:name w:val="Intense Reference"/>
    <w:uiPriority w:val="32"/>
    <w:qFormat/>
    <w:rsid w:val="00D34F75"/>
    <w:rPr>
      <w:smallCaps/>
      <w:spacing w:val="5"/>
      <w:u w:val="single"/>
    </w:rPr>
  </w:style>
  <w:style w:type="character" w:styleId="BookTitle">
    <w:name w:val="Book Title"/>
    <w:uiPriority w:val="33"/>
    <w:qFormat/>
    <w:rsid w:val="00D34F75"/>
    <w:rPr>
      <w:i/>
      <w:iCs/>
      <w:smallCaps/>
      <w:spacing w:val="5"/>
    </w:rPr>
  </w:style>
  <w:style w:type="paragraph" w:styleId="TOCHeading">
    <w:name w:val="TOC Heading"/>
    <w:basedOn w:val="Heading1"/>
    <w:next w:val="Normal"/>
    <w:uiPriority w:val="39"/>
    <w:semiHidden/>
    <w:unhideWhenUsed/>
    <w:qFormat/>
    <w:rsid w:val="00D34F75"/>
    <w:pPr>
      <w:outlineLvl w:val="9"/>
    </w:pPr>
  </w:style>
  <w:style w:type="paragraph" w:styleId="NormalWeb">
    <w:name w:val="Normal (Web)"/>
    <w:basedOn w:val="Normal"/>
    <w:uiPriority w:val="99"/>
    <w:semiHidden/>
    <w:unhideWhenUsed/>
    <w:rsid w:val="009F380B"/>
    <w:pPr>
      <w:spacing w:before="100" w:beforeAutospacing="1" w:after="100" w:afterAutospacing="1"/>
    </w:pPr>
    <w:rPr>
      <w:rFonts w:ascii="Times New Roman" w:eastAsia="Times New Roman" w:hAnsi="Times New Roman" w:cs="Times New Roman"/>
      <w:sz w:val="24"/>
      <w:szCs w:val="24"/>
      <w:lang w:bidi="ar-SA"/>
    </w:rPr>
  </w:style>
  <w:style w:type="paragraph" w:customStyle="1" w:styleId="Bulletedlist">
    <w:name w:val="Bulleted list"/>
    <w:basedOn w:val="ListParagraph"/>
    <w:rsid w:val="00C21223"/>
    <w:pPr>
      <w:numPr>
        <w:numId w:val="9"/>
      </w:numPr>
    </w:pPr>
  </w:style>
  <w:style w:type="numbering" w:customStyle="1" w:styleId="Style1">
    <w:name w:val="Style1"/>
    <w:uiPriority w:val="99"/>
    <w:rsid w:val="00ED0B13"/>
    <w:pPr>
      <w:numPr>
        <w:numId w:val="4"/>
      </w:numPr>
    </w:pPr>
  </w:style>
  <w:style w:type="numbering" w:customStyle="1" w:styleId="Style2">
    <w:name w:val="Style2"/>
    <w:uiPriority w:val="99"/>
    <w:rsid w:val="00ED0B13"/>
    <w:pPr>
      <w:numPr>
        <w:numId w:val="6"/>
      </w:numPr>
    </w:pPr>
  </w:style>
  <w:style w:type="numbering" w:customStyle="1" w:styleId="Bulletedlistindented">
    <w:name w:val="Bulleted list (indented)"/>
    <w:uiPriority w:val="99"/>
    <w:rsid w:val="00C21223"/>
    <w:pPr>
      <w:numPr>
        <w:numId w:val="10"/>
      </w:numPr>
    </w:pPr>
  </w:style>
  <w:style w:type="paragraph" w:styleId="Header">
    <w:name w:val="header"/>
    <w:basedOn w:val="Normal"/>
    <w:link w:val="HeaderChar"/>
    <w:uiPriority w:val="99"/>
    <w:unhideWhenUsed/>
    <w:rsid w:val="003B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AD"/>
  </w:style>
  <w:style w:type="paragraph" w:styleId="Footer">
    <w:name w:val="footer"/>
    <w:basedOn w:val="Normal"/>
    <w:link w:val="FooterChar"/>
    <w:uiPriority w:val="99"/>
    <w:unhideWhenUsed/>
    <w:rsid w:val="003B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AD"/>
  </w:style>
  <w:style w:type="table" w:styleId="TableGrid">
    <w:name w:val="Table Grid"/>
    <w:basedOn w:val="TableNormal"/>
    <w:uiPriority w:val="59"/>
    <w:rsid w:val="003B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B7EAD"/>
    <w:pPr>
      <w:spacing w:after="120"/>
    </w:pPr>
  </w:style>
  <w:style w:type="character" w:customStyle="1" w:styleId="BodyTextChar">
    <w:name w:val="Body Text Char"/>
    <w:basedOn w:val="DefaultParagraphFont"/>
    <w:link w:val="BodyText"/>
    <w:uiPriority w:val="99"/>
    <w:rsid w:val="003B7EAD"/>
  </w:style>
  <w:style w:type="paragraph" w:styleId="BalloonText">
    <w:name w:val="Balloon Text"/>
    <w:basedOn w:val="Normal"/>
    <w:link w:val="BalloonTextChar"/>
    <w:uiPriority w:val="99"/>
    <w:semiHidden/>
    <w:unhideWhenUsed/>
    <w:rsid w:val="006E0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62"/>
    <w:rPr>
      <w:rFonts w:ascii="Tahoma" w:hAnsi="Tahoma" w:cs="Tahoma"/>
      <w:sz w:val="16"/>
      <w:szCs w:val="16"/>
    </w:rPr>
  </w:style>
  <w:style w:type="character" w:styleId="PlaceholderText">
    <w:name w:val="Placeholder Text"/>
    <w:basedOn w:val="DefaultParagraphFont"/>
    <w:uiPriority w:val="99"/>
    <w:semiHidden/>
    <w:rsid w:val="00B73B11"/>
    <w:rPr>
      <w:color w:val="808080"/>
    </w:rPr>
  </w:style>
  <w:style w:type="paragraph" w:styleId="EndnoteText">
    <w:name w:val="endnote text"/>
    <w:basedOn w:val="Normal"/>
    <w:link w:val="EndnoteTextChar"/>
    <w:uiPriority w:val="99"/>
    <w:semiHidden/>
    <w:unhideWhenUsed/>
    <w:rsid w:val="00B95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A3C"/>
    <w:rPr>
      <w:sz w:val="20"/>
      <w:szCs w:val="20"/>
    </w:rPr>
  </w:style>
  <w:style w:type="character" w:styleId="EndnoteReference">
    <w:name w:val="endnote reference"/>
    <w:basedOn w:val="DefaultParagraphFont"/>
    <w:uiPriority w:val="99"/>
    <w:semiHidden/>
    <w:unhideWhenUsed/>
    <w:rsid w:val="00B95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9560">
      <w:bodyDiv w:val="1"/>
      <w:marLeft w:val="0"/>
      <w:marRight w:val="0"/>
      <w:marTop w:val="0"/>
      <w:marBottom w:val="0"/>
      <w:divBdr>
        <w:top w:val="none" w:sz="0" w:space="0" w:color="auto"/>
        <w:left w:val="none" w:sz="0" w:space="0" w:color="auto"/>
        <w:bottom w:val="none" w:sz="0" w:space="0" w:color="auto"/>
        <w:right w:val="none" w:sz="0" w:space="0" w:color="auto"/>
      </w:divBdr>
      <w:divsChild>
        <w:div w:id="2011986677">
          <w:marLeft w:val="0"/>
          <w:marRight w:val="0"/>
          <w:marTop w:val="0"/>
          <w:marBottom w:val="0"/>
          <w:divBdr>
            <w:top w:val="none" w:sz="0" w:space="0" w:color="auto"/>
            <w:left w:val="none" w:sz="0" w:space="0" w:color="auto"/>
            <w:bottom w:val="none" w:sz="0" w:space="0" w:color="auto"/>
            <w:right w:val="none" w:sz="0" w:space="0" w:color="auto"/>
          </w:divBdr>
          <w:divsChild>
            <w:div w:id="148913366">
              <w:marLeft w:val="0"/>
              <w:marRight w:val="0"/>
              <w:marTop w:val="0"/>
              <w:marBottom w:val="0"/>
              <w:divBdr>
                <w:top w:val="none" w:sz="0" w:space="0" w:color="auto"/>
                <w:left w:val="none" w:sz="0" w:space="0" w:color="auto"/>
                <w:bottom w:val="none" w:sz="0" w:space="0" w:color="auto"/>
                <w:right w:val="none" w:sz="0" w:space="0" w:color="auto"/>
              </w:divBdr>
              <w:divsChild>
                <w:div w:id="791024638">
                  <w:marLeft w:val="0"/>
                  <w:marRight w:val="0"/>
                  <w:marTop w:val="0"/>
                  <w:marBottom w:val="0"/>
                  <w:divBdr>
                    <w:top w:val="none" w:sz="0" w:space="0" w:color="auto"/>
                    <w:left w:val="none" w:sz="0" w:space="0" w:color="auto"/>
                    <w:bottom w:val="none" w:sz="0" w:space="0" w:color="auto"/>
                    <w:right w:val="none" w:sz="0" w:space="0" w:color="auto"/>
                  </w:divBdr>
                  <w:divsChild>
                    <w:div w:id="1361203934">
                      <w:marLeft w:val="0"/>
                      <w:marRight w:val="0"/>
                      <w:marTop w:val="0"/>
                      <w:marBottom w:val="0"/>
                      <w:divBdr>
                        <w:top w:val="none" w:sz="0" w:space="0" w:color="auto"/>
                        <w:left w:val="none" w:sz="0" w:space="0" w:color="auto"/>
                        <w:bottom w:val="none" w:sz="0" w:space="0" w:color="auto"/>
                        <w:right w:val="none" w:sz="0" w:space="0" w:color="auto"/>
                      </w:divBdr>
                      <w:divsChild>
                        <w:div w:id="1841386294">
                          <w:marLeft w:val="0"/>
                          <w:marRight w:val="0"/>
                          <w:marTop w:val="0"/>
                          <w:marBottom w:val="0"/>
                          <w:divBdr>
                            <w:top w:val="none" w:sz="0" w:space="0" w:color="auto"/>
                            <w:left w:val="none" w:sz="0" w:space="0" w:color="auto"/>
                            <w:bottom w:val="none" w:sz="0" w:space="0" w:color="auto"/>
                            <w:right w:val="none" w:sz="0" w:space="0" w:color="auto"/>
                          </w:divBdr>
                          <w:divsChild>
                            <w:div w:id="436409642">
                              <w:marLeft w:val="0"/>
                              <w:marRight w:val="0"/>
                              <w:marTop w:val="0"/>
                              <w:marBottom w:val="0"/>
                              <w:divBdr>
                                <w:top w:val="none" w:sz="0" w:space="0" w:color="auto"/>
                                <w:left w:val="none" w:sz="0" w:space="0" w:color="auto"/>
                                <w:bottom w:val="none" w:sz="0" w:space="0" w:color="auto"/>
                                <w:right w:val="none" w:sz="0" w:space="0" w:color="auto"/>
                              </w:divBdr>
                              <w:divsChild>
                                <w:div w:id="19267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2610">
      <w:bodyDiv w:val="1"/>
      <w:marLeft w:val="0"/>
      <w:marRight w:val="0"/>
      <w:marTop w:val="0"/>
      <w:marBottom w:val="0"/>
      <w:divBdr>
        <w:top w:val="none" w:sz="0" w:space="0" w:color="auto"/>
        <w:left w:val="none" w:sz="0" w:space="0" w:color="auto"/>
        <w:bottom w:val="none" w:sz="0" w:space="0" w:color="auto"/>
        <w:right w:val="none" w:sz="0" w:space="0" w:color="auto"/>
      </w:divBdr>
      <w:divsChild>
        <w:div w:id="2101219779">
          <w:marLeft w:val="0"/>
          <w:marRight w:val="0"/>
          <w:marTop w:val="0"/>
          <w:marBottom w:val="0"/>
          <w:divBdr>
            <w:top w:val="none" w:sz="0" w:space="0" w:color="auto"/>
            <w:left w:val="none" w:sz="0" w:space="0" w:color="auto"/>
            <w:bottom w:val="none" w:sz="0" w:space="0" w:color="auto"/>
            <w:right w:val="none" w:sz="0" w:space="0" w:color="auto"/>
          </w:divBdr>
          <w:divsChild>
            <w:div w:id="546798861">
              <w:marLeft w:val="0"/>
              <w:marRight w:val="0"/>
              <w:marTop w:val="0"/>
              <w:marBottom w:val="0"/>
              <w:divBdr>
                <w:top w:val="none" w:sz="0" w:space="0" w:color="auto"/>
                <w:left w:val="none" w:sz="0" w:space="0" w:color="auto"/>
                <w:bottom w:val="none" w:sz="0" w:space="0" w:color="auto"/>
                <w:right w:val="none" w:sz="0" w:space="0" w:color="auto"/>
              </w:divBdr>
              <w:divsChild>
                <w:div w:id="1269124923">
                  <w:marLeft w:val="0"/>
                  <w:marRight w:val="0"/>
                  <w:marTop w:val="0"/>
                  <w:marBottom w:val="0"/>
                  <w:divBdr>
                    <w:top w:val="none" w:sz="0" w:space="0" w:color="auto"/>
                    <w:left w:val="none" w:sz="0" w:space="0" w:color="auto"/>
                    <w:bottom w:val="none" w:sz="0" w:space="0" w:color="auto"/>
                    <w:right w:val="none" w:sz="0" w:space="0" w:color="auto"/>
                  </w:divBdr>
                  <w:divsChild>
                    <w:div w:id="2142531624">
                      <w:marLeft w:val="0"/>
                      <w:marRight w:val="0"/>
                      <w:marTop w:val="0"/>
                      <w:marBottom w:val="0"/>
                      <w:divBdr>
                        <w:top w:val="none" w:sz="0" w:space="0" w:color="auto"/>
                        <w:left w:val="none" w:sz="0" w:space="0" w:color="auto"/>
                        <w:bottom w:val="none" w:sz="0" w:space="0" w:color="auto"/>
                        <w:right w:val="none" w:sz="0" w:space="0" w:color="auto"/>
                      </w:divBdr>
                      <w:divsChild>
                        <w:div w:id="521095009">
                          <w:marLeft w:val="0"/>
                          <w:marRight w:val="0"/>
                          <w:marTop w:val="0"/>
                          <w:marBottom w:val="0"/>
                          <w:divBdr>
                            <w:top w:val="none" w:sz="0" w:space="0" w:color="auto"/>
                            <w:left w:val="none" w:sz="0" w:space="0" w:color="auto"/>
                            <w:bottom w:val="none" w:sz="0" w:space="0" w:color="auto"/>
                            <w:right w:val="none" w:sz="0" w:space="0" w:color="auto"/>
                          </w:divBdr>
                          <w:divsChild>
                            <w:div w:id="630090800">
                              <w:marLeft w:val="0"/>
                              <w:marRight w:val="0"/>
                              <w:marTop w:val="0"/>
                              <w:marBottom w:val="0"/>
                              <w:divBdr>
                                <w:top w:val="none" w:sz="0" w:space="0" w:color="auto"/>
                                <w:left w:val="none" w:sz="0" w:space="0" w:color="auto"/>
                                <w:bottom w:val="none" w:sz="0" w:space="0" w:color="auto"/>
                                <w:right w:val="none" w:sz="0" w:space="0" w:color="auto"/>
                              </w:divBdr>
                              <w:divsChild>
                                <w:div w:id="566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c\AppData\Roaming\Microsoft\Templates\OnlinePaperSav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7A761C850472CA4CDCEBB9C5EF512"/>
        <w:category>
          <w:name w:val="General"/>
          <w:gallery w:val="placeholder"/>
        </w:category>
        <w:types>
          <w:type w:val="bbPlcHdr"/>
        </w:types>
        <w:behaviors>
          <w:behavior w:val="content"/>
        </w:behaviors>
        <w:guid w:val="{E33BE5CC-CEB6-4582-AD76-728A153320B5}"/>
      </w:docPartPr>
      <w:docPartBody>
        <w:p w:rsidR="00150167" w:rsidRDefault="0059523B" w:rsidP="0059523B">
          <w:pPr>
            <w:pStyle w:val="7CE7A761C850472CA4CDCEBB9C5EF512"/>
          </w:pPr>
          <w:r w:rsidRPr="004A6AF4">
            <w:rPr>
              <w:rStyle w:val="PlaceholderText"/>
            </w:rPr>
            <w:t>Choose an item.</w:t>
          </w:r>
        </w:p>
      </w:docPartBody>
    </w:docPart>
    <w:docPart>
      <w:docPartPr>
        <w:name w:val="593E5305B825492FA9A0001CD7F6EAEA"/>
        <w:category>
          <w:name w:val="General"/>
          <w:gallery w:val="placeholder"/>
        </w:category>
        <w:types>
          <w:type w:val="bbPlcHdr"/>
        </w:types>
        <w:behaviors>
          <w:behavior w:val="content"/>
        </w:behaviors>
        <w:guid w:val="{28C8216E-6314-47C6-A6DE-67BE6B73484F}"/>
      </w:docPartPr>
      <w:docPartBody>
        <w:p w:rsidR="00150167" w:rsidRDefault="0059523B" w:rsidP="0059523B">
          <w:pPr>
            <w:pStyle w:val="593E5305B825492FA9A0001CD7F6EAEA"/>
          </w:pPr>
          <w:r w:rsidRPr="004A6AF4">
            <w:rPr>
              <w:rStyle w:val="PlaceholderText"/>
            </w:rPr>
            <w:t>Choose an item.</w:t>
          </w:r>
        </w:p>
      </w:docPartBody>
    </w:docPart>
    <w:docPart>
      <w:docPartPr>
        <w:name w:val="DDFC29919622406D9A89C4F1A16343DF"/>
        <w:category>
          <w:name w:val="General"/>
          <w:gallery w:val="placeholder"/>
        </w:category>
        <w:types>
          <w:type w:val="bbPlcHdr"/>
        </w:types>
        <w:behaviors>
          <w:behavior w:val="content"/>
        </w:behaviors>
        <w:guid w:val="{06CF8867-0EE8-40A5-ADED-E3A4E7F908B0}"/>
      </w:docPartPr>
      <w:docPartBody>
        <w:p w:rsidR="00150167" w:rsidRDefault="0059523B" w:rsidP="0059523B">
          <w:pPr>
            <w:pStyle w:val="DDFC29919622406D9A89C4F1A16343DF"/>
          </w:pPr>
          <w:r w:rsidRPr="004A6AF4">
            <w:rPr>
              <w:rStyle w:val="PlaceholderText"/>
            </w:rPr>
            <w:t>Choose an item.</w:t>
          </w:r>
        </w:p>
      </w:docPartBody>
    </w:docPart>
    <w:docPart>
      <w:docPartPr>
        <w:name w:val="882924C2827245EC849FA7CF022A8112"/>
        <w:category>
          <w:name w:val="General"/>
          <w:gallery w:val="placeholder"/>
        </w:category>
        <w:types>
          <w:type w:val="bbPlcHdr"/>
        </w:types>
        <w:behaviors>
          <w:behavior w:val="content"/>
        </w:behaviors>
        <w:guid w:val="{3F5246E6-D1FD-4B64-9D03-252AC47E03F8}"/>
      </w:docPartPr>
      <w:docPartBody>
        <w:p w:rsidR="00150167" w:rsidRDefault="0059523B" w:rsidP="0059523B">
          <w:pPr>
            <w:pStyle w:val="882924C2827245EC849FA7CF022A8112"/>
          </w:pPr>
          <w:r w:rsidRPr="004A6AF4">
            <w:rPr>
              <w:rStyle w:val="PlaceholderText"/>
            </w:rPr>
            <w:t>Choose an item.</w:t>
          </w:r>
        </w:p>
      </w:docPartBody>
    </w:docPart>
    <w:docPart>
      <w:docPartPr>
        <w:name w:val="B61D5345491E4CEE876CC4B03C89EE14"/>
        <w:category>
          <w:name w:val="General"/>
          <w:gallery w:val="placeholder"/>
        </w:category>
        <w:types>
          <w:type w:val="bbPlcHdr"/>
        </w:types>
        <w:behaviors>
          <w:behavior w:val="content"/>
        </w:behaviors>
        <w:guid w:val="{162A24F0-CC96-468B-A6C2-AD46A377FDEA}"/>
      </w:docPartPr>
      <w:docPartBody>
        <w:p w:rsidR="00150167" w:rsidRDefault="0059523B" w:rsidP="0059523B">
          <w:pPr>
            <w:pStyle w:val="B61D5345491E4CEE876CC4B03C89EE14"/>
          </w:pPr>
          <w:r w:rsidRPr="004A6AF4">
            <w:rPr>
              <w:rStyle w:val="PlaceholderText"/>
            </w:rPr>
            <w:t>Choose an item.</w:t>
          </w:r>
        </w:p>
      </w:docPartBody>
    </w:docPart>
    <w:docPart>
      <w:docPartPr>
        <w:name w:val="BA6FA224DAE04C7DA4277CF80C3F7DE7"/>
        <w:category>
          <w:name w:val="General"/>
          <w:gallery w:val="placeholder"/>
        </w:category>
        <w:types>
          <w:type w:val="bbPlcHdr"/>
        </w:types>
        <w:behaviors>
          <w:behavior w:val="content"/>
        </w:behaviors>
        <w:guid w:val="{CCD75A42-7FBF-4932-8F8D-8856FF340601}"/>
      </w:docPartPr>
      <w:docPartBody>
        <w:p w:rsidR="00150167" w:rsidRDefault="0059523B" w:rsidP="0059523B">
          <w:pPr>
            <w:pStyle w:val="BA6FA224DAE04C7DA4277CF80C3F7DE7"/>
          </w:pPr>
          <w:r w:rsidRPr="004A6AF4">
            <w:rPr>
              <w:rStyle w:val="PlaceholderText"/>
            </w:rPr>
            <w:t>Choose an item.</w:t>
          </w:r>
        </w:p>
      </w:docPartBody>
    </w:docPart>
    <w:docPart>
      <w:docPartPr>
        <w:name w:val="234D4CAF38854CFFB89A45C41AD0DEEC"/>
        <w:category>
          <w:name w:val="General"/>
          <w:gallery w:val="placeholder"/>
        </w:category>
        <w:types>
          <w:type w:val="bbPlcHdr"/>
        </w:types>
        <w:behaviors>
          <w:behavior w:val="content"/>
        </w:behaviors>
        <w:guid w:val="{68073638-59FD-4143-907D-C0420A56F6BE}"/>
      </w:docPartPr>
      <w:docPartBody>
        <w:p w:rsidR="008A6186" w:rsidRDefault="004412FA" w:rsidP="004412FA">
          <w:pPr>
            <w:pStyle w:val="234D4CAF38854CFFB89A45C41AD0DEEC"/>
          </w:pPr>
          <w:r w:rsidRPr="00AF6C5A">
            <w:rPr>
              <w:rStyle w:val="PlaceholderText"/>
            </w:rPr>
            <w:t>Click here to enter a date.</w:t>
          </w:r>
        </w:p>
      </w:docPartBody>
    </w:docPart>
    <w:docPart>
      <w:docPartPr>
        <w:name w:val="F435FBD7559E4907BDDC83DE4F5032C5"/>
        <w:category>
          <w:name w:val="General"/>
          <w:gallery w:val="placeholder"/>
        </w:category>
        <w:types>
          <w:type w:val="bbPlcHdr"/>
        </w:types>
        <w:behaviors>
          <w:behavior w:val="content"/>
        </w:behaviors>
        <w:guid w:val="{F5A59B24-00BE-4F1A-B6F7-B51FBB8C7E9F}"/>
      </w:docPartPr>
      <w:docPartBody>
        <w:p w:rsidR="008A6186" w:rsidRDefault="004412FA" w:rsidP="004412FA">
          <w:pPr>
            <w:pStyle w:val="F435FBD7559E4907BDDC83DE4F5032C5"/>
          </w:pPr>
          <w:r w:rsidRPr="00AF6C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3B"/>
    <w:rsid w:val="00150167"/>
    <w:rsid w:val="004412FA"/>
    <w:rsid w:val="0059523B"/>
    <w:rsid w:val="008A61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FA"/>
    <w:rPr>
      <w:color w:val="808080"/>
    </w:rPr>
  </w:style>
  <w:style w:type="paragraph" w:customStyle="1" w:styleId="7CE7A761C850472CA4CDCEBB9C5EF512">
    <w:name w:val="7CE7A761C850472CA4CDCEBB9C5EF512"/>
    <w:rsid w:val="0059523B"/>
  </w:style>
  <w:style w:type="paragraph" w:customStyle="1" w:styleId="593E5305B825492FA9A0001CD7F6EAEA">
    <w:name w:val="593E5305B825492FA9A0001CD7F6EAEA"/>
    <w:rsid w:val="0059523B"/>
  </w:style>
  <w:style w:type="paragraph" w:customStyle="1" w:styleId="DDFC29919622406D9A89C4F1A16343DF">
    <w:name w:val="DDFC29919622406D9A89C4F1A16343DF"/>
    <w:rsid w:val="0059523B"/>
  </w:style>
  <w:style w:type="paragraph" w:customStyle="1" w:styleId="882924C2827245EC849FA7CF022A8112">
    <w:name w:val="882924C2827245EC849FA7CF022A8112"/>
    <w:rsid w:val="0059523B"/>
  </w:style>
  <w:style w:type="paragraph" w:customStyle="1" w:styleId="B61D5345491E4CEE876CC4B03C89EE14">
    <w:name w:val="B61D5345491E4CEE876CC4B03C89EE14"/>
    <w:rsid w:val="0059523B"/>
  </w:style>
  <w:style w:type="paragraph" w:customStyle="1" w:styleId="BA6FA224DAE04C7DA4277CF80C3F7DE7">
    <w:name w:val="BA6FA224DAE04C7DA4277CF80C3F7DE7"/>
    <w:rsid w:val="0059523B"/>
  </w:style>
  <w:style w:type="paragraph" w:customStyle="1" w:styleId="234D4CAF38854CFFB89A45C41AD0DEEC">
    <w:name w:val="234D4CAF38854CFFB89A45C41AD0DEEC"/>
    <w:rsid w:val="004412FA"/>
  </w:style>
  <w:style w:type="paragraph" w:customStyle="1" w:styleId="544DD57857634FD6A1331DA9DEF171FB">
    <w:name w:val="544DD57857634FD6A1331DA9DEF171FB"/>
    <w:rsid w:val="004412FA"/>
  </w:style>
  <w:style w:type="paragraph" w:customStyle="1" w:styleId="F435FBD7559E4907BDDC83DE4F5032C5">
    <w:name w:val="F435FBD7559E4907BDDC83DE4F5032C5"/>
    <w:rsid w:val="004412FA"/>
  </w:style>
  <w:style w:type="paragraph" w:customStyle="1" w:styleId="84772D4360F548E8AED6D9914C4BB9B2">
    <w:name w:val="84772D4360F548E8AED6D9914C4BB9B2"/>
    <w:rsid w:val="00441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a36bdc-7e4a-49d0-99c5-4c5461a54486">
      <UserInfo>
        <DisplayName>Ruth Malo</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6D957BCF9D848A889F54BEC77F7C4" ma:contentTypeVersion="2" ma:contentTypeDescription="Create a new document." ma:contentTypeScope="" ma:versionID="b2eda6fbe88174bfe4574403e09c4f16">
  <xsd:schema xmlns:xsd="http://www.w3.org/2001/XMLSchema" xmlns:xs="http://www.w3.org/2001/XMLSchema" xmlns:p="http://schemas.microsoft.com/office/2006/metadata/properties" xmlns:ns2="c0a36bdc-7e4a-49d0-99c5-4c5461a54486" targetNamespace="http://schemas.microsoft.com/office/2006/metadata/properties" ma:root="true" ma:fieldsID="b68875cfd282555486840fa708e1b3e9" ns2:_="">
    <xsd:import namespace="c0a36bdc-7e4a-49d0-99c5-4c5461a544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36bdc-7e4a-49d0-99c5-4c5461a544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064BF-59CB-4764-AD73-2B1C00151690}">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c0a36bdc-7e4a-49d0-99c5-4c5461a54486"/>
    <ds:schemaRef ds:uri="http://www.w3.org/XML/1998/namespace"/>
    <ds:schemaRef ds:uri="http://purl.org/dc/terms/"/>
  </ds:schemaRefs>
</ds:datastoreItem>
</file>

<file path=customXml/itemProps2.xml><?xml version="1.0" encoding="utf-8"?>
<ds:datastoreItem xmlns:ds="http://schemas.openxmlformats.org/officeDocument/2006/customXml" ds:itemID="{32335D47-F07C-4EDB-B97E-8E99C111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36bdc-7e4a-49d0-99c5-4c5461a5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0FDAE-4F12-4864-97D7-B3C23E6EF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OnlinePaperSaving</Template>
  <TotalTime>0</TotalTime>
  <Pages>7</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Paper-saving settings for online and print documents</vt:lpstr>
    </vt:vector>
  </TitlesOfParts>
  <Company>Hewlett-Packard Company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Paper-saving settings for online and print documents</dc:title>
  <dc:creator>Stuart Christie</dc:creator>
  <cp:lastModifiedBy>Ruth Malo</cp:lastModifiedBy>
  <cp:revision>2</cp:revision>
  <cp:lastPrinted>2015-06-19T03:40:00Z</cp:lastPrinted>
  <dcterms:created xsi:type="dcterms:W3CDTF">2016-12-07T22:18:00Z</dcterms:created>
  <dcterms:modified xsi:type="dcterms:W3CDTF">2016-12-07T22:18:00Z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TC102872779990</vt:lpwstr>
  </property>
  <property fmtid="{D5CDD505-2E9C-101B-9397-08002B2CF9AE}" pid="3" name="ContentTypeId">
    <vt:lpwstr>0x01010000B6D957BCF9D848A889F54BEC77F7C4</vt:lpwstr>
  </property>
</Properties>
</file>