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4F3E7" w14:textId="77777777" w:rsidR="003B7EAD" w:rsidRDefault="003B7EAD" w:rsidP="003B7EAD">
      <w:pPr>
        <w:pStyle w:val="NoSpacing"/>
      </w:pPr>
      <w:bookmarkStart w:id="0" w:name="_GoBack"/>
      <w:bookmarkEnd w:id="0"/>
      <w:r>
        <w:t>NZVIF Investments Limited</w:t>
      </w:r>
    </w:p>
    <w:p w14:paraId="3AD059F8" w14:textId="77777777" w:rsidR="003B7EAD" w:rsidRDefault="003B7EAD" w:rsidP="00524CF5">
      <w:pPr>
        <w:pStyle w:val="NoSpacing"/>
      </w:pPr>
      <w:r>
        <w:t>PO Box 74211</w:t>
      </w:r>
      <w:r w:rsidR="005438C8">
        <w:t>, Greenlane</w:t>
      </w:r>
    </w:p>
    <w:p w14:paraId="5A999D3C" w14:textId="77777777" w:rsidR="003B7EAD" w:rsidRDefault="003B7EAD" w:rsidP="003B7EAD">
      <w:r>
        <w:t>Auckland</w:t>
      </w:r>
      <w:r w:rsidR="005438C8">
        <w:t xml:space="preserve"> 1546</w:t>
      </w:r>
    </w:p>
    <w:p w14:paraId="4EBEF223" w14:textId="77777777" w:rsidR="007B1E34" w:rsidRPr="007B1E34" w:rsidRDefault="008D5E36" w:rsidP="007B1E34">
      <w:pPr>
        <w:pStyle w:val="BodyText"/>
      </w:pPr>
      <w:r>
        <w:t>FOR THE ATTENTION OF</w:t>
      </w:r>
      <w:r w:rsidR="007B1E34" w:rsidRPr="007B1E34">
        <w:t xml:space="preserve"> </w:t>
      </w:r>
      <w:r w:rsidRPr="007B1E34">
        <w:t>THE INVESTMENT DIRECTOR</w:t>
      </w:r>
    </w:p>
    <w:tbl>
      <w:tblPr>
        <w:tblStyle w:val="TableGrid"/>
        <w:tblW w:w="0" w:type="auto"/>
        <w:shd w:val="clear" w:color="auto" w:fill="D6E3BC" w:themeFill="accent3" w:themeFillTint="66"/>
        <w:tblLook w:val="04A0" w:firstRow="1" w:lastRow="0" w:firstColumn="1" w:lastColumn="0" w:noHBand="0" w:noVBand="1"/>
      </w:tblPr>
      <w:tblGrid>
        <w:gridCol w:w="10457"/>
      </w:tblGrid>
      <w:tr w:rsidR="007B1E34" w:rsidRPr="007B1E34" w14:paraId="7CFC136D" w14:textId="77777777" w:rsidTr="007B1E34">
        <w:tc>
          <w:tcPr>
            <w:tcW w:w="10683" w:type="dxa"/>
            <w:shd w:val="clear" w:color="auto" w:fill="D6E3BC" w:themeFill="accent3" w:themeFillTint="66"/>
          </w:tcPr>
          <w:p w14:paraId="4A66203F" w14:textId="77777777" w:rsidR="007B1E34" w:rsidRDefault="007B1E34" w:rsidP="00EA3CC4">
            <w:pPr>
              <w:jc w:val="center"/>
              <w:rPr>
                <w:b/>
              </w:rPr>
            </w:pPr>
            <w:r w:rsidRPr="007B1E34">
              <w:t xml:space="preserve">PLEASE COMPLETE ALL SECTIONS </w:t>
            </w:r>
            <w:r w:rsidRPr="00E32DC1">
              <w:t>AND</w:t>
            </w:r>
            <w:r w:rsidRPr="00E32DC1">
              <w:rPr>
                <w:b/>
              </w:rPr>
              <w:t xml:space="preserve"> </w:t>
            </w:r>
            <w:r w:rsidR="00E32DC1">
              <w:rPr>
                <w:b/>
              </w:rPr>
              <w:t xml:space="preserve">PLEASE </w:t>
            </w:r>
            <w:r w:rsidRPr="00E32DC1">
              <w:rPr>
                <w:b/>
              </w:rPr>
              <w:t>DO NOT CHANGE THE FORMAT OF THIS ELIGIBILITY CERTIFICATE</w:t>
            </w:r>
          </w:p>
          <w:p w14:paraId="57F65DEE" w14:textId="77777777" w:rsidR="00EA3CC4" w:rsidRPr="00EA3CC4" w:rsidRDefault="00EA3CC4" w:rsidP="005438C8">
            <w:pPr>
              <w:pStyle w:val="BodyText"/>
              <w:spacing w:after="0"/>
              <w:jc w:val="center"/>
            </w:pPr>
            <w:r w:rsidRPr="00EA3CC4">
              <w:rPr>
                <w:sz w:val="20"/>
              </w:rPr>
              <w:t xml:space="preserve">Please email </w:t>
            </w:r>
            <w:r>
              <w:rPr>
                <w:sz w:val="20"/>
              </w:rPr>
              <w:t xml:space="preserve">all documents to NZVIF </w:t>
            </w:r>
            <w:r w:rsidRPr="00EA3CC4">
              <w:rPr>
                <w:sz w:val="20"/>
              </w:rPr>
              <w:t xml:space="preserve">in Word </w:t>
            </w:r>
            <w:r>
              <w:rPr>
                <w:sz w:val="20"/>
              </w:rPr>
              <w:t>format</w:t>
            </w:r>
            <w:r w:rsidR="005438C8">
              <w:rPr>
                <w:sz w:val="20"/>
              </w:rPr>
              <w:t>. Final submissions can also be sent as PDF.</w:t>
            </w:r>
          </w:p>
        </w:tc>
      </w:tr>
    </w:tbl>
    <w:p w14:paraId="48F8A3C5" w14:textId="77777777" w:rsidR="00942CA8" w:rsidRPr="00942CA8" w:rsidRDefault="00942CA8" w:rsidP="00B93DFA">
      <w:pPr>
        <w:keepNext/>
        <w:tabs>
          <w:tab w:val="center" w:pos="5245"/>
          <w:tab w:val="right" w:pos="10490"/>
        </w:tabs>
        <w:spacing w:before="240" w:after="0"/>
        <w:rPr>
          <w:b/>
          <w:sz w:val="28"/>
        </w:rPr>
      </w:pPr>
      <w:r w:rsidRPr="00942CA8">
        <w:rPr>
          <w:b/>
          <w:sz w:val="28"/>
        </w:rPr>
        <w:t>Section One: Key Company Information</w:t>
      </w:r>
    </w:p>
    <w:tbl>
      <w:tblPr>
        <w:tblStyle w:val="TableGrid"/>
        <w:tblW w:w="103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1068"/>
        <w:gridCol w:w="491"/>
        <w:gridCol w:w="866"/>
        <w:gridCol w:w="738"/>
        <w:gridCol w:w="632"/>
        <w:gridCol w:w="469"/>
        <w:gridCol w:w="341"/>
        <w:gridCol w:w="554"/>
        <w:gridCol w:w="150"/>
        <w:gridCol w:w="129"/>
        <w:gridCol w:w="66"/>
        <w:gridCol w:w="97"/>
        <w:gridCol w:w="669"/>
        <w:gridCol w:w="215"/>
        <w:gridCol w:w="339"/>
        <w:gridCol w:w="133"/>
        <w:gridCol w:w="173"/>
        <w:gridCol w:w="680"/>
        <w:gridCol w:w="2494"/>
      </w:tblGrid>
      <w:tr w:rsidR="00FB2B5D" w14:paraId="0100915E" w14:textId="77777777" w:rsidTr="00D700C9">
        <w:tc>
          <w:tcPr>
            <w:tcW w:w="10304" w:type="dxa"/>
            <w:gridSpan w:val="19"/>
            <w:shd w:val="clear" w:color="auto" w:fill="D9D9D9" w:themeFill="background1" w:themeFillShade="D9"/>
          </w:tcPr>
          <w:p w14:paraId="57294086" w14:textId="77777777" w:rsidR="00FB2B5D" w:rsidRDefault="00FB2B5D" w:rsidP="00617D69">
            <w:r>
              <w:t>Application Details</w:t>
            </w:r>
          </w:p>
        </w:tc>
      </w:tr>
      <w:tr w:rsidR="00683F3B" w:rsidRPr="00683F3B" w14:paraId="02589EBD" w14:textId="77777777" w:rsidTr="00D700C9">
        <w:trPr>
          <w:trHeight w:val="417"/>
        </w:trPr>
        <w:tc>
          <w:tcPr>
            <w:tcW w:w="3163" w:type="dxa"/>
            <w:gridSpan w:val="4"/>
            <w:shd w:val="clear" w:color="auto" w:fill="F2F2F2" w:themeFill="background1" w:themeFillShade="F2"/>
            <w:vAlign w:val="center"/>
          </w:tcPr>
          <w:p w14:paraId="38D1416E" w14:textId="77777777" w:rsidR="00683F3B" w:rsidRPr="00683F3B" w:rsidRDefault="00683F3B" w:rsidP="00B51064">
            <w:pPr>
              <w:rPr>
                <w:sz w:val="28"/>
              </w:rPr>
            </w:pPr>
            <w:r>
              <w:rPr>
                <w:sz w:val="28"/>
              </w:rPr>
              <w:t>Date</w:t>
            </w:r>
            <w:r w:rsidR="005438C8">
              <w:rPr>
                <w:sz w:val="28"/>
              </w:rPr>
              <w:t xml:space="preserve"> </w:t>
            </w:r>
            <w:r w:rsidR="005438C8" w:rsidRPr="005438C8">
              <w:rPr>
                <w:sz w:val="28"/>
              </w:rPr>
              <w:t>Submitted</w:t>
            </w:r>
          </w:p>
        </w:tc>
        <w:sdt>
          <w:sdtPr>
            <w:rPr>
              <w:sz w:val="28"/>
            </w:rPr>
            <w:id w:val="725570158"/>
            <w:lock w:val="sdtLocked"/>
            <w:placeholder>
              <w:docPart w:val="DefaultPlaceholder_1082065160"/>
            </w:placeholder>
            <w:showingPlcHdr/>
            <w:date w:fullDate="2015-07-01T00:00:00Z">
              <w:dateFormat w:val="dd MMMM yyyy"/>
              <w:lid w:val="en-NZ"/>
              <w:storeMappedDataAs w:val="dateTime"/>
              <w:calendar w:val="gregorian"/>
            </w:date>
          </w:sdtPr>
          <w:sdtEndPr/>
          <w:sdtContent>
            <w:tc>
              <w:tcPr>
                <w:tcW w:w="7141" w:type="dxa"/>
                <w:gridSpan w:val="15"/>
                <w:vAlign w:val="center"/>
              </w:tcPr>
              <w:p w14:paraId="60C8CD0E" w14:textId="77777777" w:rsidR="00B51064" w:rsidRPr="008D5E36" w:rsidRDefault="00F7762C" w:rsidP="00F7762C">
                <w:pPr>
                  <w:pStyle w:val="BodyText"/>
                  <w:spacing w:after="0"/>
                  <w:rPr>
                    <w:sz w:val="28"/>
                  </w:rPr>
                </w:pPr>
                <w:r w:rsidRPr="00AF6C5A">
                  <w:rPr>
                    <w:rStyle w:val="PlaceholderText"/>
                  </w:rPr>
                  <w:t>Click here to enter a date.</w:t>
                </w:r>
              </w:p>
            </w:tc>
          </w:sdtContent>
        </w:sdt>
      </w:tr>
      <w:tr w:rsidR="00FB2B5D" w:rsidRPr="00683F3B" w14:paraId="1CF5AA97" w14:textId="77777777" w:rsidTr="00D700C9">
        <w:trPr>
          <w:trHeight w:val="417"/>
        </w:trPr>
        <w:tc>
          <w:tcPr>
            <w:tcW w:w="3163" w:type="dxa"/>
            <w:gridSpan w:val="4"/>
            <w:shd w:val="clear" w:color="auto" w:fill="F2F2F2" w:themeFill="background1" w:themeFillShade="F2"/>
            <w:vAlign w:val="center"/>
          </w:tcPr>
          <w:p w14:paraId="00A50FF4" w14:textId="77777777" w:rsidR="00FB2B5D" w:rsidRPr="00683F3B" w:rsidRDefault="00FB2B5D" w:rsidP="00AD67FA">
            <w:pPr>
              <w:rPr>
                <w:sz w:val="28"/>
              </w:rPr>
            </w:pPr>
            <w:r>
              <w:rPr>
                <w:sz w:val="28"/>
              </w:rPr>
              <w:t>Completed By</w:t>
            </w:r>
          </w:p>
        </w:tc>
        <w:tc>
          <w:tcPr>
            <w:tcW w:w="7141" w:type="dxa"/>
            <w:gridSpan w:val="15"/>
            <w:vAlign w:val="center"/>
          </w:tcPr>
          <w:p w14:paraId="13833746" w14:textId="77777777" w:rsidR="00FB2B5D" w:rsidRPr="00683F3B" w:rsidRDefault="00FB2B5D" w:rsidP="00AD67FA">
            <w:pPr>
              <w:rPr>
                <w:sz w:val="28"/>
              </w:rPr>
            </w:pPr>
          </w:p>
        </w:tc>
      </w:tr>
      <w:tr w:rsidR="007B1E34" w:rsidRPr="00683F3B" w14:paraId="76273DA3" w14:textId="77777777" w:rsidTr="00D700C9">
        <w:trPr>
          <w:trHeight w:val="417"/>
        </w:trPr>
        <w:tc>
          <w:tcPr>
            <w:tcW w:w="3163" w:type="dxa"/>
            <w:gridSpan w:val="4"/>
            <w:shd w:val="clear" w:color="auto" w:fill="F2F2F2" w:themeFill="background1" w:themeFillShade="F2"/>
            <w:vAlign w:val="center"/>
          </w:tcPr>
          <w:p w14:paraId="4CE0CF45" w14:textId="77777777" w:rsidR="007B1E34" w:rsidRDefault="007B1E34" w:rsidP="00AD67FA">
            <w:pPr>
              <w:rPr>
                <w:sz w:val="28"/>
              </w:rPr>
            </w:pPr>
            <w:r>
              <w:rPr>
                <w:sz w:val="28"/>
              </w:rPr>
              <w:t>SCIF Partner</w:t>
            </w:r>
          </w:p>
        </w:tc>
        <w:tc>
          <w:tcPr>
            <w:tcW w:w="7141" w:type="dxa"/>
            <w:gridSpan w:val="15"/>
            <w:vAlign w:val="center"/>
          </w:tcPr>
          <w:p w14:paraId="6CE177F2" w14:textId="77777777" w:rsidR="007B1E34" w:rsidRPr="00683F3B" w:rsidRDefault="007B1E34" w:rsidP="00AD67FA">
            <w:pPr>
              <w:rPr>
                <w:sz w:val="28"/>
              </w:rPr>
            </w:pPr>
          </w:p>
        </w:tc>
      </w:tr>
      <w:tr w:rsidR="00FB2B5D" w14:paraId="78D5812E" w14:textId="77777777" w:rsidTr="00D700C9">
        <w:tc>
          <w:tcPr>
            <w:tcW w:w="10304" w:type="dxa"/>
            <w:gridSpan w:val="19"/>
            <w:shd w:val="clear" w:color="auto" w:fill="D9D9D9" w:themeFill="background1" w:themeFillShade="D9"/>
          </w:tcPr>
          <w:p w14:paraId="01B335D5" w14:textId="77777777" w:rsidR="00FB2B5D" w:rsidRDefault="00FB2B5D" w:rsidP="002F0917">
            <w:r>
              <w:t>Investee Company Details</w:t>
            </w:r>
          </w:p>
        </w:tc>
      </w:tr>
      <w:tr w:rsidR="00FB2B5D" w:rsidRPr="00683F3B" w14:paraId="70D23911" w14:textId="77777777" w:rsidTr="00D700C9">
        <w:trPr>
          <w:trHeight w:val="695"/>
        </w:trPr>
        <w:tc>
          <w:tcPr>
            <w:tcW w:w="3163" w:type="dxa"/>
            <w:gridSpan w:val="4"/>
            <w:shd w:val="clear" w:color="auto" w:fill="F2F2F2" w:themeFill="background1" w:themeFillShade="F2"/>
            <w:vAlign w:val="center"/>
          </w:tcPr>
          <w:p w14:paraId="115EE1C6" w14:textId="77777777" w:rsidR="00FB2B5D" w:rsidRPr="00683F3B" w:rsidRDefault="00FB2B5D" w:rsidP="008D5E36">
            <w:pPr>
              <w:rPr>
                <w:sz w:val="28"/>
              </w:rPr>
            </w:pPr>
            <w:r w:rsidRPr="00683F3B">
              <w:rPr>
                <w:sz w:val="28"/>
              </w:rPr>
              <w:t>Company name(s)</w:t>
            </w:r>
          </w:p>
        </w:tc>
        <w:tc>
          <w:tcPr>
            <w:tcW w:w="7141" w:type="dxa"/>
            <w:gridSpan w:val="15"/>
            <w:vAlign w:val="center"/>
          </w:tcPr>
          <w:p w14:paraId="3A4A9685" w14:textId="77777777" w:rsidR="00B51064" w:rsidRPr="008D5E36" w:rsidRDefault="00B51064" w:rsidP="008D5E36">
            <w:pPr>
              <w:pStyle w:val="BodyText"/>
              <w:spacing w:after="0"/>
              <w:rPr>
                <w:sz w:val="28"/>
              </w:rPr>
            </w:pPr>
          </w:p>
        </w:tc>
      </w:tr>
      <w:tr w:rsidR="00D700C9" w14:paraId="1727DEC0" w14:textId="77777777" w:rsidTr="00B81C96">
        <w:tc>
          <w:tcPr>
            <w:tcW w:w="3163" w:type="dxa"/>
            <w:gridSpan w:val="4"/>
            <w:shd w:val="clear" w:color="auto" w:fill="F2F2F2" w:themeFill="background1" w:themeFillShade="F2"/>
            <w:vAlign w:val="center"/>
          </w:tcPr>
          <w:p w14:paraId="699AEBCA" w14:textId="77777777" w:rsidR="00D700C9" w:rsidRDefault="00D700C9" w:rsidP="00B81C96">
            <w:r>
              <w:t>Company number(s)</w:t>
            </w:r>
          </w:p>
        </w:tc>
        <w:tc>
          <w:tcPr>
            <w:tcW w:w="7141" w:type="dxa"/>
            <w:gridSpan w:val="15"/>
            <w:vAlign w:val="center"/>
          </w:tcPr>
          <w:p w14:paraId="6FC1C32E" w14:textId="77777777" w:rsidR="00D700C9" w:rsidRPr="004F045F" w:rsidRDefault="00D700C9" w:rsidP="00B81C96">
            <w:pPr>
              <w:rPr>
                <w:sz w:val="20"/>
              </w:rPr>
            </w:pPr>
          </w:p>
        </w:tc>
      </w:tr>
      <w:tr w:rsidR="00D966DF" w14:paraId="54861C59" w14:textId="77777777" w:rsidTr="00B81C96">
        <w:tc>
          <w:tcPr>
            <w:tcW w:w="3163" w:type="dxa"/>
            <w:gridSpan w:val="4"/>
            <w:shd w:val="clear" w:color="auto" w:fill="F2F2F2" w:themeFill="background1" w:themeFillShade="F2"/>
            <w:vAlign w:val="center"/>
          </w:tcPr>
          <w:p w14:paraId="05E59ACD" w14:textId="77777777" w:rsidR="00D966DF" w:rsidRDefault="00D966DF" w:rsidP="00B81C96">
            <w:r>
              <w:t>Deal Source</w:t>
            </w:r>
          </w:p>
        </w:tc>
        <w:sdt>
          <w:sdtPr>
            <w:rPr>
              <w:sz w:val="20"/>
            </w:rPr>
            <w:id w:val="-2029481105"/>
            <w:placeholder>
              <w:docPart w:val="D458700371F84ACD8D82333E5DC4E250"/>
            </w:placeholder>
            <w:showingPlcHdr/>
            <w:comboBox>
              <w:listItem w:displayText="Choose an item." w:value="0"/>
              <w:listItem w:displayText="Accelerator" w:value="1"/>
              <w:listItem w:displayText="Incubator" w:value="2"/>
              <w:listItem w:displayText="CRI" w:value="3"/>
              <w:listItem w:displayText="University" w:value="4"/>
              <w:listItem w:displayText="Other" w:value="5"/>
            </w:comboBox>
          </w:sdtPr>
          <w:sdtEndPr/>
          <w:sdtContent>
            <w:tc>
              <w:tcPr>
                <w:tcW w:w="7141" w:type="dxa"/>
                <w:gridSpan w:val="15"/>
                <w:vAlign w:val="center"/>
              </w:tcPr>
              <w:p w14:paraId="20F8A94C" w14:textId="77777777" w:rsidR="00D966DF" w:rsidRPr="004F045F" w:rsidRDefault="00D966DF" w:rsidP="00B81C96">
                <w:pPr>
                  <w:rPr>
                    <w:sz w:val="20"/>
                  </w:rPr>
                </w:pPr>
                <w:r w:rsidRPr="00AF6C5A">
                  <w:rPr>
                    <w:rStyle w:val="PlaceholderText"/>
                  </w:rPr>
                  <w:t>Choose an item.</w:t>
                </w:r>
              </w:p>
            </w:tc>
          </w:sdtContent>
        </w:sdt>
      </w:tr>
      <w:tr w:rsidR="00D700C9" w14:paraId="0CE3C318" w14:textId="77777777" w:rsidTr="00D700C9">
        <w:tc>
          <w:tcPr>
            <w:tcW w:w="3163" w:type="dxa"/>
            <w:gridSpan w:val="4"/>
            <w:shd w:val="clear" w:color="auto" w:fill="F2F2F2" w:themeFill="background1" w:themeFillShade="F2"/>
            <w:vAlign w:val="center"/>
          </w:tcPr>
          <w:p w14:paraId="5CD92F53" w14:textId="77777777" w:rsidR="00A42CBA" w:rsidRDefault="00A42CBA" w:rsidP="00AD67FA">
            <w:r>
              <w:t>Date of Registration</w:t>
            </w:r>
          </w:p>
        </w:tc>
        <w:sdt>
          <w:sdtPr>
            <w:rPr>
              <w:sz w:val="20"/>
            </w:rPr>
            <w:id w:val="1130595124"/>
            <w:lock w:val="sdtLocked"/>
            <w:placeholder>
              <w:docPart w:val="DefaultPlaceholder_1082065160"/>
            </w:placeholder>
            <w:showingPlcHdr/>
            <w:date>
              <w:dateFormat w:val="dd MMMM yyyy"/>
              <w:lid w:val="en-NZ"/>
              <w:storeMappedDataAs w:val="dateTime"/>
              <w:calendar w:val="gregorian"/>
            </w:date>
          </w:sdtPr>
          <w:sdtEndPr/>
          <w:sdtContent>
            <w:tc>
              <w:tcPr>
                <w:tcW w:w="2438" w:type="dxa"/>
                <w:gridSpan w:val="8"/>
                <w:vAlign w:val="center"/>
              </w:tcPr>
              <w:p w14:paraId="3551005D" w14:textId="77777777" w:rsidR="00A42CBA" w:rsidRPr="004F045F" w:rsidRDefault="00EC1B61" w:rsidP="00AD67FA">
                <w:pPr>
                  <w:rPr>
                    <w:sz w:val="20"/>
                  </w:rPr>
                </w:pPr>
                <w:r w:rsidRPr="00AF6C5A">
                  <w:rPr>
                    <w:rStyle w:val="PlaceholderText"/>
                  </w:rPr>
                  <w:t>Click here to enter a date.</w:t>
                </w:r>
              </w:p>
            </w:tc>
          </w:sdtContent>
        </w:sdt>
        <w:tc>
          <w:tcPr>
            <w:tcW w:w="2209" w:type="dxa"/>
            <w:gridSpan w:val="6"/>
            <w:shd w:val="clear" w:color="auto" w:fill="F2F2F2" w:themeFill="background1" w:themeFillShade="F2"/>
            <w:vAlign w:val="center"/>
          </w:tcPr>
          <w:p w14:paraId="486F598A" w14:textId="77777777" w:rsidR="00A42CBA" w:rsidRPr="004F045F" w:rsidRDefault="00A42CBA" w:rsidP="00AD67FA">
            <w:pPr>
              <w:rPr>
                <w:sz w:val="20"/>
              </w:rPr>
            </w:pPr>
            <w:r>
              <w:t>Place of Registration</w:t>
            </w:r>
          </w:p>
        </w:tc>
        <w:tc>
          <w:tcPr>
            <w:tcW w:w="2494" w:type="dxa"/>
            <w:vAlign w:val="center"/>
          </w:tcPr>
          <w:p w14:paraId="5A7F9355" w14:textId="77777777" w:rsidR="00A42CBA" w:rsidRPr="004F045F" w:rsidRDefault="00A42CBA" w:rsidP="00EC1B61">
            <w:pPr>
              <w:rPr>
                <w:sz w:val="20"/>
              </w:rPr>
            </w:pPr>
          </w:p>
        </w:tc>
      </w:tr>
      <w:tr w:rsidR="00A42CBA" w14:paraId="5C5783C5" w14:textId="77777777" w:rsidTr="00D700C9">
        <w:tc>
          <w:tcPr>
            <w:tcW w:w="3163" w:type="dxa"/>
            <w:gridSpan w:val="4"/>
            <w:shd w:val="clear" w:color="auto" w:fill="F2F2F2" w:themeFill="background1" w:themeFillShade="F2"/>
            <w:vAlign w:val="center"/>
          </w:tcPr>
          <w:p w14:paraId="673B29F5" w14:textId="77777777" w:rsidR="00A42CBA" w:rsidRDefault="00A42CBA" w:rsidP="00AD67FA">
            <w:r>
              <w:t>Financial Year End</w:t>
            </w:r>
            <w:r w:rsidR="00561429">
              <w:t xml:space="preserve"> (Month)</w:t>
            </w:r>
          </w:p>
        </w:tc>
        <w:sdt>
          <w:sdtPr>
            <w:rPr>
              <w:sz w:val="20"/>
            </w:rPr>
            <w:id w:val="-1790200368"/>
            <w:lock w:val="sdtLocked"/>
            <w:placeholder>
              <w:docPart w:val="DefaultPlaceholder_1082065159"/>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tc>
              <w:tcPr>
                <w:tcW w:w="2438" w:type="dxa"/>
                <w:gridSpan w:val="8"/>
                <w:vAlign w:val="center"/>
              </w:tcPr>
              <w:p w14:paraId="0A99124C" w14:textId="77777777" w:rsidR="00A42CBA" w:rsidRPr="004F045F" w:rsidRDefault="00F7762C" w:rsidP="00AD67FA">
                <w:pPr>
                  <w:rPr>
                    <w:sz w:val="20"/>
                  </w:rPr>
                </w:pPr>
                <w:r w:rsidRPr="00AF6C5A">
                  <w:rPr>
                    <w:rStyle w:val="PlaceholderText"/>
                  </w:rPr>
                  <w:t>Choose an item.</w:t>
                </w:r>
              </w:p>
            </w:tc>
          </w:sdtContent>
        </w:sdt>
        <w:tc>
          <w:tcPr>
            <w:tcW w:w="2209" w:type="dxa"/>
            <w:gridSpan w:val="6"/>
            <w:shd w:val="clear" w:color="auto" w:fill="F2F2F2" w:themeFill="background1" w:themeFillShade="F2"/>
            <w:vAlign w:val="center"/>
          </w:tcPr>
          <w:p w14:paraId="76BEB7DF" w14:textId="77777777" w:rsidR="00A42CBA" w:rsidRPr="00EC1B61" w:rsidRDefault="00A42CBA" w:rsidP="00AD67FA">
            <w:pPr>
              <w:rPr>
                <w:sz w:val="19"/>
                <w:szCs w:val="19"/>
              </w:rPr>
            </w:pPr>
            <w:r w:rsidRPr="00EC1B61">
              <w:rPr>
                <w:sz w:val="19"/>
                <w:szCs w:val="19"/>
              </w:rPr>
              <w:t>Principle Place of Business</w:t>
            </w:r>
          </w:p>
        </w:tc>
        <w:tc>
          <w:tcPr>
            <w:tcW w:w="2494" w:type="dxa"/>
            <w:vAlign w:val="center"/>
          </w:tcPr>
          <w:p w14:paraId="3FCA9DC3" w14:textId="77777777" w:rsidR="00A42CBA" w:rsidRPr="004F045F" w:rsidRDefault="00A42CBA" w:rsidP="00AD67FA">
            <w:pPr>
              <w:rPr>
                <w:sz w:val="20"/>
              </w:rPr>
            </w:pPr>
          </w:p>
        </w:tc>
      </w:tr>
      <w:tr w:rsidR="00D700C9" w14:paraId="4BEA352D" w14:textId="77777777" w:rsidTr="00D700C9">
        <w:tc>
          <w:tcPr>
            <w:tcW w:w="3163" w:type="dxa"/>
            <w:gridSpan w:val="4"/>
            <w:shd w:val="clear" w:color="auto" w:fill="F2F2F2" w:themeFill="background1" w:themeFillShade="F2"/>
            <w:vAlign w:val="center"/>
          </w:tcPr>
          <w:p w14:paraId="295701FE" w14:textId="77777777" w:rsidR="00A42CBA" w:rsidRDefault="00E32DC1" w:rsidP="00AD67FA">
            <w:r>
              <w:t>Telephone</w:t>
            </w:r>
          </w:p>
        </w:tc>
        <w:tc>
          <w:tcPr>
            <w:tcW w:w="2438" w:type="dxa"/>
            <w:gridSpan w:val="8"/>
            <w:vAlign w:val="center"/>
          </w:tcPr>
          <w:p w14:paraId="770EF7EE" w14:textId="77777777" w:rsidR="00A42CBA" w:rsidRPr="004F045F" w:rsidRDefault="00A42CBA" w:rsidP="00AD67FA">
            <w:pPr>
              <w:rPr>
                <w:sz w:val="20"/>
              </w:rPr>
            </w:pPr>
          </w:p>
        </w:tc>
        <w:tc>
          <w:tcPr>
            <w:tcW w:w="884" w:type="dxa"/>
            <w:gridSpan w:val="2"/>
            <w:shd w:val="clear" w:color="auto" w:fill="F2F2F2" w:themeFill="background1" w:themeFillShade="F2"/>
            <w:vAlign w:val="center"/>
          </w:tcPr>
          <w:p w14:paraId="20450673" w14:textId="77777777" w:rsidR="00A42CBA" w:rsidRPr="004F045F" w:rsidRDefault="00A42CBA" w:rsidP="00AD67FA">
            <w:pPr>
              <w:rPr>
                <w:sz w:val="20"/>
              </w:rPr>
            </w:pPr>
            <w:r>
              <w:t>Website</w:t>
            </w:r>
          </w:p>
        </w:tc>
        <w:tc>
          <w:tcPr>
            <w:tcW w:w="3819" w:type="dxa"/>
            <w:gridSpan w:val="5"/>
            <w:vAlign w:val="center"/>
          </w:tcPr>
          <w:p w14:paraId="38768155" w14:textId="77777777" w:rsidR="00A42CBA" w:rsidRPr="004F045F" w:rsidRDefault="00A42CBA" w:rsidP="00AD67FA">
            <w:pPr>
              <w:rPr>
                <w:sz w:val="20"/>
              </w:rPr>
            </w:pPr>
          </w:p>
        </w:tc>
      </w:tr>
      <w:tr w:rsidR="005F1015" w14:paraId="2A0277F0" w14:textId="77777777" w:rsidTr="00D70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04" w:type="dxa"/>
            <w:gridSpan w:val="19"/>
            <w:shd w:val="clear" w:color="auto" w:fill="D9D9D9" w:themeFill="background1" w:themeFillShade="D9"/>
            <w:vAlign w:val="center"/>
          </w:tcPr>
          <w:p w14:paraId="532834EA" w14:textId="77777777" w:rsidR="005F1015" w:rsidRDefault="005F1015" w:rsidP="00FD5E07">
            <w:r>
              <w:t>Address</w:t>
            </w:r>
            <w:r w:rsidR="00FD5E07">
              <w:t>es</w:t>
            </w:r>
          </w:p>
        </w:tc>
      </w:tr>
      <w:tr w:rsidR="005F1015" w14:paraId="68E8D556" w14:textId="77777777" w:rsidTr="00D70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59" w:type="dxa"/>
            <w:gridSpan w:val="8"/>
            <w:shd w:val="clear" w:color="auto" w:fill="F2F2F2" w:themeFill="background1" w:themeFillShade="F2"/>
            <w:vAlign w:val="center"/>
          </w:tcPr>
          <w:p w14:paraId="21748DB4" w14:textId="77777777" w:rsidR="005F1015" w:rsidRDefault="005F1015" w:rsidP="00AD67FA">
            <w:r>
              <w:t>Company Registered Office</w:t>
            </w:r>
          </w:p>
        </w:tc>
        <w:tc>
          <w:tcPr>
            <w:tcW w:w="5145" w:type="dxa"/>
            <w:gridSpan w:val="11"/>
            <w:shd w:val="clear" w:color="auto" w:fill="F2F2F2" w:themeFill="background1" w:themeFillShade="F2"/>
            <w:vAlign w:val="center"/>
          </w:tcPr>
          <w:p w14:paraId="7B3A6724" w14:textId="77777777" w:rsidR="005F1015" w:rsidRDefault="005F1015" w:rsidP="00AD67FA">
            <w:r>
              <w:t xml:space="preserve">Mailing Address </w:t>
            </w:r>
            <w:r w:rsidR="005438C8">
              <w:t xml:space="preserve">for Communications </w:t>
            </w:r>
            <w:r>
              <w:t>(If Different)</w:t>
            </w:r>
          </w:p>
        </w:tc>
      </w:tr>
      <w:tr w:rsidR="005F1015" w14:paraId="76C9D6A8" w14:textId="77777777" w:rsidTr="00D70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 w:type="dxa"/>
            <w:shd w:val="clear" w:color="auto" w:fill="F2F2F2" w:themeFill="background1" w:themeFillShade="F2"/>
            <w:vAlign w:val="center"/>
          </w:tcPr>
          <w:p w14:paraId="1259CE96" w14:textId="77777777" w:rsidR="005F1015" w:rsidRDefault="005F1015" w:rsidP="00AD67FA">
            <w:r>
              <w:t>Street</w:t>
            </w:r>
          </w:p>
        </w:tc>
        <w:tc>
          <w:tcPr>
            <w:tcW w:w="4091" w:type="dxa"/>
            <w:gridSpan w:val="7"/>
            <w:vAlign w:val="center"/>
          </w:tcPr>
          <w:p w14:paraId="1D16699D" w14:textId="77777777" w:rsidR="005F1015" w:rsidRDefault="005F1015" w:rsidP="00AD67FA"/>
        </w:tc>
        <w:tc>
          <w:tcPr>
            <w:tcW w:w="1111" w:type="dxa"/>
            <w:gridSpan w:val="5"/>
            <w:shd w:val="clear" w:color="auto" w:fill="F2F2F2" w:themeFill="background1" w:themeFillShade="F2"/>
            <w:vAlign w:val="center"/>
          </w:tcPr>
          <w:p w14:paraId="42CB2ED2" w14:textId="77777777" w:rsidR="005F1015" w:rsidRDefault="005F1015" w:rsidP="00AD67FA">
            <w:r>
              <w:t>Street</w:t>
            </w:r>
          </w:p>
        </w:tc>
        <w:tc>
          <w:tcPr>
            <w:tcW w:w="4034" w:type="dxa"/>
            <w:gridSpan w:val="6"/>
            <w:vAlign w:val="center"/>
          </w:tcPr>
          <w:p w14:paraId="62D3E0A2" w14:textId="77777777" w:rsidR="005F1015" w:rsidRDefault="005F1015" w:rsidP="00AD67FA"/>
        </w:tc>
      </w:tr>
      <w:tr w:rsidR="005F1015" w14:paraId="1702BAD5" w14:textId="77777777" w:rsidTr="00D70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 w:type="dxa"/>
            <w:shd w:val="clear" w:color="auto" w:fill="F2F2F2" w:themeFill="background1" w:themeFillShade="F2"/>
            <w:vAlign w:val="center"/>
          </w:tcPr>
          <w:p w14:paraId="29717832" w14:textId="77777777" w:rsidR="005F1015" w:rsidRDefault="005F1015" w:rsidP="00AD67FA">
            <w:r>
              <w:t>Suburb</w:t>
            </w:r>
          </w:p>
        </w:tc>
        <w:tc>
          <w:tcPr>
            <w:tcW w:w="4091" w:type="dxa"/>
            <w:gridSpan w:val="7"/>
            <w:vAlign w:val="center"/>
          </w:tcPr>
          <w:p w14:paraId="204F06B7" w14:textId="77777777" w:rsidR="005F1015" w:rsidRDefault="005F1015" w:rsidP="00AD67FA"/>
        </w:tc>
        <w:tc>
          <w:tcPr>
            <w:tcW w:w="1111" w:type="dxa"/>
            <w:gridSpan w:val="5"/>
            <w:shd w:val="clear" w:color="auto" w:fill="F2F2F2" w:themeFill="background1" w:themeFillShade="F2"/>
            <w:vAlign w:val="center"/>
          </w:tcPr>
          <w:p w14:paraId="37971363" w14:textId="77777777" w:rsidR="005F1015" w:rsidRDefault="005F1015" w:rsidP="00AD67FA">
            <w:r>
              <w:t>Suburb</w:t>
            </w:r>
          </w:p>
        </w:tc>
        <w:tc>
          <w:tcPr>
            <w:tcW w:w="4034" w:type="dxa"/>
            <w:gridSpan w:val="6"/>
            <w:vAlign w:val="center"/>
          </w:tcPr>
          <w:p w14:paraId="136127A3" w14:textId="77777777" w:rsidR="005F1015" w:rsidRDefault="005F1015" w:rsidP="00AD67FA"/>
        </w:tc>
      </w:tr>
      <w:tr w:rsidR="005F1015" w14:paraId="5AA45D10" w14:textId="77777777" w:rsidTr="00D70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 w:type="dxa"/>
            <w:shd w:val="clear" w:color="auto" w:fill="F2F2F2" w:themeFill="background1" w:themeFillShade="F2"/>
            <w:vAlign w:val="center"/>
          </w:tcPr>
          <w:p w14:paraId="03704195" w14:textId="77777777" w:rsidR="005F1015" w:rsidRDefault="005F1015" w:rsidP="00AD67FA">
            <w:r>
              <w:t>City</w:t>
            </w:r>
          </w:p>
        </w:tc>
        <w:tc>
          <w:tcPr>
            <w:tcW w:w="4091" w:type="dxa"/>
            <w:gridSpan w:val="7"/>
            <w:vAlign w:val="center"/>
          </w:tcPr>
          <w:p w14:paraId="431308F8" w14:textId="77777777" w:rsidR="005F1015" w:rsidRDefault="005F1015" w:rsidP="00AD67FA"/>
        </w:tc>
        <w:tc>
          <w:tcPr>
            <w:tcW w:w="1111" w:type="dxa"/>
            <w:gridSpan w:val="5"/>
            <w:shd w:val="clear" w:color="auto" w:fill="F2F2F2" w:themeFill="background1" w:themeFillShade="F2"/>
            <w:vAlign w:val="center"/>
          </w:tcPr>
          <w:p w14:paraId="6007E811" w14:textId="77777777" w:rsidR="005F1015" w:rsidRDefault="005F1015" w:rsidP="00AD67FA">
            <w:r>
              <w:t>City</w:t>
            </w:r>
          </w:p>
        </w:tc>
        <w:tc>
          <w:tcPr>
            <w:tcW w:w="4034" w:type="dxa"/>
            <w:gridSpan w:val="6"/>
            <w:vAlign w:val="center"/>
          </w:tcPr>
          <w:p w14:paraId="4A457D6E" w14:textId="77777777" w:rsidR="005F1015" w:rsidRDefault="005F1015" w:rsidP="00AD67FA"/>
        </w:tc>
      </w:tr>
      <w:tr w:rsidR="00CD1612" w14:paraId="257F6F69" w14:textId="77777777" w:rsidTr="00D700C9">
        <w:tc>
          <w:tcPr>
            <w:tcW w:w="10304" w:type="dxa"/>
            <w:gridSpan w:val="19"/>
            <w:shd w:val="clear" w:color="auto" w:fill="D9D9D9" w:themeFill="background1" w:themeFillShade="D9"/>
            <w:vAlign w:val="center"/>
          </w:tcPr>
          <w:p w14:paraId="03804111" w14:textId="77777777" w:rsidR="00CD1612" w:rsidRDefault="00CD1612" w:rsidP="00AD67FA">
            <w:r>
              <w:t>Directors</w:t>
            </w:r>
          </w:p>
        </w:tc>
      </w:tr>
      <w:tr w:rsidR="00D700C9" w14:paraId="18597384" w14:textId="77777777" w:rsidTr="00D700C9">
        <w:tc>
          <w:tcPr>
            <w:tcW w:w="1559" w:type="dxa"/>
            <w:gridSpan w:val="2"/>
            <w:shd w:val="clear" w:color="auto" w:fill="F2F2F2" w:themeFill="background1" w:themeFillShade="F2"/>
          </w:tcPr>
          <w:p w14:paraId="42761741" w14:textId="77777777" w:rsidR="00CD1612" w:rsidRDefault="00CD1612" w:rsidP="008B4F50">
            <w:r>
              <w:t>First Name</w:t>
            </w:r>
          </w:p>
        </w:tc>
        <w:tc>
          <w:tcPr>
            <w:tcW w:w="1604" w:type="dxa"/>
            <w:gridSpan w:val="2"/>
            <w:shd w:val="clear" w:color="auto" w:fill="F2F2F2" w:themeFill="background1" w:themeFillShade="F2"/>
          </w:tcPr>
          <w:p w14:paraId="244D8C2E" w14:textId="77777777" w:rsidR="00CD1612" w:rsidRDefault="00CD1612" w:rsidP="008B4F50">
            <w:r>
              <w:t>Last Name</w:t>
            </w:r>
          </w:p>
        </w:tc>
        <w:tc>
          <w:tcPr>
            <w:tcW w:w="1442" w:type="dxa"/>
            <w:gridSpan w:val="3"/>
            <w:shd w:val="clear" w:color="auto" w:fill="F2F2F2" w:themeFill="background1" w:themeFillShade="F2"/>
          </w:tcPr>
          <w:p w14:paraId="2C480D50" w14:textId="77777777" w:rsidR="00CD1612" w:rsidRDefault="00CD1612" w:rsidP="00483B1F">
            <w:r>
              <w:t xml:space="preserve">Founder? </w:t>
            </w:r>
            <w:r w:rsidR="00483B1F">
              <w:br/>
            </w:r>
            <w:r w:rsidRPr="003D36E8">
              <w:rPr>
                <w:sz w:val="18"/>
              </w:rPr>
              <w:t>(</w:t>
            </w:r>
            <w:r w:rsidR="00483B1F" w:rsidRPr="003D36E8">
              <w:rPr>
                <w:sz w:val="18"/>
              </w:rPr>
              <w:t xml:space="preserve">if </w:t>
            </w:r>
            <w:r w:rsidRPr="003D36E8">
              <w:rPr>
                <w:sz w:val="18"/>
              </w:rPr>
              <w:t>Yes</w:t>
            </w:r>
            <w:r w:rsidR="00483B1F" w:rsidRPr="003D36E8">
              <w:rPr>
                <w:sz w:val="18"/>
              </w:rPr>
              <w:t xml:space="preserve"> Title</w:t>
            </w:r>
            <w:r w:rsidRPr="003D36E8">
              <w:rPr>
                <w:sz w:val="18"/>
              </w:rPr>
              <w:t>)</w:t>
            </w:r>
          </w:p>
        </w:tc>
        <w:tc>
          <w:tcPr>
            <w:tcW w:w="833" w:type="dxa"/>
            <w:gridSpan w:val="3"/>
            <w:shd w:val="clear" w:color="auto" w:fill="F2F2F2" w:themeFill="background1" w:themeFillShade="F2"/>
          </w:tcPr>
          <w:p w14:paraId="6B8E2B57" w14:textId="77777777" w:rsidR="00CD1612" w:rsidRDefault="00483B1F" w:rsidP="008B4F50">
            <w:r>
              <w:t>Exec</w:t>
            </w:r>
            <w:r w:rsidR="00CD1612">
              <w:t xml:space="preserve">? </w:t>
            </w:r>
            <w:r w:rsidR="00CD1612" w:rsidRPr="00483B1F">
              <w:rPr>
                <w:sz w:val="18"/>
              </w:rPr>
              <w:t>(Yes/No)</w:t>
            </w:r>
          </w:p>
        </w:tc>
        <w:tc>
          <w:tcPr>
            <w:tcW w:w="1519" w:type="dxa"/>
            <w:gridSpan w:val="6"/>
            <w:shd w:val="clear" w:color="auto" w:fill="F2F2F2" w:themeFill="background1" w:themeFillShade="F2"/>
          </w:tcPr>
          <w:p w14:paraId="56221765" w14:textId="77777777" w:rsidR="00CD1612" w:rsidRDefault="00CD1612" w:rsidP="00FD5E07">
            <w:r>
              <w:t>Mobile</w:t>
            </w:r>
          </w:p>
        </w:tc>
        <w:tc>
          <w:tcPr>
            <w:tcW w:w="3347" w:type="dxa"/>
            <w:gridSpan w:val="3"/>
            <w:shd w:val="clear" w:color="auto" w:fill="F2F2F2" w:themeFill="background1" w:themeFillShade="F2"/>
          </w:tcPr>
          <w:p w14:paraId="2D16DA2F" w14:textId="77777777" w:rsidR="00CD1612" w:rsidRDefault="00CD1612" w:rsidP="00FD5E07">
            <w:r>
              <w:t>Email</w:t>
            </w:r>
          </w:p>
        </w:tc>
      </w:tr>
      <w:tr w:rsidR="00CD1612" w:rsidRPr="004F045F" w14:paraId="2CEB4C01" w14:textId="77777777" w:rsidTr="00D700C9">
        <w:tc>
          <w:tcPr>
            <w:tcW w:w="1559" w:type="dxa"/>
            <w:gridSpan w:val="2"/>
            <w:vAlign w:val="center"/>
          </w:tcPr>
          <w:p w14:paraId="585C33D6" w14:textId="77777777" w:rsidR="00CD1612" w:rsidRPr="004F045F" w:rsidRDefault="00CD1612" w:rsidP="00AD67FA">
            <w:pPr>
              <w:rPr>
                <w:sz w:val="20"/>
              </w:rPr>
            </w:pPr>
          </w:p>
        </w:tc>
        <w:tc>
          <w:tcPr>
            <w:tcW w:w="1604" w:type="dxa"/>
            <w:gridSpan w:val="2"/>
            <w:vAlign w:val="center"/>
          </w:tcPr>
          <w:p w14:paraId="79C34122" w14:textId="77777777" w:rsidR="00CD1612" w:rsidRPr="004F045F" w:rsidRDefault="00CD1612" w:rsidP="00AD67FA">
            <w:pPr>
              <w:rPr>
                <w:sz w:val="20"/>
              </w:rPr>
            </w:pPr>
          </w:p>
        </w:tc>
        <w:tc>
          <w:tcPr>
            <w:tcW w:w="1442" w:type="dxa"/>
            <w:gridSpan w:val="3"/>
            <w:vAlign w:val="center"/>
          </w:tcPr>
          <w:p w14:paraId="7119DB52" w14:textId="77777777" w:rsidR="00CD1612" w:rsidRPr="004F045F" w:rsidRDefault="00CD1612" w:rsidP="00AD67FA">
            <w:pPr>
              <w:rPr>
                <w:sz w:val="20"/>
              </w:rPr>
            </w:pPr>
          </w:p>
        </w:tc>
        <w:tc>
          <w:tcPr>
            <w:tcW w:w="833" w:type="dxa"/>
            <w:gridSpan w:val="3"/>
            <w:vAlign w:val="center"/>
          </w:tcPr>
          <w:p w14:paraId="01D41530" w14:textId="77777777" w:rsidR="00CD1612" w:rsidRPr="004F045F" w:rsidRDefault="00CD1612" w:rsidP="00AD67FA">
            <w:pPr>
              <w:rPr>
                <w:sz w:val="20"/>
              </w:rPr>
            </w:pPr>
          </w:p>
        </w:tc>
        <w:tc>
          <w:tcPr>
            <w:tcW w:w="1519" w:type="dxa"/>
            <w:gridSpan w:val="6"/>
            <w:vAlign w:val="center"/>
          </w:tcPr>
          <w:p w14:paraId="6D2566CF" w14:textId="77777777" w:rsidR="00CD1612" w:rsidRPr="004F045F" w:rsidRDefault="00CD1612" w:rsidP="00AD67FA">
            <w:pPr>
              <w:rPr>
                <w:sz w:val="20"/>
              </w:rPr>
            </w:pPr>
          </w:p>
        </w:tc>
        <w:tc>
          <w:tcPr>
            <w:tcW w:w="3347" w:type="dxa"/>
            <w:gridSpan w:val="3"/>
            <w:vAlign w:val="center"/>
          </w:tcPr>
          <w:p w14:paraId="1672B6E0" w14:textId="77777777" w:rsidR="00CD1612" w:rsidRPr="004F045F" w:rsidRDefault="00CD1612" w:rsidP="00AD67FA">
            <w:pPr>
              <w:rPr>
                <w:sz w:val="20"/>
              </w:rPr>
            </w:pPr>
          </w:p>
        </w:tc>
      </w:tr>
      <w:tr w:rsidR="007B1E34" w:rsidRPr="004F045F" w14:paraId="06D8EDD8" w14:textId="77777777" w:rsidTr="00D700C9">
        <w:tc>
          <w:tcPr>
            <w:tcW w:w="1559" w:type="dxa"/>
            <w:gridSpan w:val="2"/>
            <w:vAlign w:val="center"/>
          </w:tcPr>
          <w:p w14:paraId="33118EA5" w14:textId="77777777" w:rsidR="007B1E34" w:rsidRPr="004F045F" w:rsidRDefault="007B1E34" w:rsidP="00AD67FA">
            <w:pPr>
              <w:rPr>
                <w:sz w:val="20"/>
              </w:rPr>
            </w:pPr>
          </w:p>
        </w:tc>
        <w:tc>
          <w:tcPr>
            <w:tcW w:w="1604" w:type="dxa"/>
            <w:gridSpan w:val="2"/>
            <w:vAlign w:val="center"/>
          </w:tcPr>
          <w:p w14:paraId="0AAB33A8" w14:textId="77777777" w:rsidR="007B1E34" w:rsidRPr="004F045F" w:rsidRDefault="007B1E34" w:rsidP="00AD67FA">
            <w:pPr>
              <w:rPr>
                <w:sz w:val="20"/>
              </w:rPr>
            </w:pPr>
          </w:p>
        </w:tc>
        <w:tc>
          <w:tcPr>
            <w:tcW w:w="1442" w:type="dxa"/>
            <w:gridSpan w:val="3"/>
            <w:vAlign w:val="center"/>
          </w:tcPr>
          <w:p w14:paraId="2A2ED2A3" w14:textId="77777777" w:rsidR="007B1E34" w:rsidRPr="004F045F" w:rsidRDefault="007B1E34" w:rsidP="00AD67FA">
            <w:pPr>
              <w:rPr>
                <w:sz w:val="20"/>
              </w:rPr>
            </w:pPr>
          </w:p>
        </w:tc>
        <w:tc>
          <w:tcPr>
            <w:tcW w:w="833" w:type="dxa"/>
            <w:gridSpan w:val="3"/>
            <w:vAlign w:val="center"/>
          </w:tcPr>
          <w:p w14:paraId="7A89F481" w14:textId="77777777" w:rsidR="007B1E34" w:rsidRPr="004F045F" w:rsidRDefault="007B1E34" w:rsidP="00AD67FA">
            <w:pPr>
              <w:rPr>
                <w:sz w:val="20"/>
              </w:rPr>
            </w:pPr>
          </w:p>
        </w:tc>
        <w:tc>
          <w:tcPr>
            <w:tcW w:w="1519" w:type="dxa"/>
            <w:gridSpan w:val="6"/>
            <w:vAlign w:val="center"/>
          </w:tcPr>
          <w:p w14:paraId="3FC2C5B6" w14:textId="77777777" w:rsidR="007B1E34" w:rsidRPr="004F045F" w:rsidRDefault="007B1E34" w:rsidP="00AD67FA">
            <w:pPr>
              <w:rPr>
                <w:sz w:val="20"/>
              </w:rPr>
            </w:pPr>
          </w:p>
        </w:tc>
        <w:tc>
          <w:tcPr>
            <w:tcW w:w="3347" w:type="dxa"/>
            <w:gridSpan w:val="3"/>
            <w:vAlign w:val="center"/>
          </w:tcPr>
          <w:p w14:paraId="7285D18A" w14:textId="77777777" w:rsidR="007B1E34" w:rsidRPr="004F045F" w:rsidRDefault="007B1E34" w:rsidP="00AD67FA">
            <w:pPr>
              <w:rPr>
                <w:sz w:val="20"/>
              </w:rPr>
            </w:pPr>
          </w:p>
        </w:tc>
      </w:tr>
      <w:tr w:rsidR="007B1E34" w:rsidRPr="004F045F" w14:paraId="659B78E7" w14:textId="77777777" w:rsidTr="00D700C9">
        <w:tc>
          <w:tcPr>
            <w:tcW w:w="1559" w:type="dxa"/>
            <w:gridSpan w:val="2"/>
            <w:vAlign w:val="center"/>
          </w:tcPr>
          <w:p w14:paraId="437CD880" w14:textId="77777777" w:rsidR="007B1E34" w:rsidRPr="004F045F" w:rsidRDefault="007B1E34" w:rsidP="00AD67FA">
            <w:pPr>
              <w:rPr>
                <w:sz w:val="20"/>
              </w:rPr>
            </w:pPr>
          </w:p>
        </w:tc>
        <w:tc>
          <w:tcPr>
            <w:tcW w:w="1604" w:type="dxa"/>
            <w:gridSpan w:val="2"/>
            <w:vAlign w:val="center"/>
          </w:tcPr>
          <w:p w14:paraId="32E60B93" w14:textId="77777777" w:rsidR="007B1E34" w:rsidRPr="004F045F" w:rsidRDefault="007B1E34" w:rsidP="00AD67FA">
            <w:pPr>
              <w:rPr>
                <w:sz w:val="20"/>
              </w:rPr>
            </w:pPr>
          </w:p>
        </w:tc>
        <w:tc>
          <w:tcPr>
            <w:tcW w:w="1442" w:type="dxa"/>
            <w:gridSpan w:val="3"/>
            <w:vAlign w:val="center"/>
          </w:tcPr>
          <w:p w14:paraId="46EC233E" w14:textId="77777777" w:rsidR="007B1E34" w:rsidRPr="004F045F" w:rsidRDefault="007B1E34" w:rsidP="00AD67FA">
            <w:pPr>
              <w:rPr>
                <w:sz w:val="20"/>
              </w:rPr>
            </w:pPr>
          </w:p>
        </w:tc>
        <w:tc>
          <w:tcPr>
            <w:tcW w:w="833" w:type="dxa"/>
            <w:gridSpan w:val="3"/>
            <w:vAlign w:val="center"/>
          </w:tcPr>
          <w:p w14:paraId="5301FEE8" w14:textId="77777777" w:rsidR="007B1E34" w:rsidRPr="004F045F" w:rsidRDefault="007B1E34" w:rsidP="00AD67FA">
            <w:pPr>
              <w:rPr>
                <w:sz w:val="20"/>
              </w:rPr>
            </w:pPr>
          </w:p>
        </w:tc>
        <w:tc>
          <w:tcPr>
            <w:tcW w:w="1519" w:type="dxa"/>
            <w:gridSpan w:val="6"/>
            <w:vAlign w:val="center"/>
          </w:tcPr>
          <w:p w14:paraId="635D903C" w14:textId="77777777" w:rsidR="007B1E34" w:rsidRPr="004F045F" w:rsidRDefault="007B1E34" w:rsidP="00AD67FA">
            <w:pPr>
              <w:rPr>
                <w:sz w:val="20"/>
              </w:rPr>
            </w:pPr>
          </w:p>
        </w:tc>
        <w:tc>
          <w:tcPr>
            <w:tcW w:w="3347" w:type="dxa"/>
            <w:gridSpan w:val="3"/>
            <w:vAlign w:val="center"/>
          </w:tcPr>
          <w:p w14:paraId="652640B2" w14:textId="77777777" w:rsidR="007B1E34" w:rsidRPr="004F045F" w:rsidRDefault="007B1E34" w:rsidP="00AD67FA">
            <w:pPr>
              <w:rPr>
                <w:sz w:val="20"/>
              </w:rPr>
            </w:pPr>
          </w:p>
        </w:tc>
      </w:tr>
      <w:tr w:rsidR="00CD1612" w:rsidRPr="004F045F" w14:paraId="4879F398" w14:textId="77777777" w:rsidTr="00D700C9">
        <w:tc>
          <w:tcPr>
            <w:tcW w:w="1559" w:type="dxa"/>
            <w:gridSpan w:val="2"/>
            <w:vAlign w:val="center"/>
          </w:tcPr>
          <w:p w14:paraId="6643F905" w14:textId="77777777" w:rsidR="00CD1612" w:rsidRPr="004F045F" w:rsidRDefault="00CD1612" w:rsidP="00AD67FA">
            <w:pPr>
              <w:rPr>
                <w:sz w:val="20"/>
              </w:rPr>
            </w:pPr>
          </w:p>
        </w:tc>
        <w:tc>
          <w:tcPr>
            <w:tcW w:w="1604" w:type="dxa"/>
            <w:gridSpan w:val="2"/>
            <w:vAlign w:val="center"/>
          </w:tcPr>
          <w:p w14:paraId="17070FDD" w14:textId="77777777" w:rsidR="00CD1612" w:rsidRPr="004F045F" w:rsidRDefault="00CD1612" w:rsidP="00AD67FA">
            <w:pPr>
              <w:rPr>
                <w:sz w:val="20"/>
              </w:rPr>
            </w:pPr>
          </w:p>
        </w:tc>
        <w:tc>
          <w:tcPr>
            <w:tcW w:w="1442" w:type="dxa"/>
            <w:gridSpan w:val="3"/>
            <w:vAlign w:val="center"/>
          </w:tcPr>
          <w:p w14:paraId="55FF8904" w14:textId="77777777" w:rsidR="00CD1612" w:rsidRPr="004F045F" w:rsidRDefault="00CD1612" w:rsidP="00AD67FA">
            <w:pPr>
              <w:rPr>
                <w:sz w:val="20"/>
              </w:rPr>
            </w:pPr>
          </w:p>
        </w:tc>
        <w:tc>
          <w:tcPr>
            <w:tcW w:w="833" w:type="dxa"/>
            <w:gridSpan w:val="3"/>
            <w:vAlign w:val="center"/>
          </w:tcPr>
          <w:p w14:paraId="12F711EC" w14:textId="77777777" w:rsidR="00CD1612" w:rsidRPr="004F045F" w:rsidRDefault="00CD1612" w:rsidP="00AD67FA">
            <w:pPr>
              <w:rPr>
                <w:sz w:val="20"/>
              </w:rPr>
            </w:pPr>
          </w:p>
        </w:tc>
        <w:tc>
          <w:tcPr>
            <w:tcW w:w="1519" w:type="dxa"/>
            <w:gridSpan w:val="6"/>
            <w:vAlign w:val="center"/>
          </w:tcPr>
          <w:p w14:paraId="268236DF" w14:textId="77777777" w:rsidR="00CD1612" w:rsidRPr="004F045F" w:rsidRDefault="00CD1612" w:rsidP="00AD67FA">
            <w:pPr>
              <w:rPr>
                <w:sz w:val="20"/>
              </w:rPr>
            </w:pPr>
          </w:p>
        </w:tc>
        <w:tc>
          <w:tcPr>
            <w:tcW w:w="3347" w:type="dxa"/>
            <w:gridSpan w:val="3"/>
            <w:vAlign w:val="center"/>
          </w:tcPr>
          <w:p w14:paraId="3ACEC166" w14:textId="77777777" w:rsidR="00CD1612" w:rsidRPr="004F045F" w:rsidRDefault="00CD1612" w:rsidP="00AD67FA">
            <w:pPr>
              <w:rPr>
                <w:sz w:val="20"/>
              </w:rPr>
            </w:pPr>
          </w:p>
        </w:tc>
      </w:tr>
      <w:tr w:rsidR="00CD1612" w:rsidRPr="004F045F" w14:paraId="2672BE15" w14:textId="77777777" w:rsidTr="00D700C9">
        <w:tc>
          <w:tcPr>
            <w:tcW w:w="1559" w:type="dxa"/>
            <w:gridSpan w:val="2"/>
            <w:vAlign w:val="center"/>
          </w:tcPr>
          <w:p w14:paraId="7D270185" w14:textId="77777777" w:rsidR="00CD1612" w:rsidRPr="004F045F" w:rsidRDefault="00CD1612" w:rsidP="00AD67FA">
            <w:pPr>
              <w:rPr>
                <w:sz w:val="20"/>
              </w:rPr>
            </w:pPr>
          </w:p>
        </w:tc>
        <w:tc>
          <w:tcPr>
            <w:tcW w:w="1604" w:type="dxa"/>
            <w:gridSpan w:val="2"/>
            <w:vAlign w:val="center"/>
          </w:tcPr>
          <w:p w14:paraId="4EF259D4" w14:textId="77777777" w:rsidR="00CD1612" w:rsidRPr="004F045F" w:rsidRDefault="00CD1612" w:rsidP="00AD67FA">
            <w:pPr>
              <w:rPr>
                <w:sz w:val="20"/>
              </w:rPr>
            </w:pPr>
          </w:p>
        </w:tc>
        <w:tc>
          <w:tcPr>
            <w:tcW w:w="1442" w:type="dxa"/>
            <w:gridSpan w:val="3"/>
            <w:vAlign w:val="center"/>
          </w:tcPr>
          <w:p w14:paraId="0B3BAB51" w14:textId="77777777" w:rsidR="00CD1612" w:rsidRPr="004F045F" w:rsidRDefault="00CD1612" w:rsidP="00AD67FA">
            <w:pPr>
              <w:rPr>
                <w:sz w:val="20"/>
              </w:rPr>
            </w:pPr>
          </w:p>
        </w:tc>
        <w:tc>
          <w:tcPr>
            <w:tcW w:w="833" w:type="dxa"/>
            <w:gridSpan w:val="3"/>
            <w:vAlign w:val="center"/>
          </w:tcPr>
          <w:p w14:paraId="3C37B730" w14:textId="77777777" w:rsidR="00CD1612" w:rsidRPr="004F045F" w:rsidRDefault="00CD1612" w:rsidP="00AD67FA">
            <w:pPr>
              <w:rPr>
                <w:sz w:val="20"/>
              </w:rPr>
            </w:pPr>
          </w:p>
        </w:tc>
        <w:tc>
          <w:tcPr>
            <w:tcW w:w="1519" w:type="dxa"/>
            <w:gridSpan w:val="6"/>
            <w:vAlign w:val="center"/>
          </w:tcPr>
          <w:p w14:paraId="6FFF8F6D" w14:textId="77777777" w:rsidR="00CD1612" w:rsidRPr="004F045F" w:rsidRDefault="00CD1612" w:rsidP="00AD67FA">
            <w:pPr>
              <w:rPr>
                <w:sz w:val="20"/>
              </w:rPr>
            </w:pPr>
          </w:p>
        </w:tc>
        <w:tc>
          <w:tcPr>
            <w:tcW w:w="3347" w:type="dxa"/>
            <w:gridSpan w:val="3"/>
            <w:vAlign w:val="center"/>
          </w:tcPr>
          <w:p w14:paraId="15DFE2D1" w14:textId="77777777" w:rsidR="00CD1612" w:rsidRPr="004F045F" w:rsidRDefault="00CD1612" w:rsidP="00AD67FA">
            <w:pPr>
              <w:rPr>
                <w:sz w:val="20"/>
              </w:rPr>
            </w:pPr>
          </w:p>
        </w:tc>
      </w:tr>
      <w:tr w:rsidR="00A97592" w:rsidRPr="004F045F" w14:paraId="0A77ACCC" w14:textId="77777777" w:rsidTr="00D700C9">
        <w:trPr>
          <w:trHeight w:val="493"/>
        </w:trPr>
        <w:tc>
          <w:tcPr>
            <w:tcW w:w="10304" w:type="dxa"/>
            <w:gridSpan w:val="19"/>
          </w:tcPr>
          <w:p w14:paraId="1D3F79B2" w14:textId="77777777" w:rsidR="00A97592" w:rsidRPr="004F045F" w:rsidRDefault="00A97592" w:rsidP="00A97592">
            <w:pPr>
              <w:rPr>
                <w:sz w:val="20"/>
              </w:rPr>
            </w:pPr>
            <w:r>
              <w:rPr>
                <w:sz w:val="20"/>
              </w:rPr>
              <w:t>Other Comments:</w:t>
            </w:r>
          </w:p>
        </w:tc>
      </w:tr>
      <w:tr w:rsidR="004F045F" w14:paraId="38579CDF" w14:textId="77777777" w:rsidTr="00D700C9">
        <w:tc>
          <w:tcPr>
            <w:tcW w:w="10304" w:type="dxa"/>
            <w:gridSpan w:val="19"/>
            <w:shd w:val="clear" w:color="auto" w:fill="D9D9D9" w:themeFill="background1" w:themeFillShade="D9"/>
            <w:vAlign w:val="center"/>
          </w:tcPr>
          <w:p w14:paraId="1E7AF187" w14:textId="77777777" w:rsidR="004F045F" w:rsidRDefault="004F045F" w:rsidP="00AD67FA">
            <w:r>
              <w:t>Staff</w:t>
            </w:r>
          </w:p>
        </w:tc>
      </w:tr>
      <w:tr w:rsidR="00D700C9" w14:paraId="4A71AC93" w14:textId="77777777" w:rsidTr="00D700C9">
        <w:tc>
          <w:tcPr>
            <w:tcW w:w="1559" w:type="dxa"/>
            <w:gridSpan w:val="2"/>
            <w:shd w:val="clear" w:color="auto" w:fill="F2F2F2" w:themeFill="background1" w:themeFillShade="F2"/>
          </w:tcPr>
          <w:p w14:paraId="7CEE70C2" w14:textId="77777777" w:rsidR="004F045F" w:rsidRDefault="004F045F" w:rsidP="00617D69">
            <w:r>
              <w:t>First Name</w:t>
            </w:r>
          </w:p>
        </w:tc>
        <w:tc>
          <w:tcPr>
            <w:tcW w:w="1604" w:type="dxa"/>
            <w:gridSpan w:val="2"/>
            <w:shd w:val="clear" w:color="auto" w:fill="F2F2F2" w:themeFill="background1" w:themeFillShade="F2"/>
          </w:tcPr>
          <w:p w14:paraId="53CB6F38" w14:textId="77777777" w:rsidR="004F045F" w:rsidRDefault="004F045F" w:rsidP="00617D69">
            <w:r>
              <w:t>Last Name</w:t>
            </w:r>
          </w:p>
        </w:tc>
        <w:tc>
          <w:tcPr>
            <w:tcW w:w="1101" w:type="dxa"/>
            <w:gridSpan w:val="2"/>
            <w:shd w:val="clear" w:color="auto" w:fill="F2F2F2" w:themeFill="background1" w:themeFillShade="F2"/>
          </w:tcPr>
          <w:p w14:paraId="505EB2EF" w14:textId="77777777" w:rsidR="004F045F" w:rsidRDefault="004F045F" w:rsidP="00617D69">
            <w:r>
              <w:t>Title</w:t>
            </w:r>
          </w:p>
        </w:tc>
        <w:tc>
          <w:tcPr>
            <w:tcW w:w="1240" w:type="dxa"/>
            <w:gridSpan w:val="5"/>
            <w:shd w:val="clear" w:color="auto" w:fill="F2F2F2" w:themeFill="background1" w:themeFillShade="F2"/>
          </w:tcPr>
          <w:p w14:paraId="3867D550" w14:textId="77777777" w:rsidR="004F045F" w:rsidRDefault="004F045F" w:rsidP="00A97592">
            <w:r>
              <w:t xml:space="preserve">FTE </w:t>
            </w:r>
          </w:p>
        </w:tc>
        <w:tc>
          <w:tcPr>
            <w:tcW w:w="1626" w:type="dxa"/>
            <w:gridSpan w:val="6"/>
            <w:shd w:val="clear" w:color="auto" w:fill="F2F2F2" w:themeFill="background1" w:themeFillShade="F2"/>
          </w:tcPr>
          <w:p w14:paraId="35D9156E" w14:textId="77777777" w:rsidR="004F045F" w:rsidRDefault="004F045F" w:rsidP="00617D69">
            <w:r>
              <w:t>Location</w:t>
            </w:r>
          </w:p>
        </w:tc>
        <w:tc>
          <w:tcPr>
            <w:tcW w:w="3174" w:type="dxa"/>
            <w:gridSpan w:val="2"/>
            <w:shd w:val="clear" w:color="auto" w:fill="F2F2F2" w:themeFill="background1" w:themeFillShade="F2"/>
          </w:tcPr>
          <w:p w14:paraId="4FBB88EC" w14:textId="77777777" w:rsidR="004F045F" w:rsidRDefault="004F045F" w:rsidP="00617D69">
            <w:r>
              <w:t>Description</w:t>
            </w:r>
          </w:p>
        </w:tc>
      </w:tr>
      <w:tr w:rsidR="004F045F" w:rsidRPr="004F045F" w14:paraId="65BCA9B2" w14:textId="77777777" w:rsidTr="00D700C9">
        <w:tc>
          <w:tcPr>
            <w:tcW w:w="1559" w:type="dxa"/>
            <w:gridSpan w:val="2"/>
            <w:vAlign w:val="center"/>
          </w:tcPr>
          <w:p w14:paraId="10FA6F86" w14:textId="77777777" w:rsidR="004F045F" w:rsidRPr="004F045F" w:rsidRDefault="004F045F" w:rsidP="00AD67FA">
            <w:pPr>
              <w:rPr>
                <w:sz w:val="20"/>
              </w:rPr>
            </w:pPr>
          </w:p>
        </w:tc>
        <w:tc>
          <w:tcPr>
            <w:tcW w:w="1604" w:type="dxa"/>
            <w:gridSpan w:val="2"/>
            <w:vAlign w:val="center"/>
          </w:tcPr>
          <w:p w14:paraId="32BDFA9C" w14:textId="77777777" w:rsidR="004F045F" w:rsidRPr="004F045F" w:rsidRDefault="004F045F" w:rsidP="00AD67FA">
            <w:pPr>
              <w:rPr>
                <w:sz w:val="20"/>
              </w:rPr>
            </w:pPr>
          </w:p>
        </w:tc>
        <w:tc>
          <w:tcPr>
            <w:tcW w:w="1101" w:type="dxa"/>
            <w:gridSpan w:val="2"/>
            <w:vAlign w:val="center"/>
          </w:tcPr>
          <w:p w14:paraId="7EF93EC0" w14:textId="77777777" w:rsidR="004F045F" w:rsidRPr="004F045F" w:rsidRDefault="004F045F" w:rsidP="00AD67FA">
            <w:pPr>
              <w:rPr>
                <w:sz w:val="20"/>
              </w:rPr>
            </w:pPr>
          </w:p>
        </w:tc>
        <w:tc>
          <w:tcPr>
            <w:tcW w:w="1240" w:type="dxa"/>
            <w:gridSpan w:val="5"/>
            <w:vAlign w:val="center"/>
          </w:tcPr>
          <w:p w14:paraId="7167809A" w14:textId="77777777" w:rsidR="004F045F" w:rsidRPr="004F045F" w:rsidRDefault="004F045F" w:rsidP="00AD67FA">
            <w:pPr>
              <w:rPr>
                <w:sz w:val="20"/>
              </w:rPr>
            </w:pPr>
          </w:p>
        </w:tc>
        <w:tc>
          <w:tcPr>
            <w:tcW w:w="1626" w:type="dxa"/>
            <w:gridSpan w:val="6"/>
            <w:vAlign w:val="center"/>
          </w:tcPr>
          <w:p w14:paraId="655BEA11" w14:textId="77777777" w:rsidR="004F045F" w:rsidRPr="004F045F" w:rsidRDefault="004F045F" w:rsidP="00AD67FA">
            <w:pPr>
              <w:rPr>
                <w:sz w:val="20"/>
              </w:rPr>
            </w:pPr>
          </w:p>
        </w:tc>
        <w:tc>
          <w:tcPr>
            <w:tcW w:w="3174" w:type="dxa"/>
            <w:gridSpan w:val="2"/>
            <w:vAlign w:val="center"/>
          </w:tcPr>
          <w:p w14:paraId="188C2C6F" w14:textId="77777777" w:rsidR="004F045F" w:rsidRPr="004F045F" w:rsidRDefault="004F045F" w:rsidP="00AD67FA">
            <w:pPr>
              <w:rPr>
                <w:sz w:val="20"/>
              </w:rPr>
            </w:pPr>
          </w:p>
        </w:tc>
      </w:tr>
      <w:tr w:rsidR="004F045F" w:rsidRPr="004F045F" w14:paraId="72C48728" w14:textId="77777777" w:rsidTr="00D700C9">
        <w:tc>
          <w:tcPr>
            <w:tcW w:w="1559" w:type="dxa"/>
            <w:gridSpan w:val="2"/>
            <w:vAlign w:val="center"/>
          </w:tcPr>
          <w:p w14:paraId="47F0997C" w14:textId="77777777" w:rsidR="004F045F" w:rsidRPr="004F045F" w:rsidRDefault="004F045F" w:rsidP="00AD67FA">
            <w:pPr>
              <w:rPr>
                <w:sz w:val="20"/>
              </w:rPr>
            </w:pPr>
          </w:p>
        </w:tc>
        <w:tc>
          <w:tcPr>
            <w:tcW w:w="1604" w:type="dxa"/>
            <w:gridSpan w:val="2"/>
            <w:vAlign w:val="center"/>
          </w:tcPr>
          <w:p w14:paraId="64715868" w14:textId="77777777" w:rsidR="004F045F" w:rsidRPr="004F045F" w:rsidRDefault="004F045F" w:rsidP="00AD67FA">
            <w:pPr>
              <w:rPr>
                <w:sz w:val="20"/>
              </w:rPr>
            </w:pPr>
          </w:p>
        </w:tc>
        <w:tc>
          <w:tcPr>
            <w:tcW w:w="1101" w:type="dxa"/>
            <w:gridSpan w:val="2"/>
            <w:vAlign w:val="center"/>
          </w:tcPr>
          <w:p w14:paraId="72183AD0" w14:textId="77777777" w:rsidR="004F045F" w:rsidRPr="004F045F" w:rsidRDefault="004F045F" w:rsidP="00AD67FA">
            <w:pPr>
              <w:rPr>
                <w:sz w:val="20"/>
              </w:rPr>
            </w:pPr>
          </w:p>
        </w:tc>
        <w:tc>
          <w:tcPr>
            <w:tcW w:w="1240" w:type="dxa"/>
            <w:gridSpan w:val="5"/>
            <w:vAlign w:val="center"/>
          </w:tcPr>
          <w:p w14:paraId="62BC3145" w14:textId="77777777" w:rsidR="004F045F" w:rsidRPr="004F045F" w:rsidRDefault="004F045F" w:rsidP="00AD67FA">
            <w:pPr>
              <w:rPr>
                <w:sz w:val="20"/>
              </w:rPr>
            </w:pPr>
          </w:p>
        </w:tc>
        <w:tc>
          <w:tcPr>
            <w:tcW w:w="1626" w:type="dxa"/>
            <w:gridSpan w:val="6"/>
            <w:vAlign w:val="center"/>
          </w:tcPr>
          <w:p w14:paraId="1B1A524E" w14:textId="77777777" w:rsidR="004F045F" w:rsidRPr="004F045F" w:rsidRDefault="004F045F" w:rsidP="00AD67FA">
            <w:pPr>
              <w:rPr>
                <w:sz w:val="20"/>
              </w:rPr>
            </w:pPr>
          </w:p>
        </w:tc>
        <w:tc>
          <w:tcPr>
            <w:tcW w:w="3174" w:type="dxa"/>
            <w:gridSpan w:val="2"/>
            <w:vAlign w:val="center"/>
          </w:tcPr>
          <w:p w14:paraId="6EDD0343" w14:textId="77777777" w:rsidR="004F045F" w:rsidRPr="004F045F" w:rsidRDefault="004F045F" w:rsidP="00AD67FA">
            <w:pPr>
              <w:rPr>
                <w:sz w:val="20"/>
              </w:rPr>
            </w:pPr>
          </w:p>
        </w:tc>
      </w:tr>
      <w:tr w:rsidR="004F045F" w:rsidRPr="004F045F" w14:paraId="46A32FF0" w14:textId="77777777" w:rsidTr="00D700C9">
        <w:tc>
          <w:tcPr>
            <w:tcW w:w="1559" w:type="dxa"/>
            <w:gridSpan w:val="2"/>
            <w:vAlign w:val="center"/>
          </w:tcPr>
          <w:p w14:paraId="5BA3F579" w14:textId="77777777" w:rsidR="004F045F" w:rsidRPr="004F045F" w:rsidRDefault="004F045F" w:rsidP="00AD67FA">
            <w:pPr>
              <w:rPr>
                <w:sz w:val="20"/>
              </w:rPr>
            </w:pPr>
          </w:p>
        </w:tc>
        <w:tc>
          <w:tcPr>
            <w:tcW w:w="1604" w:type="dxa"/>
            <w:gridSpan w:val="2"/>
            <w:vAlign w:val="center"/>
          </w:tcPr>
          <w:p w14:paraId="60662FC2" w14:textId="77777777" w:rsidR="004F045F" w:rsidRPr="004F045F" w:rsidRDefault="004F045F" w:rsidP="00AD67FA">
            <w:pPr>
              <w:rPr>
                <w:sz w:val="20"/>
              </w:rPr>
            </w:pPr>
          </w:p>
        </w:tc>
        <w:tc>
          <w:tcPr>
            <w:tcW w:w="1101" w:type="dxa"/>
            <w:gridSpan w:val="2"/>
            <w:vAlign w:val="center"/>
          </w:tcPr>
          <w:p w14:paraId="35EA8D1F" w14:textId="77777777" w:rsidR="004F045F" w:rsidRPr="004F045F" w:rsidRDefault="004F045F" w:rsidP="00AD67FA">
            <w:pPr>
              <w:rPr>
                <w:sz w:val="20"/>
              </w:rPr>
            </w:pPr>
          </w:p>
        </w:tc>
        <w:tc>
          <w:tcPr>
            <w:tcW w:w="1240" w:type="dxa"/>
            <w:gridSpan w:val="5"/>
            <w:vAlign w:val="center"/>
          </w:tcPr>
          <w:p w14:paraId="3BB8D9D3" w14:textId="77777777" w:rsidR="004F045F" w:rsidRPr="004F045F" w:rsidRDefault="004F045F" w:rsidP="00AD67FA">
            <w:pPr>
              <w:rPr>
                <w:sz w:val="20"/>
              </w:rPr>
            </w:pPr>
          </w:p>
        </w:tc>
        <w:tc>
          <w:tcPr>
            <w:tcW w:w="1626" w:type="dxa"/>
            <w:gridSpan w:val="6"/>
            <w:vAlign w:val="center"/>
          </w:tcPr>
          <w:p w14:paraId="1EF32752" w14:textId="77777777" w:rsidR="004F045F" w:rsidRPr="004F045F" w:rsidRDefault="004F045F" w:rsidP="00AD67FA">
            <w:pPr>
              <w:rPr>
                <w:sz w:val="20"/>
              </w:rPr>
            </w:pPr>
          </w:p>
        </w:tc>
        <w:tc>
          <w:tcPr>
            <w:tcW w:w="3174" w:type="dxa"/>
            <w:gridSpan w:val="2"/>
            <w:vAlign w:val="center"/>
          </w:tcPr>
          <w:p w14:paraId="3E523D51" w14:textId="77777777" w:rsidR="004F045F" w:rsidRPr="004F045F" w:rsidRDefault="004F045F" w:rsidP="00AD67FA">
            <w:pPr>
              <w:rPr>
                <w:sz w:val="20"/>
              </w:rPr>
            </w:pPr>
          </w:p>
        </w:tc>
      </w:tr>
      <w:tr w:rsidR="004F045F" w:rsidRPr="004F045F" w14:paraId="4FC33648" w14:textId="77777777" w:rsidTr="00D700C9">
        <w:tc>
          <w:tcPr>
            <w:tcW w:w="1559" w:type="dxa"/>
            <w:gridSpan w:val="2"/>
            <w:vAlign w:val="center"/>
          </w:tcPr>
          <w:p w14:paraId="5CA5EEB9" w14:textId="77777777" w:rsidR="004F045F" w:rsidRPr="004F045F" w:rsidRDefault="004F045F" w:rsidP="00AD67FA">
            <w:pPr>
              <w:rPr>
                <w:sz w:val="20"/>
              </w:rPr>
            </w:pPr>
          </w:p>
        </w:tc>
        <w:tc>
          <w:tcPr>
            <w:tcW w:w="1604" w:type="dxa"/>
            <w:gridSpan w:val="2"/>
            <w:vAlign w:val="center"/>
          </w:tcPr>
          <w:p w14:paraId="5B23CC1B" w14:textId="77777777" w:rsidR="004F045F" w:rsidRPr="004F045F" w:rsidRDefault="004F045F" w:rsidP="00AD67FA">
            <w:pPr>
              <w:rPr>
                <w:sz w:val="20"/>
              </w:rPr>
            </w:pPr>
          </w:p>
        </w:tc>
        <w:tc>
          <w:tcPr>
            <w:tcW w:w="1101" w:type="dxa"/>
            <w:gridSpan w:val="2"/>
            <w:vAlign w:val="center"/>
          </w:tcPr>
          <w:p w14:paraId="263D5ECE" w14:textId="77777777" w:rsidR="004F045F" w:rsidRPr="004F045F" w:rsidRDefault="004F045F" w:rsidP="00AD67FA">
            <w:pPr>
              <w:rPr>
                <w:sz w:val="20"/>
              </w:rPr>
            </w:pPr>
          </w:p>
        </w:tc>
        <w:tc>
          <w:tcPr>
            <w:tcW w:w="1240" w:type="dxa"/>
            <w:gridSpan w:val="5"/>
            <w:vAlign w:val="center"/>
          </w:tcPr>
          <w:p w14:paraId="7A8E6EB3" w14:textId="77777777" w:rsidR="004F045F" w:rsidRPr="004F045F" w:rsidRDefault="004F045F" w:rsidP="00AD67FA">
            <w:pPr>
              <w:rPr>
                <w:sz w:val="20"/>
              </w:rPr>
            </w:pPr>
          </w:p>
        </w:tc>
        <w:tc>
          <w:tcPr>
            <w:tcW w:w="1626" w:type="dxa"/>
            <w:gridSpan w:val="6"/>
            <w:vAlign w:val="center"/>
          </w:tcPr>
          <w:p w14:paraId="287131B7" w14:textId="77777777" w:rsidR="004F045F" w:rsidRPr="004F045F" w:rsidRDefault="004F045F" w:rsidP="00AD67FA">
            <w:pPr>
              <w:rPr>
                <w:sz w:val="20"/>
              </w:rPr>
            </w:pPr>
          </w:p>
        </w:tc>
        <w:tc>
          <w:tcPr>
            <w:tcW w:w="3174" w:type="dxa"/>
            <w:gridSpan w:val="2"/>
            <w:vAlign w:val="center"/>
          </w:tcPr>
          <w:p w14:paraId="08905255" w14:textId="77777777" w:rsidR="004F045F" w:rsidRPr="004F045F" w:rsidRDefault="004F045F" w:rsidP="00AD67FA">
            <w:pPr>
              <w:rPr>
                <w:sz w:val="20"/>
              </w:rPr>
            </w:pPr>
          </w:p>
        </w:tc>
      </w:tr>
      <w:tr w:rsidR="00A97592" w:rsidRPr="004F045F" w14:paraId="666F1F79" w14:textId="77777777" w:rsidTr="00D700C9">
        <w:trPr>
          <w:trHeight w:val="455"/>
        </w:trPr>
        <w:tc>
          <w:tcPr>
            <w:tcW w:w="10304" w:type="dxa"/>
            <w:gridSpan w:val="19"/>
          </w:tcPr>
          <w:p w14:paraId="115AD17A" w14:textId="77777777" w:rsidR="00A97592" w:rsidRPr="004F045F" w:rsidRDefault="00A97592" w:rsidP="00617D69">
            <w:pPr>
              <w:rPr>
                <w:sz w:val="20"/>
              </w:rPr>
            </w:pPr>
            <w:r>
              <w:rPr>
                <w:sz w:val="20"/>
              </w:rPr>
              <w:t>Other Comments:</w:t>
            </w:r>
          </w:p>
        </w:tc>
      </w:tr>
      <w:tr w:rsidR="00CD1612" w14:paraId="781B40A8" w14:textId="77777777" w:rsidTr="00D700C9">
        <w:tc>
          <w:tcPr>
            <w:tcW w:w="10304" w:type="dxa"/>
            <w:gridSpan w:val="19"/>
            <w:shd w:val="clear" w:color="auto" w:fill="D9D9D9" w:themeFill="background1" w:themeFillShade="D9"/>
            <w:vAlign w:val="center"/>
          </w:tcPr>
          <w:p w14:paraId="2DDC23B5" w14:textId="77777777" w:rsidR="00CD1612" w:rsidRDefault="0059063E" w:rsidP="00AD67FA">
            <w:r>
              <w:t>Contacts for Communications</w:t>
            </w:r>
          </w:p>
        </w:tc>
      </w:tr>
      <w:tr w:rsidR="00DB28CD" w14:paraId="612DFA6E" w14:textId="77777777" w:rsidTr="00D700C9">
        <w:tc>
          <w:tcPr>
            <w:tcW w:w="2425" w:type="dxa"/>
            <w:gridSpan w:val="3"/>
            <w:shd w:val="clear" w:color="auto" w:fill="F2F2F2" w:themeFill="background1" w:themeFillShade="F2"/>
            <w:vAlign w:val="center"/>
          </w:tcPr>
          <w:p w14:paraId="06440018" w14:textId="77777777" w:rsidR="00DB28CD" w:rsidRDefault="00DB28CD" w:rsidP="00AD67FA">
            <w:r>
              <w:t>Role</w:t>
            </w:r>
          </w:p>
        </w:tc>
        <w:tc>
          <w:tcPr>
            <w:tcW w:w="1370" w:type="dxa"/>
            <w:gridSpan w:val="2"/>
            <w:shd w:val="clear" w:color="auto" w:fill="F2F2F2" w:themeFill="background1" w:themeFillShade="F2"/>
            <w:vAlign w:val="center"/>
          </w:tcPr>
          <w:p w14:paraId="2D3A6839" w14:textId="77777777" w:rsidR="00DB28CD" w:rsidRDefault="00DB28CD" w:rsidP="00AD67FA">
            <w:r>
              <w:t>First Name</w:t>
            </w:r>
          </w:p>
        </w:tc>
        <w:tc>
          <w:tcPr>
            <w:tcW w:w="1514" w:type="dxa"/>
            <w:gridSpan w:val="4"/>
            <w:shd w:val="clear" w:color="auto" w:fill="F2F2F2" w:themeFill="background1" w:themeFillShade="F2"/>
            <w:vAlign w:val="center"/>
          </w:tcPr>
          <w:p w14:paraId="1587C759" w14:textId="77777777" w:rsidR="00DB28CD" w:rsidRDefault="00DB28CD" w:rsidP="00AD67FA">
            <w:r>
              <w:t>Last Name</w:t>
            </w:r>
          </w:p>
        </w:tc>
        <w:tc>
          <w:tcPr>
            <w:tcW w:w="1515" w:type="dxa"/>
            <w:gridSpan w:val="6"/>
            <w:shd w:val="clear" w:color="auto" w:fill="F2F2F2" w:themeFill="background1" w:themeFillShade="F2"/>
            <w:vAlign w:val="center"/>
          </w:tcPr>
          <w:p w14:paraId="0810C6CA" w14:textId="77777777" w:rsidR="00DB28CD" w:rsidRDefault="00DB28CD" w:rsidP="00EA232A">
            <w:r>
              <w:t>Mobile</w:t>
            </w:r>
          </w:p>
        </w:tc>
        <w:tc>
          <w:tcPr>
            <w:tcW w:w="3480" w:type="dxa"/>
            <w:gridSpan w:val="4"/>
            <w:shd w:val="clear" w:color="auto" w:fill="F2F2F2" w:themeFill="background1" w:themeFillShade="F2"/>
            <w:vAlign w:val="center"/>
          </w:tcPr>
          <w:p w14:paraId="27797F54" w14:textId="77777777" w:rsidR="00DB28CD" w:rsidRDefault="00DB28CD" w:rsidP="00EA232A">
            <w:r>
              <w:t>Email</w:t>
            </w:r>
          </w:p>
        </w:tc>
      </w:tr>
      <w:tr w:rsidR="00DB28CD" w14:paraId="0BBF80EB" w14:textId="77777777" w:rsidTr="00D700C9">
        <w:tc>
          <w:tcPr>
            <w:tcW w:w="2425" w:type="dxa"/>
            <w:gridSpan w:val="3"/>
            <w:shd w:val="clear" w:color="auto" w:fill="F2F2F2" w:themeFill="background1" w:themeFillShade="F2"/>
            <w:vAlign w:val="center"/>
          </w:tcPr>
          <w:p w14:paraId="69966FC2" w14:textId="77777777" w:rsidR="00DB28CD" w:rsidRDefault="00DB28CD" w:rsidP="00EA232A">
            <w:r>
              <w:t>Invest</w:t>
            </w:r>
            <w:r w:rsidR="00EA232A">
              <w:t>or</w:t>
            </w:r>
            <w:r>
              <w:t xml:space="preserve"> Representative</w:t>
            </w:r>
          </w:p>
        </w:tc>
        <w:tc>
          <w:tcPr>
            <w:tcW w:w="1370" w:type="dxa"/>
            <w:gridSpan w:val="2"/>
            <w:vAlign w:val="center"/>
          </w:tcPr>
          <w:p w14:paraId="72AF7EE1" w14:textId="77777777" w:rsidR="00DB28CD" w:rsidRPr="004F045F" w:rsidRDefault="00DB28CD" w:rsidP="00AD67FA">
            <w:pPr>
              <w:rPr>
                <w:sz w:val="20"/>
              </w:rPr>
            </w:pPr>
          </w:p>
        </w:tc>
        <w:tc>
          <w:tcPr>
            <w:tcW w:w="1514" w:type="dxa"/>
            <w:gridSpan w:val="4"/>
            <w:vAlign w:val="center"/>
          </w:tcPr>
          <w:p w14:paraId="49733007" w14:textId="77777777" w:rsidR="00DB28CD" w:rsidRPr="004F045F" w:rsidRDefault="00DB28CD" w:rsidP="00AD67FA">
            <w:pPr>
              <w:rPr>
                <w:sz w:val="20"/>
              </w:rPr>
            </w:pPr>
          </w:p>
        </w:tc>
        <w:tc>
          <w:tcPr>
            <w:tcW w:w="1515" w:type="dxa"/>
            <w:gridSpan w:val="6"/>
            <w:vAlign w:val="center"/>
          </w:tcPr>
          <w:p w14:paraId="280EF5F1" w14:textId="77777777" w:rsidR="00DB28CD" w:rsidRPr="004F045F" w:rsidRDefault="00DB28CD" w:rsidP="00AD67FA">
            <w:pPr>
              <w:rPr>
                <w:sz w:val="20"/>
              </w:rPr>
            </w:pPr>
          </w:p>
        </w:tc>
        <w:tc>
          <w:tcPr>
            <w:tcW w:w="3480" w:type="dxa"/>
            <w:gridSpan w:val="4"/>
            <w:vAlign w:val="center"/>
          </w:tcPr>
          <w:p w14:paraId="316E8A68" w14:textId="77777777" w:rsidR="00DB28CD" w:rsidRPr="004F045F" w:rsidRDefault="00DB28CD" w:rsidP="00AD67FA">
            <w:pPr>
              <w:rPr>
                <w:sz w:val="20"/>
              </w:rPr>
            </w:pPr>
          </w:p>
        </w:tc>
      </w:tr>
      <w:tr w:rsidR="00DB28CD" w14:paraId="185F71FB" w14:textId="77777777" w:rsidTr="00D700C9">
        <w:tc>
          <w:tcPr>
            <w:tcW w:w="2425" w:type="dxa"/>
            <w:gridSpan w:val="3"/>
            <w:shd w:val="clear" w:color="auto" w:fill="F2F2F2" w:themeFill="background1" w:themeFillShade="F2"/>
            <w:vAlign w:val="center"/>
          </w:tcPr>
          <w:p w14:paraId="3A83486C" w14:textId="77777777" w:rsidR="00DB28CD" w:rsidRDefault="007B1E34" w:rsidP="00AD67FA">
            <w:r>
              <w:t>CEO</w:t>
            </w:r>
          </w:p>
        </w:tc>
        <w:tc>
          <w:tcPr>
            <w:tcW w:w="1370" w:type="dxa"/>
            <w:gridSpan w:val="2"/>
            <w:vAlign w:val="center"/>
          </w:tcPr>
          <w:p w14:paraId="1D3D4A91" w14:textId="77777777" w:rsidR="00DB28CD" w:rsidRPr="004F045F" w:rsidRDefault="00DB28CD" w:rsidP="00AD67FA">
            <w:pPr>
              <w:rPr>
                <w:sz w:val="20"/>
              </w:rPr>
            </w:pPr>
          </w:p>
        </w:tc>
        <w:tc>
          <w:tcPr>
            <w:tcW w:w="1514" w:type="dxa"/>
            <w:gridSpan w:val="4"/>
            <w:vAlign w:val="center"/>
          </w:tcPr>
          <w:p w14:paraId="2F9DEE43" w14:textId="77777777" w:rsidR="00DB28CD" w:rsidRPr="004F045F" w:rsidRDefault="00DB28CD" w:rsidP="00AD67FA">
            <w:pPr>
              <w:rPr>
                <w:sz w:val="20"/>
              </w:rPr>
            </w:pPr>
          </w:p>
        </w:tc>
        <w:tc>
          <w:tcPr>
            <w:tcW w:w="1515" w:type="dxa"/>
            <w:gridSpan w:val="6"/>
            <w:vAlign w:val="center"/>
          </w:tcPr>
          <w:p w14:paraId="03CE7CA3" w14:textId="77777777" w:rsidR="00DB28CD" w:rsidRPr="004F045F" w:rsidRDefault="00DB28CD" w:rsidP="00AD67FA">
            <w:pPr>
              <w:rPr>
                <w:sz w:val="20"/>
              </w:rPr>
            </w:pPr>
          </w:p>
        </w:tc>
        <w:tc>
          <w:tcPr>
            <w:tcW w:w="3480" w:type="dxa"/>
            <w:gridSpan w:val="4"/>
            <w:vAlign w:val="center"/>
          </w:tcPr>
          <w:p w14:paraId="214A7B49" w14:textId="77777777" w:rsidR="00DB28CD" w:rsidRPr="004F045F" w:rsidRDefault="00DB28CD" w:rsidP="00AD67FA">
            <w:pPr>
              <w:rPr>
                <w:sz w:val="20"/>
              </w:rPr>
            </w:pPr>
          </w:p>
        </w:tc>
      </w:tr>
      <w:tr w:rsidR="00BE6879" w14:paraId="73653F75" w14:textId="77777777" w:rsidTr="00D700C9">
        <w:tc>
          <w:tcPr>
            <w:tcW w:w="2425" w:type="dxa"/>
            <w:gridSpan w:val="3"/>
            <w:shd w:val="clear" w:color="auto" w:fill="D9D9D9" w:themeFill="background1" w:themeFillShade="D9"/>
            <w:vAlign w:val="center"/>
          </w:tcPr>
          <w:p w14:paraId="1A7425D0" w14:textId="77777777" w:rsidR="00BE6879" w:rsidRDefault="00A97592" w:rsidP="00AD67FA">
            <w:r>
              <w:t>Other Parties</w:t>
            </w:r>
          </w:p>
        </w:tc>
        <w:tc>
          <w:tcPr>
            <w:tcW w:w="2884" w:type="dxa"/>
            <w:gridSpan w:val="6"/>
            <w:shd w:val="clear" w:color="auto" w:fill="D9D9D9" w:themeFill="background1" w:themeFillShade="D9"/>
            <w:vAlign w:val="center"/>
          </w:tcPr>
          <w:p w14:paraId="7CAEFB7C" w14:textId="77777777" w:rsidR="00BE6879" w:rsidRDefault="00BE6879" w:rsidP="00AD67FA">
            <w:r>
              <w:t>Name</w:t>
            </w:r>
          </w:p>
        </w:tc>
        <w:tc>
          <w:tcPr>
            <w:tcW w:w="4995" w:type="dxa"/>
            <w:gridSpan w:val="10"/>
            <w:shd w:val="clear" w:color="auto" w:fill="D9D9D9" w:themeFill="background1" w:themeFillShade="D9"/>
            <w:vAlign w:val="center"/>
          </w:tcPr>
          <w:p w14:paraId="16E5EE1C" w14:textId="77777777" w:rsidR="00BE6879" w:rsidRDefault="00BE6879" w:rsidP="00AD67FA">
            <w:r>
              <w:t>Address</w:t>
            </w:r>
            <w:r w:rsidR="00A97592">
              <w:t xml:space="preserve"> </w:t>
            </w:r>
          </w:p>
        </w:tc>
      </w:tr>
      <w:tr w:rsidR="00BE6879" w14:paraId="11694B9B" w14:textId="77777777" w:rsidTr="00D700C9">
        <w:tc>
          <w:tcPr>
            <w:tcW w:w="2425" w:type="dxa"/>
            <w:gridSpan w:val="3"/>
            <w:shd w:val="clear" w:color="auto" w:fill="F2F2F2" w:themeFill="background1" w:themeFillShade="F2"/>
          </w:tcPr>
          <w:p w14:paraId="15F9736A" w14:textId="77777777" w:rsidR="00BE6879" w:rsidRDefault="00A97592" w:rsidP="003B7EAD">
            <w:r>
              <w:t>Solicitors acting for SCIF Partner &amp; SCIF</w:t>
            </w:r>
          </w:p>
        </w:tc>
        <w:tc>
          <w:tcPr>
            <w:tcW w:w="2884" w:type="dxa"/>
            <w:gridSpan w:val="6"/>
          </w:tcPr>
          <w:p w14:paraId="345480CC" w14:textId="77777777" w:rsidR="00BE6879" w:rsidRPr="004F045F" w:rsidRDefault="00BE6879" w:rsidP="003B7EAD">
            <w:pPr>
              <w:rPr>
                <w:sz w:val="20"/>
              </w:rPr>
            </w:pPr>
          </w:p>
        </w:tc>
        <w:tc>
          <w:tcPr>
            <w:tcW w:w="4995" w:type="dxa"/>
            <w:gridSpan w:val="10"/>
          </w:tcPr>
          <w:p w14:paraId="579A2E80" w14:textId="77777777" w:rsidR="00BE6879" w:rsidRPr="004F045F" w:rsidRDefault="00BE6879" w:rsidP="003B7EAD">
            <w:pPr>
              <w:rPr>
                <w:sz w:val="20"/>
              </w:rPr>
            </w:pPr>
          </w:p>
        </w:tc>
      </w:tr>
    </w:tbl>
    <w:p w14:paraId="58BBDFF2" w14:textId="77777777" w:rsidR="00942CA8" w:rsidRPr="00942CA8" w:rsidRDefault="00942CA8" w:rsidP="00942CA8">
      <w:pPr>
        <w:keepNext/>
        <w:spacing w:before="240" w:after="0"/>
        <w:rPr>
          <w:b/>
          <w:sz w:val="28"/>
        </w:rPr>
      </w:pPr>
      <w:r w:rsidRPr="00942CA8">
        <w:rPr>
          <w:b/>
          <w:sz w:val="28"/>
        </w:rPr>
        <w:lastRenderedPageBreak/>
        <w:t xml:space="preserve">Section </w:t>
      </w:r>
      <w:r w:rsidR="00075928">
        <w:rPr>
          <w:b/>
          <w:sz w:val="28"/>
        </w:rPr>
        <w:t>T</w:t>
      </w:r>
      <w:r w:rsidR="00CD35D2">
        <w:rPr>
          <w:b/>
          <w:sz w:val="28"/>
        </w:rPr>
        <w:t>wo</w:t>
      </w:r>
      <w:r w:rsidRPr="00942CA8">
        <w:rPr>
          <w:b/>
          <w:sz w:val="28"/>
        </w:rPr>
        <w:t>: Detailed Analysis</w:t>
      </w:r>
    </w:p>
    <w:tbl>
      <w:tblPr>
        <w:tblStyle w:val="TableGrid"/>
        <w:tblW w:w="0" w:type="auto"/>
        <w:shd w:val="clear" w:color="auto" w:fill="D6E3BC" w:themeFill="accent3" w:themeFillTint="66"/>
        <w:tblLook w:val="04A0" w:firstRow="1" w:lastRow="0" w:firstColumn="1" w:lastColumn="0" w:noHBand="0" w:noVBand="1"/>
      </w:tblPr>
      <w:tblGrid>
        <w:gridCol w:w="10457"/>
      </w:tblGrid>
      <w:tr w:rsidR="007B1E34" w:rsidRPr="007B1E34" w14:paraId="76D911E6" w14:textId="77777777" w:rsidTr="007B1E34">
        <w:tc>
          <w:tcPr>
            <w:tcW w:w="10683" w:type="dxa"/>
            <w:shd w:val="clear" w:color="auto" w:fill="D6E3BC" w:themeFill="accent3" w:themeFillTint="66"/>
          </w:tcPr>
          <w:p w14:paraId="3CEAB85A" w14:textId="77777777" w:rsidR="007B1E34" w:rsidRPr="007B1E34" w:rsidRDefault="007B1E34" w:rsidP="00814FBB">
            <w:r>
              <w:t xml:space="preserve">Note: </w:t>
            </w:r>
            <w:r w:rsidRPr="00FC22A2">
              <w:t xml:space="preserve">All actual due diligence reports, investment presentations and other investment case analysis papers or financial modeling work etc. done already should be specifically referenced as part of this </w:t>
            </w:r>
            <w:r>
              <w:t>section.</w:t>
            </w:r>
          </w:p>
        </w:tc>
      </w:tr>
    </w:tbl>
    <w:p w14:paraId="0FFBDA1A" w14:textId="77777777" w:rsidR="001261E8" w:rsidRPr="001261E8" w:rsidRDefault="001261E8" w:rsidP="00942CA8">
      <w:pPr>
        <w:keepNext/>
        <w:spacing w:before="240" w:after="40"/>
        <w:rPr>
          <w:b/>
        </w:rPr>
      </w:pPr>
      <w:r w:rsidRPr="001261E8">
        <w:rPr>
          <w:b/>
        </w:rPr>
        <w:t xml:space="preserve">Corporate Structure </w:t>
      </w:r>
    </w:p>
    <w:tbl>
      <w:tblPr>
        <w:tblStyle w:val="TableGrid"/>
        <w:tblW w:w="0" w:type="auto"/>
        <w:tblLook w:val="04A0" w:firstRow="1" w:lastRow="0" w:firstColumn="1" w:lastColumn="0" w:noHBand="0" w:noVBand="1"/>
      </w:tblPr>
      <w:tblGrid>
        <w:gridCol w:w="10457"/>
      </w:tblGrid>
      <w:tr w:rsidR="00052783" w14:paraId="0C5567AF" w14:textId="77777777" w:rsidTr="0085316D">
        <w:tc>
          <w:tcPr>
            <w:tcW w:w="10683" w:type="dxa"/>
            <w:shd w:val="clear" w:color="auto" w:fill="D9D9D9" w:themeFill="background1" w:themeFillShade="D9"/>
          </w:tcPr>
          <w:p w14:paraId="3695C802" w14:textId="77777777" w:rsidR="00052783" w:rsidRDefault="00052783" w:rsidP="002E4C83">
            <w:pPr>
              <w:pStyle w:val="ListParagraph"/>
              <w:keepNext/>
              <w:numPr>
                <w:ilvl w:val="0"/>
                <w:numId w:val="18"/>
              </w:numPr>
            </w:pPr>
            <w:r>
              <w:t>Please offer a brief description of the legal structure of the business / subsidiaries etc (relevant if structure includes offshore entities which investors are to invest in).</w:t>
            </w:r>
            <w:r w:rsidR="002E4C83">
              <w:t xml:space="preserve"> </w:t>
            </w:r>
          </w:p>
        </w:tc>
      </w:tr>
      <w:tr w:rsidR="00052783" w14:paraId="6C5617BF" w14:textId="77777777" w:rsidTr="00075928">
        <w:trPr>
          <w:trHeight w:val="1928"/>
        </w:trPr>
        <w:tc>
          <w:tcPr>
            <w:tcW w:w="10683" w:type="dxa"/>
          </w:tcPr>
          <w:p w14:paraId="443C171B" w14:textId="77777777" w:rsidR="00052783" w:rsidRDefault="00052783" w:rsidP="00052783"/>
        </w:tc>
      </w:tr>
    </w:tbl>
    <w:p w14:paraId="018E36D7" w14:textId="77777777" w:rsidR="001261E8" w:rsidRDefault="003B7EAD" w:rsidP="00942CA8">
      <w:pPr>
        <w:keepNext/>
        <w:spacing w:before="240" w:after="40"/>
      </w:pPr>
      <w:r w:rsidRPr="001261E8">
        <w:rPr>
          <w:b/>
        </w:rPr>
        <w:t xml:space="preserve">Current shareholders and holdings </w:t>
      </w:r>
      <w:r w:rsidR="001261E8">
        <w:t xml:space="preserve"> </w:t>
      </w:r>
    </w:p>
    <w:tbl>
      <w:tblPr>
        <w:tblStyle w:val="TableGrid"/>
        <w:tblW w:w="0" w:type="auto"/>
        <w:tblLook w:val="04A0" w:firstRow="1" w:lastRow="0" w:firstColumn="1" w:lastColumn="0" w:noHBand="0" w:noVBand="1"/>
      </w:tblPr>
      <w:tblGrid>
        <w:gridCol w:w="10457"/>
      </w:tblGrid>
      <w:tr w:rsidR="00052783" w14:paraId="14D65236" w14:textId="77777777" w:rsidTr="0085316D">
        <w:tc>
          <w:tcPr>
            <w:tcW w:w="10683" w:type="dxa"/>
            <w:shd w:val="clear" w:color="auto" w:fill="D9D9D9" w:themeFill="background1" w:themeFillShade="D9"/>
          </w:tcPr>
          <w:p w14:paraId="41A29B0A" w14:textId="77777777" w:rsidR="00052783" w:rsidRDefault="008B073E" w:rsidP="008B073E">
            <w:pPr>
              <w:pStyle w:val="ListParagraph"/>
              <w:keepNext/>
              <w:numPr>
                <w:ilvl w:val="0"/>
                <w:numId w:val="18"/>
              </w:numPr>
            </w:pPr>
            <w:r>
              <w:t xml:space="preserve">Please </w:t>
            </w:r>
            <w:r w:rsidRPr="00265674">
              <w:rPr>
                <w:u w:val="single"/>
              </w:rPr>
              <w:t>reference below an</w:t>
            </w:r>
            <w:r w:rsidRPr="008B073E">
              <w:rPr>
                <w:u w:val="single"/>
              </w:rPr>
              <w:t xml:space="preserve"> </w:t>
            </w:r>
            <w:r w:rsidRPr="00913F48">
              <w:rPr>
                <w:u w:val="single"/>
              </w:rPr>
              <w:t>attach</w:t>
            </w:r>
            <w:r>
              <w:rPr>
                <w:u w:val="single"/>
              </w:rPr>
              <w:t>ed</w:t>
            </w:r>
            <w:r w:rsidRPr="00913F48">
              <w:rPr>
                <w:u w:val="single"/>
              </w:rPr>
              <w:t xml:space="preserve"> </w:t>
            </w:r>
            <w:r>
              <w:rPr>
                <w:u w:val="single"/>
              </w:rPr>
              <w:t>XLS spreadsheet</w:t>
            </w:r>
            <w:r w:rsidRPr="00265674">
              <w:t xml:space="preserve"> </w:t>
            </w:r>
            <w:r>
              <w:t xml:space="preserve">that </w:t>
            </w:r>
            <w:r w:rsidRPr="00265674">
              <w:t>detail</w:t>
            </w:r>
            <w:r>
              <w:t>s</w:t>
            </w:r>
            <w:r>
              <w:rPr>
                <w:u w:val="single"/>
              </w:rPr>
              <w:t xml:space="preserve"> </w:t>
            </w:r>
            <w:r>
              <w:t xml:space="preserve">a full capitalisation table </w:t>
            </w:r>
            <w:r w:rsidR="00052783">
              <w:t xml:space="preserve">showing (a) current shareholdings and (b) shareholdings post this investment round.  This should include a detailed breakdown of </w:t>
            </w:r>
            <w:r>
              <w:t xml:space="preserve">all investors in </w:t>
            </w:r>
            <w:r w:rsidR="00052783">
              <w:t>each previous investment round (including the price per share paid in each round) as relevant.</w:t>
            </w:r>
            <w:r w:rsidR="00224F65">
              <w:t xml:space="preserve"> Insert screen shot of cap table summary below</w:t>
            </w:r>
          </w:p>
        </w:tc>
      </w:tr>
      <w:tr w:rsidR="00052783" w14:paraId="311B6897" w14:textId="77777777" w:rsidTr="00913F48">
        <w:trPr>
          <w:trHeight w:val="6883"/>
        </w:trPr>
        <w:tc>
          <w:tcPr>
            <w:tcW w:w="10683" w:type="dxa"/>
          </w:tcPr>
          <w:p w14:paraId="53932EAF" w14:textId="77777777" w:rsidR="00052783" w:rsidRDefault="00052783" w:rsidP="00617D69"/>
        </w:tc>
      </w:tr>
      <w:tr w:rsidR="00052783" w14:paraId="38ECB06E" w14:textId="77777777" w:rsidTr="0085316D">
        <w:tc>
          <w:tcPr>
            <w:tcW w:w="10683" w:type="dxa"/>
            <w:shd w:val="clear" w:color="auto" w:fill="D9D9D9" w:themeFill="background1" w:themeFillShade="D9"/>
          </w:tcPr>
          <w:p w14:paraId="2A2B0C34" w14:textId="77777777" w:rsidR="00052783" w:rsidRDefault="00052783" w:rsidP="0072475F">
            <w:pPr>
              <w:pStyle w:val="ListParagraph"/>
              <w:keepNext/>
              <w:numPr>
                <w:ilvl w:val="0"/>
                <w:numId w:val="18"/>
              </w:numPr>
            </w:pPr>
            <w:r>
              <w:t>Please provide details of any current shareholdings that any key person of the SCIF Partner (including the proposed SCIF Investor Representative) have in the company prior to SCIF investment.</w:t>
            </w:r>
          </w:p>
        </w:tc>
      </w:tr>
      <w:tr w:rsidR="00052783" w14:paraId="52226A10" w14:textId="77777777" w:rsidTr="007062EE">
        <w:trPr>
          <w:trHeight w:val="1290"/>
        </w:trPr>
        <w:tc>
          <w:tcPr>
            <w:tcW w:w="10683" w:type="dxa"/>
          </w:tcPr>
          <w:p w14:paraId="2C43A870" w14:textId="77777777" w:rsidR="00052783" w:rsidRDefault="00052783" w:rsidP="00617D69"/>
        </w:tc>
      </w:tr>
    </w:tbl>
    <w:p w14:paraId="74DF0D49" w14:textId="77777777" w:rsidR="00E21B27" w:rsidRDefault="00E21B27">
      <w:pPr>
        <w:rPr>
          <w:b/>
        </w:rPr>
      </w:pPr>
      <w:r>
        <w:rPr>
          <w:b/>
        </w:rPr>
        <w:br w:type="page"/>
      </w:r>
    </w:p>
    <w:p w14:paraId="27B44057" w14:textId="77777777" w:rsidR="001261E8" w:rsidRDefault="001261E8" w:rsidP="00942CA8">
      <w:pPr>
        <w:keepNext/>
        <w:spacing w:before="240" w:after="40"/>
        <w:rPr>
          <w:b/>
        </w:rPr>
      </w:pPr>
      <w:r w:rsidRPr="001261E8">
        <w:rPr>
          <w:b/>
        </w:rPr>
        <w:lastRenderedPageBreak/>
        <w:t>Nature of Business</w:t>
      </w:r>
    </w:p>
    <w:tbl>
      <w:tblPr>
        <w:tblStyle w:val="TableGrid"/>
        <w:tblW w:w="0" w:type="auto"/>
        <w:tblLook w:val="04A0" w:firstRow="1" w:lastRow="0" w:firstColumn="1" w:lastColumn="0" w:noHBand="0" w:noVBand="1"/>
      </w:tblPr>
      <w:tblGrid>
        <w:gridCol w:w="10457"/>
      </w:tblGrid>
      <w:tr w:rsidR="005075D5" w14:paraId="2B376451" w14:textId="77777777" w:rsidTr="0085316D">
        <w:tc>
          <w:tcPr>
            <w:tcW w:w="10683" w:type="dxa"/>
            <w:shd w:val="clear" w:color="auto" w:fill="D9D9D9" w:themeFill="background1" w:themeFillShade="D9"/>
          </w:tcPr>
          <w:p w14:paraId="42C45A20" w14:textId="77777777" w:rsidR="005075D5" w:rsidRDefault="005075D5" w:rsidP="005075D5">
            <w:pPr>
              <w:pStyle w:val="ListParagraph"/>
              <w:keepNext/>
              <w:numPr>
                <w:ilvl w:val="0"/>
                <w:numId w:val="18"/>
              </w:numPr>
            </w:pPr>
            <w:r>
              <w:t>Elevator Pitch: Please tailor the following statement for your application</w:t>
            </w:r>
          </w:p>
        </w:tc>
      </w:tr>
      <w:tr w:rsidR="005075D5" w14:paraId="6BBA1661" w14:textId="77777777" w:rsidTr="005075D5">
        <w:trPr>
          <w:trHeight w:val="2208"/>
        </w:trPr>
        <w:tc>
          <w:tcPr>
            <w:tcW w:w="10683" w:type="dxa"/>
          </w:tcPr>
          <w:p w14:paraId="5D512422" w14:textId="77777777" w:rsidR="005075D5" w:rsidRDefault="005075D5" w:rsidP="003B34E4">
            <w:r>
              <w:t>For [target customers] who are dissatisfied with [the current offering in the market], the [company’s] [product or service] is [a new idea or product category] that provides [key problem/solution features]. Unlike [the competing product/s] [company’s] [product or service] is [describe key features].</w:t>
            </w:r>
          </w:p>
          <w:p w14:paraId="78D34373" w14:textId="77777777" w:rsidR="005075D5" w:rsidRDefault="005075D5" w:rsidP="003B34E4">
            <w:pPr>
              <w:pStyle w:val="BodyText"/>
            </w:pPr>
          </w:p>
          <w:p w14:paraId="04C1D5B2" w14:textId="77777777" w:rsidR="005075D5" w:rsidRPr="005075D5" w:rsidRDefault="005075D5" w:rsidP="003B34E4">
            <w:pPr>
              <w:pStyle w:val="BodyText"/>
            </w:pPr>
            <w:r>
              <w:t>[Company] is looking to raise $[xxx] on a pre-</w:t>
            </w:r>
            <w:r w:rsidR="00561429">
              <w:t xml:space="preserve">money </w:t>
            </w:r>
            <w:r>
              <w:t>valuation of $[yyy] to [protect/build/accelerate] our company</w:t>
            </w:r>
          </w:p>
        </w:tc>
      </w:tr>
      <w:tr w:rsidR="00052783" w14:paraId="4524A430" w14:textId="77777777" w:rsidTr="0085316D">
        <w:trPr>
          <w:cantSplit/>
        </w:trPr>
        <w:tc>
          <w:tcPr>
            <w:tcW w:w="10683" w:type="dxa"/>
            <w:shd w:val="clear" w:color="auto" w:fill="D9D9D9" w:themeFill="background1" w:themeFillShade="D9"/>
          </w:tcPr>
          <w:p w14:paraId="1DF59204" w14:textId="77777777" w:rsidR="00052783" w:rsidRDefault="00C004F8" w:rsidP="008B073E">
            <w:pPr>
              <w:pStyle w:val="ListParagraph"/>
              <w:keepNext/>
              <w:numPr>
                <w:ilvl w:val="0"/>
                <w:numId w:val="18"/>
              </w:numPr>
            </w:pPr>
            <w:r>
              <w:t xml:space="preserve">Please provide a </w:t>
            </w:r>
            <w:r w:rsidR="00F954A1">
              <w:t xml:space="preserve">description of the </w:t>
            </w:r>
            <w:r w:rsidR="00052783">
              <w:t>business</w:t>
            </w:r>
            <w:r w:rsidR="00F954A1">
              <w:t xml:space="preserve"> and the </w:t>
            </w:r>
            <w:r w:rsidR="008B073E">
              <w:t xml:space="preserve">market </w:t>
            </w:r>
            <w:r w:rsidR="00F954A1">
              <w:t>opportunity. Specifically</w:t>
            </w:r>
            <w:r w:rsidR="00052783">
              <w:t xml:space="preserve">, </w:t>
            </w:r>
            <w:r>
              <w:t xml:space="preserve">the business </w:t>
            </w:r>
            <w:r w:rsidR="00F954A1">
              <w:t xml:space="preserve">value </w:t>
            </w:r>
            <w:r>
              <w:t xml:space="preserve">proposition, </w:t>
            </w:r>
            <w:r w:rsidR="00F954A1">
              <w:t xml:space="preserve">the </w:t>
            </w:r>
            <w:r>
              <w:t xml:space="preserve">product definition, </w:t>
            </w:r>
            <w:r w:rsidR="00F954A1">
              <w:t xml:space="preserve">the </w:t>
            </w:r>
            <w:r w:rsidR="00052783">
              <w:t xml:space="preserve">market </w:t>
            </w:r>
            <w:r>
              <w:t xml:space="preserve">opportunity, </w:t>
            </w:r>
            <w:r w:rsidR="00F954A1">
              <w:t xml:space="preserve">the </w:t>
            </w:r>
            <w:r>
              <w:t xml:space="preserve">path to market, key </w:t>
            </w:r>
            <w:r w:rsidR="00F954A1">
              <w:t xml:space="preserve">competitors and the business’s </w:t>
            </w:r>
            <w:r>
              <w:t>point of differentiation and proposed revenue model</w:t>
            </w:r>
            <w:r w:rsidR="00052783">
              <w:t>.</w:t>
            </w:r>
            <w:r w:rsidR="00F954A1">
              <w:t xml:space="preserve"> One paragraph per point.</w:t>
            </w:r>
          </w:p>
        </w:tc>
      </w:tr>
      <w:tr w:rsidR="00052783" w14:paraId="5DA71AD8" w14:textId="77777777" w:rsidTr="00224F65">
        <w:trPr>
          <w:trHeight w:val="10784"/>
        </w:trPr>
        <w:tc>
          <w:tcPr>
            <w:tcW w:w="10683" w:type="dxa"/>
          </w:tcPr>
          <w:p w14:paraId="312D2838" w14:textId="77777777" w:rsidR="00052783" w:rsidRDefault="00052783" w:rsidP="00617D69"/>
        </w:tc>
      </w:tr>
    </w:tbl>
    <w:p w14:paraId="4A480C52" w14:textId="77777777" w:rsidR="005D5A56" w:rsidRDefault="005D5A56" w:rsidP="00942CA8">
      <w:pPr>
        <w:keepNext/>
        <w:spacing w:before="240" w:after="40"/>
        <w:rPr>
          <w:b/>
        </w:rPr>
      </w:pPr>
      <w:r w:rsidRPr="005D5A56">
        <w:rPr>
          <w:b/>
        </w:rPr>
        <w:lastRenderedPageBreak/>
        <w:t xml:space="preserve">Financial Details </w:t>
      </w:r>
    </w:p>
    <w:tbl>
      <w:tblPr>
        <w:tblStyle w:val="TableGrid"/>
        <w:tblW w:w="0" w:type="auto"/>
        <w:tblLook w:val="04A0" w:firstRow="1" w:lastRow="0" w:firstColumn="1" w:lastColumn="0" w:noHBand="0" w:noVBand="1"/>
      </w:tblPr>
      <w:tblGrid>
        <w:gridCol w:w="10683"/>
      </w:tblGrid>
      <w:tr w:rsidR="005075D5" w14:paraId="74DAB47C" w14:textId="77777777" w:rsidTr="0085316D">
        <w:tc>
          <w:tcPr>
            <w:tcW w:w="10683" w:type="dxa"/>
            <w:shd w:val="clear" w:color="auto" w:fill="D9D9D9" w:themeFill="background1" w:themeFillShade="D9"/>
          </w:tcPr>
          <w:p w14:paraId="1740F4CF" w14:textId="77777777" w:rsidR="005075D5" w:rsidRDefault="005075D5" w:rsidP="00BE5E9E">
            <w:pPr>
              <w:pStyle w:val="ListParagraph"/>
              <w:keepNext/>
              <w:numPr>
                <w:ilvl w:val="0"/>
                <w:numId w:val="18"/>
              </w:numPr>
            </w:pPr>
            <w:r>
              <w:t>What is the debt and equity structure of the company? Please table a simple balance sheet.</w:t>
            </w:r>
          </w:p>
        </w:tc>
      </w:tr>
      <w:tr w:rsidR="005075D5" w14:paraId="6133468C" w14:textId="77777777" w:rsidTr="00BE5E9E">
        <w:trPr>
          <w:trHeight w:val="2491"/>
        </w:trPr>
        <w:tc>
          <w:tcPr>
            <w:tcW w:w="10683" w:type="dxa"/>
          </w:tcPr>
          <w:p w14:paraId="30769849" w14:textId="77777777" w:rsidR="005075D5" w:rsidRDefault="005075D5" w:rsidP="00BE5E9E"/>
        </w:tc>
      </w:tr>
      <w:tr w:rsidR="005075D5" w14:paraId="4EBD9F61" w14:textId="77777777" w:rsidTr="0085316D">
        <w:trPr>
          <w:cantSplit/>
        </w:trPr>
        <w:tc>
          <w:tcPr>
            <w:tcW w:w="10683" w:type="dxa"/>
            <w:shd w:val="clear" w:color="auto" w:fill="D9D9D9" w:themeFill="background1" w:themeFillShade="D9"/>
          </w:tcPr>
          <w:p w14:paraId="14E66F04" w14:textId="77777777" w:rsidR="005075D5" w:rsidRDefault="005075D5" w:rsidP="00C81523">
            <w:pPr>
              <w:pStyle w:val="ListParagraph"/>
              <w:keepNext/>
              <w:numPr>
                <w:ilvl w:val="0"/>
                <w:numId w:val="18"/>
              </w:numPr>
            </w:pPr>
            <w:r>
              <w:t>Total assets - including their location (NZ / Overseas) and including the location of key intellectual property</w:t>
            </w:r>
          </w:p>
        </w:tc>
      </w:tr>
      <w:tr w:rsidR="005075D5" w14:paraId="2CABB768" w14:textId="77777777" w:rsidTr="00C81523">
        <w:trPr>
          <w:trHeight w:val="1025"/>
        </w:trPr>
        <w:tc>
          <w:tcPr>
            <w:tcW w:w="10683" w:type="dxa"/>
          </w:tcPr>
          <w:p w14:paraId="62B3A4C7" w14:textId="77777777" w:rsidR="005075D5" w:rsidRDefault="005075D5" w:rsidP="00C81523"/>
        </w:tc>
      </w:tr>
    </w:tbl>
    <w:p w14:paraId="3D1DC858" w14:textId="77777777" w:rsidR="005075D5" w:rsidRDefault="005075D5" w:rsidP="0085316D">
      <w:pPr>
        <w:spacing w:after="0" w:line="240" w:lineRule="auto"/>
      </w:pPr>
    </w:p>
    <w:tbl>
      <w:tblPr>
        <w:tblStyle w:val="TableGrid"/>
        <w:tblW w:w="0" w:type="auto"/>
        <w:tblLook w:val="04A0" w:firstRow="1" w:lastRow="0" w:firstColumn="1" w:lastColumn="0" w:noHBand="0" w:noVBand="1"/>
      </w:tblPr>
      <w:tblGrid>
        <w:gridCol w:w="10683"/>
      </w:tblGrid>
      <w:tr w:rsidR="005075D5" w14:paraId="71792DEE" w14:textId="77777777" w:rsidTr="0085316D">
        <w:tc>
          <w:tcPr>
            <w:tcW w:w="10683" w:type="dxa"/>
            <w:shd w:val="clear" w:color="auto" w:fill="D9D9D9" w:themeFill="background1" w:themeFillShade="D9"/>
          </w:tcPr>
          <w:p w14:paraId="451872A8" w14:textId="77777777" w:rsidR="005075D5" w:rsidRDefault="005075D5" w:rsidP="00F15F3E">
            <w:pPr>
              <w:pStyle w:val="ListParagraph"/>
              <w:keepNext/>
              <w:numPr>
                <w:ilvl w:val="0"/>
                <w:numId w:val="18"/>
              </w:numPr>
            </w:pPr>
            <w:r>
              <w:t xml:space="preserve">If there are </w:t>
            </w:r>
            <w:r w:rsidRPr="00A42CBA">
              <w:t>convertible notes or sh</w:t>
            </w:r>
            <w:r>
              <w:t>areholder loans in the business please specify any loans being capitalized or repaid as part of this funding round.</w:t>
            </w:r>
          </w:p>
        </w:tc>
      </w:tr>
      <w:tr w:rsidR="005075D5" w14:paraId="54235ADF" w14:textId="77777777" w:rsidTr="00075928">
        <w:trPr>
          <w:trHeight w:val="2702"/>
        </w:trPr>
        <w:tc>
          <w:tcPr>
            <w:tcW w:w="10683" w:type="dxa"/>
          </w:tcPr>
          <w:p w14:paraId="38F51195" w14:textId="77777777" w:rsidR="005075D5" w:rsidRDefault="005075D5" w:rsidP="00F15F3E"/>
        </w:tc>
      </w:tr>
    </w:tbl>
    <w:p w14:paraId="0866F85B" w14:textId="77777777" w:rsidR="00C004F8" w:rsidRPr="00C004F8" w:rsidRDefault="00C004F8" w:rsidP="00C004F8">
      <w:pPr>
        <w:pStyle w:val="BodyText"/>
      </w:pPr>
    </w:p>
    <w:tbl>
      <w:tblPr>
        <w:tblStyle w:val="TableGrid"/>
        <w:tblW w:w="0" w:type="auto"/>
        <w:tblLook w:val="04A0" w:firstRow="1" w:lastRow="0" w:firstColumn="1" w:lastColumn="0" w:noHBand="0" w:noVBand="1"/>
      </w:tblPr>
      <w:tblGrid>
        <w:gridCol w:w="10683"/>
      </w:tblGrid>
      <w:tr w:rsidR="00A42CBA" w14:paraId="6DFB5338" w14:textId="77777777" w:rsidTr="0085316D">
        <w:tc>
          <w:tcPr>
            <w:tcW w:w="10683" w:type="dxa"/>
            <w:shd w:val="clear" w:color="auto" w:fill="D9D9D9" w:themeFill="background1" w:themeFillShade="D9"/>
          </w:tcPr>
          <w:p w14:paraId="52B3140B" w14:textId="77777777" w:rsidR="00A42CBA" w:rsidRDefault="00A42CBA" w:rsidP="0072475F">
            <w:pPr>
              <w:pStyle w:val="ListParagraph"/>
              <w:keepNext/>
              <w:numPr>
                <w:ilvl w:val="0"/>
                <w:numId w:val="18"/>
              </w:numPr>
            </w:pPr>
            <w:r>
              <w:t>Financial Performance: Ple</w:t>
            </w:r>
            <w:r w:rsidR="00FC22A2">
              <w:t>ase fill in the following table</w:t>
            </w:r>
          </w:p>
        </w:tc>
      </w:tr>
      <w:tr w:rsidR="00A42CBA" w14:paraId="4DB74C99" w14:textId="77777777" w:rsidTr="00C004F8">
        <w:trPr>
          <w:trHeight w:val="4892"/>
        </w:trPr>
        <w:tc>
          <w:tcPr>
            <w:tcW w:w="10683" w:type="dxa"/>
          </w:tcPr>
          <w:tbl>
            <w:tblPr>
              <w:tblStyle w:val="TableGrid"/>
              <w:tblW w:w="0" w:type="auto"/>
              <w:tblLook w:val="04A0" w:firstRow="1" w:lastRow="0" w:firstColumn="1" w:lastColumn="0" w:noHBand="0" w:noVBand="1"/>
            </w:tblPr>
            <w:tblGrid>
              <w:gridCol w:w="2405"/>
              <w:gridCol w:w="1984"/>
              <w:gridCol w:w="1985"/>
              <w:gridCol w:w="1984"/>
              <w:gridCol w:w="1985"/>
            </w:tblGrid>
            <w:tr w:rsidR="00A42CBA" w14:paraId="3A788F07" w14:textId="77777777" w:rsidTr="00A42CBA">
              <w:tc>
                <w:tcPr>
                  <w:tcW w:w="2405" w:type="dxa"/>
                  <w:shd w:val="clear" w:color="auto" w:fill="D9D9D9" w:themeFill="background1" w:themeFillShade="D9"/>
                </w:tcPr>
                <w:p w14:paraId="7049199B" w14:textId="77777777" w:rsidR="00A42CBA" w:rsidRDefault="00A42CBA" w:rsidP="00A42CBA">
                  <w:r>
                    <w:t>NZD ($000’s)</w:t>
                  </w:r>
                </w:p>
              </w:tc>
              <w:tc>
                <w:tcPr>
                  <w:tcW w:w="1984" w:type="dxa"/>
                  <w:shd w:val="clear" w:color="auto" w:fill="D9D9D9" w:themeFill="background1" w:themeFillShade="D9"/>
                </w:tcPr>
                <w:p w14:paraId="2A8C916C" w14:textId="77777777" w:rsidR="00A42CBA" w:rsidRDefault="00A42CBA" w:rsidP="00A42CBA">
                  <w:pPr>
                    <w:jc w:val="right"/>
                  </w:pPr>
                  <w:r>
                    <w:t>FY -1</w:t>
                  </w:r>
                </w:p>
              </w:tc>
              <w:tc>
                <w:tcPr>
                  <w:tcW w:w="1985" w:type="dxa"/>
                  <w:shd w:val="clear" w:color="auto" w:fill="D9D9D9" w:themeFill="background1" w:themeFillShade="D9"/>
                </w:tcPr>
                <w:p w14:paraId="6AA245AB" w14:textId="77777777" w:rsidR="00A42CBA" w:rsidRDefault="00A42CBA" w:rsidP="00A42CBA">
                  <w:pPr>
                    <w:jc w:val="right"/>
                  </w:pPr>
                  <w:r>
                    <w:t>Current FY</w:t>
                  </w:r>
                </w:p>
              </w:tc>
              <w:tc>
                <w:tcPr>
                  <w:tcW w:w="1984" w:type="dxa"/>
                  <w:shd w:val="clear" w:color="auto" w:fill="D9D9D9" w:themeFill="background1" w:themeFillShade="D9"/>
                </w:tcPr>
                <w:p w14:paraId="1C8A3E51" w14:textId="77777777" w:rsidR="00A42CBA" w:rsidRDefault="00A42CBA" w:rsidP="00A42CBA">
                  <w:pPr>
                    <w:jc w:val="right"/>
                  </w:pPr>
                  <w:r>
                    <w:t>FY +1</w:t>
                  </w:r>
                </w:p>
              </w:tc>
              <w:tc>
                <w:tcPr>
                  <w:tcW w:w="1985" w:type="dxa"/>
                  <w:shd w:val="clear" w:color="auto" w:fill="D9D9D9" w:themeFill="background1" w:themeFillShade="D9"/>
                </w:tcPr>
                <w:p w14:paraId="6E453312" w14:textId="77777777" w:rsidR="00A42CBA" w:rsidRDefault="00A42CBA" w:rsidP="00A42CBA">
                  <w:pPr>
                    <w:jc w:val="right"/>
                  </w:pPr>
                  <w:r>
                    <w:t>FY +2</w:t>
                  </w:r>
                </w:p>
              </w:tc>
            </w:tr>
            <w:tr w:rsidR="00A42CBA" w14:paraId="091D1C7B" w14:textId="77777777" w:rsidTr="00F1056C">
              <w:trPr>
                <w:trHeight w:val="567"/>
              </w:trPr>
              <w:tc>
                <w:tcPr>
                  <w:tcW w:w="2405" w:type="dxa"/>
                  <w:shd w:val="clear" w:color="auto" w:fill="F2F2F2" w:themeFill="background1" w:themeFillShade="F2"/>
                  <w:vAlign w:val="center"/>
                </w:tcPr>
                <w:p w14:paraId="14D5D460" w14:textId="77777777" w:rsidR="00A42CBA" w:rsidRDefault="00A42CBA" w:rsidP="00683F3B">
                  <w:r>
                    <w:t>Revenue</w:t>
                  </w:r>
                </w:p>
              </w:tc>
              <w:tc>
                <w:tcPr>
                  <w:tcW w:w="1984" w:type="dxa"/>
                  <w:vAlign w:val="center"/>
                </w:tcPr>
                <w:p w14:paraId="6D01C990" w14:textId="77777777" w:rsidR="00A42CBA" w:rsidRPr="00A42CBA" w:rsidRDefault="00A42CBA" w:rsidP="00683F3B">
                  <w:pPr>
                    <w:jc w:val="right"/>
                    <w:rPr>
                      <w:sz w:val="20"/>
                    </w:rPr>
                  </w:pPr>
                </w:p>
              </w:tc>
              <w:tc>
                <w:tcPr>
                  <w:tcW w:w="1985" w:type="dxa"/>
                  <w:vAlign w:val="center"/>
                </w:tcPr>
                <w:p w14:paraId="1987EDC4" w14:textId="77777777" w:rsidR="00A42CBA" w:rsidRPr="00A42CBA" w:rsidRDefault="00A42CBA" w:rsidP="00683F3B">
                  <w:pPr>
                    <w:jc w:val="right"/>
                    <w:rPr>
                      <w:sz w:val="20"/>
                    </w:rPr>
                  </w:pPr>
                </w:p>
              </w:tc>
              <w:tc>
                <w:tcPr>
                  <w:tcW w:w="1984" w:type="dxa"/>
                  <w:vAlign w:val="center"/>
                </w:tcPr>
                <w:p w14:paraId="441774E6" w14:textId="77777777" w:rsidR="00A42CBA" w:rsidRPr="00A42CBA" w:rsidRDefault="00A42CBA" w:rsidP="00683F3B">
                  <w:pPr>
                    <w:jc w:val="right"/>
                    <w:rPr>
                      <w:sz w:val="20"/>
                    </w:rPr>
                  </w:pPr>
                </w:p>
              </w:tc>
              <w:tc>
                <w:tcPr>
                  <w:tcW w:w="1985" w:type="dxa"/>
                  <w:vAlign w:val="center"/>
                </w:tcPr>
                <w:p w14:paraId="0B3A0468" w14:textId="77777777" w:rsidR="00A42CBA" w:rsidRPr="00A42CBA" w:rsidRDefault="00A42CBA" w:rsidP="00683F3B">
                  <w:pPr>
                    <w:jc w:val="right"/>
                    <w:rPr>
                      <w:sz w:val="20"/>
                    </w:rPr>
                  </w:pPr>
                </w:p>
              </w:tc>
            </w:tr>
            <w:tr w:rsidR="00A42CBA" w14:paraId="4730C37E" w14:textId="77777777" w:rsidTr="00F1056C">
              <w:trPr>
                <w:trHeight w:val="567"/>
              </w:trPr>
              <w:tc>
                <w:tcPr>
                  <w:tcW w:w="2405" w:type="dxa"/>
                  <w:shd w:val="clear" w:color="auto" w:fill="F2F2F2" w:themeFill="background1" w:themeFillShade="F2"/>
                  <w:vAlign w:val="center"/>
                </w:tcPr>
                <w:p w14:paraId="18A035FE" w14:textId="77777777" w:rsidR="00A42CBA" w:rsidRDefault="00A42CBA" w:rsidP="00683F3B">
                  <w:r>
                    <w:t>EBITDA</w:t>
                  </w:r>
                </w:p>
              </w:tc>
              <w:tc>
                <w:tcPr>
                  <w:tcW w:w="1984" w:type="dxa"/>
                  <w:vAlign w:val="center"/>
                </w:tcPr>
                <w:p w14:paraId="0EAEFCE7" w14:textId="77777777" w:rsidR="00A42CBA" w:rsidRPr="00A42CBA" w:rsidRDefault="00A42CBA" w:rsidP="00683F3B">
                  <w:pPr>
                    <w:jc w:val="right"/>
                    <w:rPr>
                      <w:sz w:val="20"/>
                    </w:rPr>
                  </w:pPr>
                </w:p>
              </w:tc>
              <w:tc>
                <w:tcPr>
                  <w:tcW w:w="1985" w:type="dxa"/>
                  <w:vAlign w:val="center"/>
                </w:tcPr>
                <w:p w14:paraId="130EEEE3" w14:textId="77777777" w:rsidR="00A42CBA" w:rsidRPr="00A42CBA" w:rsidRDefault="00A42CBA" w:rsidP="00683F3B">
                  <w:pPr>
                    <w:jc w:val="right"/>
                    <w:rPr>
                      <w:sz w:val="20"/>
                    </w:rPr>
                  </w:pPr>
                </w:p>
              </w:tc>
              <w:tc>
                <w:tcPr>
                  <w:tcW w:w="1984" w:type="dxa"/>
                  <w:vAlign w:val="center"/>
                </w:tcPr>
                <w:p w14:paraId="37462A84" w14:textId="77777777" w:rsidR="00A42CBA" w:rsidRPr="00A42CBA" w:rsidRDefault="00A42CBA" w:rsidP="00683F3B">
                  <w:pPr>
                    <w:jc w:val="right"/>
                    <w:rPr>
                      <w:sz w:val="20"/>
                    </w:rPr>
                  </w:pPr>
                </w:p>
              </w:tc>
              <w:tc>
                <w:tcPr>
                  <w:tcW w:w="1985" w:type="dxa"/>
                  <w:vAlign w:val="center"/>
                </w:tcPr>
                <w:p w14:paraId="1FFB9DB9" w14:textId="77777777" w:rsidR="00A42CBA" w:rsidRPr="00A42CBA" w:rsidRDefault="00A42CBA" w:rsidP="00683F3B">
                  <w:pPr>
                    <w:jc w:val="right"/>
                    <w:rPr>
                      <w:sz w:val="20"/>
                    </w:rPr>
                  </w:pPr>
                </w:p>
              </w:tc>
            </w:tr>
            <w:tr w:rsidR="00A42CBA" w14:paraId="2A61A63B" w14:textId="77777777" w:rsidTr="00F1056C">
              <w:trPr>
                <w:trHeight w:val="567"/>
              </w:trPr>
              <w:tc>
                <w:tcPr>
                  <w:tcW w:w="2405" w:type="dxa"/>
                  <w:shd w:val="clear" w:color="auto" w:fill="F2F2F2" w:themeFill="background1" w:themeFillShade="F2"/>
                  <w:vAlign w:val="center"/>
                </w:tcPr>
                <w:p w14:paraId="4FE8220A" w14:textId="77777777" w:rsidR="00A42CBA" w:rsidRDefault="00A42CBA" w:rsidP="00683F3B">
                  <w:r>
                    <w:t>NPAT</w:t>
                  </w:r>
                </w:p>
              </w:tc>
              <w:tc>
                <w:tcPr>
                  <w:tcW w:w="1984" w:type="dxa"/>
                  <w:vAlign w:val="center"/>
                </w:tcPr>
                <w:p w14:paraId="231C9666" w14:textId="77777777" w:rsidR="00A42CBA" w:rsidRPr="00A42CBA" w:rsidRDefault="00A42CBA" w:rsidP="00683F3B">
                  <w:pPr>
                    <w:jc w:val="right"/>
                    <w:rPr>
                      <w:sz w:val="20"/>
                    </w:rPr>
                  </w:pPr>
                </w:p>
              </w:tc>
              <w:tc>
                <w:tcPr>
                  <w:tcW w:w="1985" w:type="dxa"/>
                  <w:vAlign w:val="center"/>
                </w:tcPr>
                <w:p w14:paraId="6A2F110C" w14:textId="77777777" w:rsidR="00A42CBA" w:rsidRPr="00A42CBA" w:rsidRDefault="00A42CBA" w:rsidP="00683F3B">
                  <w:pPr>
                    <w:jc w:val="right"/>
                    <w:rPr>
                      <w:sz w:val="20"/>
                    </w:rPr>
                  </w:pPr>
                </w:p>
              </w:tc>
              <w:tc>
                <w:tcPr>
                  <w:tcW w:w="1984" w:type="dxa"/>
                  <w:vAlign w:val="center"/>
                </w:tcPr>
                <w:p w14:paraId="15449D30" w14:textId="77777777" w:rsidR="00A42CBA" w:rsidRPr="00A42CBA" w:rsidRDefault="00A42CBA" w:rsidP="00683F3B">
                  <w:pPr>
                    <w:jc w:val="right"/>
                    <w:rPr>
                      <w:sz w:val="20"/>
                    </w:rPr>
                  </w:pPr>
                </w:p>
              </w:tc>
              <w:tc>
                <w:tcPr>
                  <w:tcW w:w="1985" w:type="dxa"/>
                  <w:vAlign w:val="center"/>
                </w:tcPr>
                <w:p w14:paraId="2576B2A8" w14:textId="77777777" w:rsidR="00A42CBA" w:rsidRPr="00A42CBA" w:rsidRDefault="00A42CBA" w:rsidP="00683F3B">
                  <w:pPr>
                    <w:jc w:val="right"/>
                    <w:rPr>
                      <w:sz w:val="20"/>
                    </w:rPr>
                  </w:pPr>
                </w:p>
              </w:tc>
            </w:tr>
          </w:tbl>
          <w:p w14:paraId="499003A8" w14:textId="77777777" w:rsidR="00A42CBA" w:rsidRDefault="00A42CBA" w:rsidP="00A42CBA">
            <w:pPr>
              <w:pStyle w:val="BodyText"/>
            </w:pPr>
          </w:p>
          <w:p w14:paraId="37C144F1" w14:textId="77777777" w:rsidR="00A42CBA" w:rsidRPr="005D5A56" w:rsidRDefault="00A42CBA" w:rsidP="00A42CBA">
            <w:pPr>
              <w:pStyle w:val="BodyText"/>
            </w:pPr>
            <w:r w:rsidRPr="005D5A56">
              <w:t>A</w:t>
            </w:r>
            <w:r>
              <w:t>ny A</w:t>
            </w:r>
            <w:r w:rsidRPr="005D5A56">
              <w:t>dditional Comments:</w:t>
            </w:r>
          </w:p>
          <w:p w14:paraId="363B1268" w14:textId="77777777" w:rsidR="00A42CBA" w:rsidRPr="00A42CBA" w:rsidRDefault="00A42CBA" w:rsidP="00A42CBA">
            <w:pPr>
              <w:pStyle w:val="BodyText"/>
            </w:pPr>
          </w:p>
        </w:tc>
      </w:tr>
    </w:tbl>
    <w:p w14:paraId="661EF1A8" w14:textId="77777777" w:rsidR="00A42CBA" w:rsidRDefault="00A42CBA" w:rsidP="00942CA8">
      <w:pPr>
        <w:keepNext/>
        <w:spacing w:before="240" w:after="40"/>
        <w:rPr>
          <w:b/>
        </w:rPr>
      </w:pPr>
      <w:r>
        <w:rPr>
          <w:b/>
        </w:rPr>
        <w:lastRenderedPageBreak/>
        <w:t>Investment Round</w:t>
      </w:r>
      <w:r w:rsidRPr="005D5A56">
        <w:rPr>
          <w:b/>
        </w:rPr>
        <w:t xml:space="preserve"> Details </w:t>
      </w:r>
    </w:p>
    <w:tbl>
      <w:tblPr>
        <w:tblStyle w:val="TableGrid"/>
        <w:tblW w:w="0" w:type="auto"/>
        <w:tblLook w:val="04A0" w:firstRow="1" w:lastRow="0" w:firstColumn="1" w:lastColumn="0" w:noHBand="0" w:noVBand="1"/>
      </w:tblPr>
      <w:tblGrid>
        <w:gridCol w:w="10683"/>
      </w:tblGrid>
      <w:tr w:rsidR="00A42CBA" w14:paraId="6EA0FF40" w14:textId="77777777" w:rsidTr="0085316D">
        <w:tc>
          <w:tcPr>
            <w:tcW w:w="10683" w:type="dxa"/>
            <w:shd w:val="clear" w:color="auto" w:fill="D9D9D9" w:themeFill="background1" w:themeFillShade="D9"/>
          </w:tcPr>
          <w:p w14:paraId="32C504CC" w14:textId="77777777" w:rsidR="00A42CBA" w:rsidRDefault="00F17870" w:rsidP="00F954A1">
            <w:pPr>
              <w:pStyle w:val="ListParagraph"/>
              <w:keepNext/>
              <w:numPr>
                <w:ilvl w:val="0"/>
                <w:numId w:val="18"/>
              </w:numPr>
            </w:pPr>
            <w:r w:rsidRPr="00F17870">
              <w:t>Description of what the proceeds of the propo</w:t>
            </w:r>
            <w:r>
              <w:t>sed investment will be used for</w:t>
            </w:r>
            <w:r w:rsidR="00A42CBA">
              <w:t>.</w:t>
            </w:r>
            <w:r w:rsidR="005075D5">
              <w:t xml:space="preserve"> 2-4 paragraph</w:t>
            </w:r>
            <w:r w:rsidR="00F954A1">
              <w:t>s</w:t>
            </w:r>
          </w:p>
        </w:tc>
      </w:tr>
      <w:tr w:rsidR="00A42CBA" w14:paraId="54EA2BC7" w14:textId="77777777" w:rsidTr="0085316D">
        <w:trPr>
          <w:trHeight w:val="5609"/>
        </w:trPr>
        <w:tc>
          <w:tcPr>
            <w:tcW w:w="10683" w:type="dxa"/>
          </w:tcPr>
          <w:p w14:paraId="0AD7F03B" w14:textId="77777777" w:rsidR="00A42CBA" w:rsidRDefault="00A42CBA" w:rsidP="00617D69"/>
        </w:tc>
      </w:tr>
    </w:tbl>
    <w:p w14:paraId="320EC1A6" w14:textId="77777777" w:rsidR="0030712D" w:rsidRDefault="0030712D" w:rsidP="0085316D">
      <w:pPr>
        <w:spacing w:after="0" w:line="240" w:lineRule="auto"/>
      </w:pPr>
    </w:p>
    <w:tbl>
      <w:tblPr>
        <w:tblStyle w:val="TableGrid"/>
        <w:tblW w:w="0" w:type="auto"/>
        <w:tblLook w:val="04A0" w:firstRow="1" w:lastRow="0" w:firstColumn="1" w:lastColumn="0" w:noHBand="0" w:noVBand="1"/>
      </w:tblPr>
      <w:tblGrid>
        <w:gridCol w:w="7354"/>
        <w:gridCol w:w="3329"/>
      </w:tblGrid>
      <w:tr w:rsidR="00F17870" w14:paraId="776D5796" w14:textId="77777777" w:rsidTr="0085316D">
        <w:tc>
          <w:tcPr>
            <w:tcW w:w="10683" w:type="dxa"/>
            <w:gridSpan w:val="2"/>
            <w:shd w:val="clear" w:color="auto" w:fill="D9D9D9" w:themeFill="background1" w:themeFillShade="D9"/>
          </w:tcPr>
          <w:p w14:paraId="637D02FC" w14:textId="77777777" w:rsidR="00F17870" w:rsidRDefault="00F17870" w:rsidP="0085316D">
            <w:pPr>
              <w:pStyle w:val="ListParagraph"/>
              <w:keepNext/>
              <w:numPr>
                <w:ilvl w:val="0"/>
                <w:numId w:val="18"/>
              </w:numPr>
            </w:pPr>
            <w:r w:rsidRPr="00F17870">
              <w:t xml:space="preserve">Investment Round </w:t>
            </w:r>
            <w:r w:rsidR="00E32DC1">
              <w:t>Metrics</w:t>
            </w:r>
          </w:p>
        </w:tc>
      </w:tr>
      <w:tr w:rsidR="00F17870" w14:paraId="6D5E013C" w14:textId="77777777" w:rsidTr="00AD67FA">
        <w:trPr>
          <w:trHeight w:val="454"/>
        </w:trPr>
        <w:tc>
          <w:tcPr>
            <w:tcW w:w="7002" w:type="dxa"/>
            <w:vAlign w:val="center"/>
          </w:tcPr>
          <w:p w14:paraId="06A096CC" w14:textId="77777777" w:rsidR="00F17870" w:rsidRDefault="00F17870" w:rsidP="0085316D">
            <w:pPr>
              <w:keepNext/>
            </w:pPr>
            <w:r>
              <w:t>Price per share</w:t>
            </w:r>
          </w:p>
        </w:tc>
        <w:tc>
          <w:tcPr>
            <w:tcW w:w="3681" w:type="dxa"/>
            <w:vAlign w:val="center"/>
          </w:tcPr>
          <w:p w14:paraId="5FA5C6A6" w14:textId="77777777" w:rsidR="00F17870" w:rsidRDefault="00F17870" w:rsidP="00AD67FA">
            <w:pPr>
              <w:keepNext/>
              <w:jc w:val="right"/>
            </w:pPr>
          </w:p>
        </w:tc>
      </w:tr>
      <w:tr w:rsidR="00F17870" w14:paraId="5850762B" w14:textId="77777777" w:rsidTr="00AD67FA">
        <w:trPr>
          <w:trHeight w:val="454"/>
        </w:trPr>
        <w:tc>
          <w:tcPr>
            <w:tcW w:w="7002" w:type="dxa"/>
            <w:vAlign w:val="center"/>
          </w:tcPr>
          <w:p w14:paraId="28FBC1BC" w14:textId="77777777" w:rsidR="00F17870" w:rsidRDefault="00F17870" w:rsidP="0085316D">
            <w:pPr>
              <w:keepNext/>
            </w:pPr>
            <w:r>
              <w:t xml:space="preserve">Percentage Increase </w:t>
            </w:r>
            <w:r w:rsidR="00FD5E07">
              <w:t xml:space="preserve">/ </w:t>
            </w:r>
            <w:r>
              <w:t>Decrease of Price Per Share</w:t>
            </w:r>
          </w:p>
        </w:tc>
        <w:tc>
          <w:tcPr>
            <w:tcW w:w="3681" w:type="dxa"/>
            <w:vAlign w:val="center"/>
          </w:tcPr>
          <w:p w14:paraId="58162A11" w14:textId="77777777" w:rsidR="00F17870" w:rsidRDefault="00F17870" w:rsidP="00AD67FA">
            <w:pPr>
              <w:keepNext/>
              <w:jc w:val="right"/>
            </w:pPr>
          </w:p>
        </w:tc>
      </w:tr>
      <w:tr w:rsidR="00F17870" w14:paraId="1BA0C3E9" w14:textId="77777777" w:rsidTr="00AD67FA">
        <w:trPr>
          <w:trHeight w:val="454"/>
        </w:trPr>
        <w:tc>
          <w:tcPr>
            <w:tcW w:w="7002" w:type="dxa"/>
            <w:vAlign w:val="center"/>
          </w:tcPr>
          <w:p w14:paraId="61BBD5D0" w14:textId="77777777" w:rsidR="00F17870" w:rsidRDefault="00F17870" w:rsidP="0085316D">
            <w:pPr>
              <w:keepNext/>
            </w:pPr>
            <w:r>
              <w:t>Pre-Money Valuation</w:t>
            </w:r>
          </w:p>
        </w:tc>
        <w:tc>
          <w:tcPr>
            <w:tcW w:w="3681" w:type="dxa"/>
            <w:vAlign w:val="center"/>
          </w:tcPr>
          <w:p w14:paraId="7B5E813F" w14:textId="77777777" w:rsidR="00F17870" w:rsidRDefault="00F17870" w:rsidP="00AD67FA">
            <w:pPr>
              <w:keepNext/>
              <w:jc w:val="right"/>
            </w:pPr>
          </w:p>
        </w:tc>
      </w:tr>
      <w:tr w:rsidR="0072475F" w14:paraId="68944281" w14:textId="77777777" w:rsidTr="00AD67FA">
        <w:trPr>
          <w:trHeight w:val="275"/>
        </w:trPr>
        <w:tc>
          <w:tcPr>
            <w:tcW w:w="7002" w:type="dxa"/>
            <w:vAlign w:val="center"/>
          </w:tcPr>
          <w:p w14:paraId="5779A05F" w14:textId="77777777" w:rsidR="00F17870" w:rsidRDefault="00F17870" w:rsidP="0085316D">
            <w:pPr>
              <w:keepNext/>
            </w:pPr>
            <w:r>
              <w:t xml:space="preserve">Amount of investment being sought </w:t>
            </w:r>
            <w:r w:rsidR="0030712D">
              <w:br/>
              <w:t>(</w:t>
            </w:r>
            <w:r>
              <w:t>or a “range” where appropriate(i.e. $0.5m - $0.75m)</w:t>
            </w:r>
            <w:r w:rsidR="0030712D">
              <w:t>)</w:t>
            </w:r>
          </w:p>
        </w:tc>
        <w:tc>
          <w:tcPr>
            <w:tcW w:w="3681" w:type="dxa"/>
            <w:vAlign w:val="center"/>
          </w:tcPr>
          <w:p w14:paraId="75ED04D9" w14:textId="77777777" w:rsidR="00F17870" w:rsidRDefault="00F17870" w:rsidP="00AD67FA">
            <w:pPr>
              <w:keepNext/>
              <w:jc w:val="right"/>
            </w:pPr>
          </w:p>
        </w:tc>
      </w:tr>
      <w:tr w:rsidR="00F17870" w14:paraId="58D8F7F0" w14:textId="77777777" w:rsidTr="0030712D">
        <w:trPr>
          <w:trHeight w:val="476"/>
        </w:trPr>
        <w:tc>
          <w:tcPr>
            <w:tcW w:w="10683" w:type="dxa"/>
            <w:gridSpan w:val="2"/>
            <w:vAlign w:val="bottom"/>
          </w:tcPr>
          <w:p w14:paraId="366975C1" w14:textId="77777777" w:rsidR="00F17870" w:rsidRDefault="00F17870" w:rsidP="000C5F2F">
            <w:pPr>
              <w:pStyle w:val="ListParagraph"/>
              <w:keepNext/>
              <w:numPr>
                <w:ilvl w:val="0"/>
                <w:numId w:val="18"/>
              </w:numPr>
            </w:pPr>
            <w:r>
              <w:t>Subscription amounts being sought</w:t>
            </w:r>
            <w:r w:rsidR="00683F3B">
              <w:t xml:space="preserve">: </w:t>
            </w:r>
            <w:r w:rsidR="00F954A1">
              <w:t xml:space="preserve">Further details of the investment </w:t>
            </w:r>
            <w:r w:rsidR="0030712D" w:rsidRPr="0072475F">
              <w:t>different parties involved)</w:t>
            </w:r>
          </w:p>
        </w:tc>
      </w:tr>
      <w:tr w:rsidR="00F17870" w14:paraId="41146BFC" w14:textId="77777777" w:rsidTr="00F954A1">
        <w:trPr>
          <w:trHeight w:val="2315"/>
        </w:trPr>
        <w:tc>
          <w:tcPr>
            <w:tcW w:w="10683" w:type="dxa"/>
            <w:gridSpan w:val="2"/>
          </w:tcPr>
          <w:tbl>
            <w:tblPr>
              <w:tblStyle w:val="TableGrid"/>
              <w:tblW w:w="10485" w:type="dxa"/>
              <w:tblLook w:val="04A0" w:firstRow="1" w:lastRow="0" w:firstColumn="1" w:lastColumn="0" w:noHBand="0" w:noVBand="1"/>
            </w:tblPr>
            <w:tblGrid>
              <w:gridCol w:w="3397"/>
              <w:gridCol w:w="2410"/>
              <w:gridCol w:w="1701"/>
              <w:gridCol w:w="1418"/>
              <w:gridCol w:w="1559"/>
            </w:tblGrid>
            <w:tr w:rsidR="0030712D" w14:paraId="01AEE711" w14:textId="77777777" w:rsidTr="00AD67FA">
              <w:tc>
                <w:tcPr>
                  <w:tcW w:w="3397" w:type="dxa"/>
                  <w:shd w:val="clear" w:color="auto" w:fill="D9D9D9" w:themeFill="background1" w:themeFillShade="D9"/>
                </w:tcPr>
                <w:p w14:paraId="686B5AA1" w14:textId="77777777" w:rsidR="0030712D" w:rsidRDefault="0030712D" w:rsidP="00AD67FA">
                  <w:r>
                    <w:t>Party</w:t>
                  </w:r>
                </w:p>
              </w:tc>
              <w:tc>
                <w:tcPr>
                  <w:tcW w:w="2410" w:type="dxa"/>
                  <w:shd w:val="clear" w:color="auto" w:fill="D9D9D9" w:themeFill="background1" w:themeFillShade="D9"/>
                </w:tcPr>
                <w:p w14:paraId="4399ACFD" w14:textId="77777777" w:rsidR="0030712D" w:rsidRDefault="0030712D" w:rsidP="00AD67FA">
                  <w:r>
                    <w:t>Class of Shares</w:t>
                  </w:r>
                  <w:r w:rsidR="00F954A1">
                    <w:t xml:space="preserve"> / Financial Instrument</w:t>
                  </w:r>
                </w:p>
              </w:tc>
              <w:tc>
                <w:tcPr>
                  <w:tcW w:w="1701" w:type="dxa"/>
                  <w:shd w:val="clear" w:color="auto" w:fill="D9D9D9" w:themeFill="background1" w:themeFillShade="D9"/>
                  <w:vAlign w:val="center"/>
                </w:tcPr>
                <w:p w14:paraId="02CAF201" w14:textId="77777777" w:rsidR="0030712D" w:rsidRDefault="0030712D" w:rsidP="0030712D">
                  <w:pPr>
                    <w:jc w:val="right"/>
                  </w:pPr>
                  <w:r>
                    <w:t>Amount (NZD)</w:t>
                  </w:r>
                </w:p>
              </w:tc>
              <w:tc>
                <w:tcPr>
                  <w:tcW w:w="1418" w:type="dxa"/>
                  <w:shd w:val="clear" w:color="auto" w:fill="D9D9D9" w:themeFill="background1" w:themeFillShade="D9"/>
                  <w:vAlign w:val="center"/>
                </w:tcPr>
                <w:p w14:paraId="2A9AB633" w14:textId="77777777" w:rsidR="0030712D" w:rsidRDefault="0030712D" w:rsidP="0030712D">
                  <w:pPr>
                    <w:jc w:val="right"/>
                  </w:pPr>
                  <w:r>
                    <w:t>No of Shares</w:t>
                  </w:r>
                </w:p>
              </w:tc>
              <w:tc>
                <w:tcPr>
                  <w:tcW w:w="1559" w:type="dxa"/>
                  <w:shd w:val="clear" w:color="auto" w:fill="D9D9D9" w:themeFill="background1" w:themeFillShade="D9"/>
                  <w:vAlign w:val="center"/>
                </w:tcPr>
                <w:p w14:paraId="50497DFA" w14:textId="77777777" w:rsidR="0030712D" w:rsidRDefault="0030712D" w:rsidP="0030712D">
                  <w:pPr>
                    <w:jc w:val="right"/>
                  </w:pPr>
                  <w:r>
                    <w:t>% of Company</w:t>
                  </w:r>
                </w:p>
              </w:tc>
            </w:tr>
            <w:tr w:rsidR="0030712D" w14:paraId="5B047C6B" w14:textId="77777777" w:rsidTr="00F1056C">
              <w:trPr>
                <w:trHeight w:val="510"/>
              </w:trPr>
              <w:tc>
                <w:tcPr>
                  <w:tcW w:w="3397" w:type="dxa"/>
                  <w:shd w:val="clear" w:color="auto" w:fill="F2F2F2" w:themeFill="background1" w:themeFillShade="F2"/>
                  <w:vAlign w:val="center"/>
                </w:tcPr>
                <w:p w14:paraId="0515DEC4" w14:textId="77777777" w:rsidR="0030712D" w:rsidRPr="0030712D" w:rsidRDefault="0030712D" w:rsidP="00AD67FA">
                  <w:pPr>
                    <w:rPr>
                      <w:sz w:val="20"/>
                    </w:rPr>
                  </w:pPr>
                  <w:r w:rsidRPr="0030712D">
                    <w:rPr>
                      <w:sz w:val="20"/>
                    </w:rPr>
                    <w:t>SCIF</w:t>
                  </w:r>
                </w:p>
              </w:tc>
              <w:tc>
                <w:tcPr>
                  <w:tcW w:w="2410" w:type="dxa"/>
                  <w:vAlign w:val="center"/>
                </w:tcPr>
                <w:p w14:paraId="21124203" w14:textId="77777777" w:rsidR="0030712D" w:rsidRPr="0030712D" w:rsidRDefault="0030712D" w:rsidP="00AD67FA">
                  <w:pPr>
                    <w:rPr>
                      <w:sz w:val="20"/>
                    </w:rPr>
                  </w:pPr>
                </w:p>
              </w:tc>
              <w:tc>
                <w:tcPr>
                  <w:tcW w:w="1701" w:type="dxa"/>
                  <w:vAlign w:val="center"/>
                </w:tcPr>
                <w:p w14:paraId="64C8F95F" w14:textId="77777777" w:rsidR="0030712D" w:rsidRPr="0030712D" w:rsidRDefault="0030712D" w:rsidP="00AD67FA">
                  <w:pPr>
                    <w:jc w:val="right"/>
                    <w:rPr>
                      <w:sz w:val="20"/>
                    </w:rPr>
                  </w:pPr>
                </w:p>
              </w:tc>
              <w:tc>
                <w:tcPr>
                  <w:tcW w:w="1418" w:type="dxa"/>
                  <w:vAlign w:val="center"/>
                </w:tcPr>
                <w:p w14:paraId="380A20AA" w14:textId="77777777" w:rsidR="0030712D" w:rsidRPr="0030712D" w:rsidRDefault="0030712D" w:rsidP="00AD67FA">
                  <w:pPr>
                    <w:jc w:val="right"/>
                    <w:rPr>
                      <w:sz w:val="20"/>
                    </w:rPr>
                  </w:pPr>
                </w:p>
              </w:tc>
              <w:tc>
                <w:tcPr>
                  <w:tcW w:w="1559" w:type="dxa"/>
                  <w:vAlign w:val="center"/>
                </w:tcPr>
                <w:p w14:paraId="22FE2AD2" w14:textId="77777777" w:rsidR="0030712D" w:rsidRPr="0030712D" w:rsidRDefault="0030712D" w:rsidP="00AD67FA">
                  <w:pPr>
                    <w:jc w:val="right"/>
                    <w:rPr>
                      <w:sz w:val="20"/>
                    </w:rPr>
                  </w:pPr>
                </w:p>
              </w:tc>
            </w:tr>
            <w:tr w:rsidR="0030712D" w14:paraId="2634D51F" w14:textId="77777777" w:rsidTr="00F1056C">
              <w:trPr>
                <w:trHeight w:val="510"/>
              </w:trPr>
              <w:tc>
                <w:tcPr>
                  <w:tcW w:w="3397" w:type="dxa"/>
                  <w:shd w:val="clear" w:color="auto" w:fill="F2F2F2" w:themeFill="background1" w:themeFillShade="F2"/>
                  <w:vAlign w:val="center"/>
                </w:tcPr>
                <w:p w14:paraId="3A3CC4C4" w14:textId="77777777" w:rsidR="0030712D" w:rsidRPr="0030712D" w:rsidRDefault="00FD5E07" w:rsidP="00AD67FA">
                  <w:pPr>
                    <w:rPr>
                      <w:sz w:val="20"/>
                    </w:rPr>
                  </w:pPr>
                  <w:r>
                    <w:rPr>
                      <w:sz w:val="20"/>
                    </w:rPr>
                    <w:t xml:space="preserve">SCIF Partner </w:t>
                  </w:r>
                  <w:r w:rsidR="00F954A1" w:rsidRPr="0030712D">
                    <w:rPr>
                      <w:sz w:val="20"/>
                    </w:rPr>
                    <w:t xml:space="preserve"> </w:t>
                  </w:r>
                  <w:r w:rsidR="0030712D" w:rsidRPr="0030712D">
                    <w:rPr>
                      <w:sz w:val="20"/>
                    </w:rPr>
                    <w:t xml:space="preserve">“Matching” </w:t>
                  </w:r>
                  <w:r w:rsidR="00F954A1">
                    <w:rPr>
                      <w:sz w:val="20"/>
                    </w:rPr>
                    <w:t>Investment</w:t>
                  </w:r>
                </w:p>
              </w:tc>
              <w:tc>
                <w:tcPr>
                  <w:tcW w:w="2410" w:type="dxa"/>
                  <w:vAlign w:val="center"/>
                </w:tcPr>
                <w:p w14:paraId="449DC1FC" w14:textId="77777777" w:rsidR="0030712D" w:rsidRPr="0030712D" w:rsidRDefault="0030712D" w:rsidP="00AD67FA">
                  <w:pPr>
                    <w:rPr>
                      <w:sz w:val="20"/>
                    </w:rPr>
                  </w:pPr>
                </w:p>
              </w:tc>
              <w:tc>
                <w:tcPr>
                  <w:tcW w:w="1701" w:type="dxa"/>
                  <w:vAlign w:val="center"/>
                </w:tcPr>
                <w:p w14:paraId="393F84AB" w14:textId="77777777" w:rsidR="0030712D" w:rsidRPr="0030712D" w:rsidRDefault="0030712D" w:rsidP="00AD67FA">
                  <w:pPr>
                    <w:jc w:val="right"/>
                    <w:rPr>
                      <w:sz w:val="20"/>
                    </w:rPr>
                  </w:pPr>
                </w:p>
              </w:tc>
              <w:tc>
                <w:tcPr>
                  <w:tcW w:w="1418" w:type="dxa"/>
                  <w:vAlign w:val="center"/>
                </w:tcPr>
                <w:p w14:paraId="592B42C1" w14:textId="77777777" w:rsidR="0030712D" w:rsidRPr="0030712D" w:rsidRDefault="0030712D" w:rsidP="00AD67FA">
                  <w:pPr>
                    <w:jc w:val="right"/>
                    <w:rPr>
                      <w:sz w:val="20"/>
                    </w:rPr>
                  </w:pPr>
                </w:p>
              </w:tc>
              <w:tc>
                <w:tcPr>
                  <w:tcW w:w="1559" w:type="dxa"/>
                  <w:vAlign w:val="center"/>
                </w:tcPr>
                <w:p w14:paraId="4FC36BE7" w14:textId="77777777" w:rsidR="0030712D" w:rsidRPr="0030712D" w:rsidRDefault="0030712D" w:rsidP="00AD67FA">
                  <w:pPr>
                    <w:jc w:val="right"/>
                    <w:rPr>
                      <w:sz w:val="20"/>
                    </w:rPr>
                  </w:pPr>
                </w:p>
              </w:tc>
            </w:tr>
            <w:tr w:rsidR="0030712D" w14:paraId="35233301" w14:textId="77777777" w:rsidTr="00F1056C">
              <w:trPr>
                <w:trHeight w:val="510"/>
              </w:trPr>
              <w:tc>
                <w:tcPr>
                  <w:tcW w:w="3397" w:type="dxa"/>
                  <w:shd w:val="clear" w:color="auto" w:fill="F2F2F2" w:themeFill="background1" w:themeFillShade="F2"/>
                  <w:vAlign w:val="center"/>
                </w:tcPr>
                <w:p w14:paraId="2150FBAA" w14:textId="77777777" w:rsidR="0030712D" w:rsidRDefault="00561429" w:rsidP="00AD67FA">
                  <w:pPr>
                    <w:rPr>
                      <w:sz w:val="20"/>
                    </w:rPr>
                  </w:pPr>
                  <w:r>
                    <w:rPr>
                      <w:sz w:val="20"/>
                    </w:rPr>
                    <w:t>Other Investors - breakdown if there is offshore investors and amount</w:t>
                  </w:r>
                </w:p>
              </w:tc>
              <w:tc>
                <w:tcPr>
                  <w:tcW w:w="2410" w:type="dxa"/>
                  <w:vAlign w:val="center"/>
                </w:tcPr>
                <w:p w14:paraId="0C6E5817" w14:textId="77777777" w:rsidR="0030712D" w:rsidRPr="0030712D" w:rsidRDefault="0030712D" w:rsidP="00AD67FA">
                  <w:pPr>
                    <w:rPr>
                      <w:sz w:val="20"/>
                    </w:rPr>
                  </w:pPr>
                </w:p>
              </w:tc>
              <w:tc>
                <w:tcPr>
                  <w:tcW w:w="1701" w:type="dxa"/>
                  <w:vAlign w:val="center"/>
                </w:tcPr>
                <w:p w14:paraId="57A063DD" w14:textId="77777777" w:rsidR="0030712D" w:rsidRPr="0030712D" w:rsidRDefault="0030712D" w:rsidP="00AD67FA">
                  <w:pPr>
                    <w:jc w:val="right"/>
                    <w:rPr>
                      <w:sz w:val="20"/>
                    </w:rPr>
                  </w:pPr>
                </w:p>
              </w:tc>
              <w:tc>
                <w:tcPr>
                  <w:tcW w:w="1418" w:type="dxa"/>
                  <w:vAlign w:val="center"/>
                </w:tcPr>
                <w:p w14:paraId="47AB278D" w14:textId="77777777" w:rsidR="0030712D" w:rsidRPr="0030712D" w:rsidRDefault="0030712D" w:rsidP="00AD67FA">
                  <w:pPr>
                    <w:jc w:val="right"/>
                    <w:rPr>
                      <w:sz w:val="20"/>
                    </w:rPr>
                  </w:pPr>
                </w:p>
              </w:tc>
              <w:tc>
                <w:tcPr>
                  <w:tcW w:w="1559" w:type="dxa"/>
                  <w:vAlign w:val="center"/>
                </w:tcPr>
                <w:p w14:paraId="0165E47F" w14:textId="77777777" w:rsidR="0030712D" w:rsidRPr="0030712D" w:rsidRDefault="0030712D" w:rsidP="00AD67FA">
                  <w:pPr>
                    <w:jc w:val="right"/>
                    <w:rPr>
                      <w:sz w:val="20"/>
                    </w:rPr>
                  </w:pPr>
                </w:p>
              </w:tc>
            </w:tr>
          </w:tbl>
          <w:p w14:paraId="77D1F7F8" w14:textId="77777777" w:rsidR="00F17870" w:rsidRPr="00F17870" w:rsidRDefault="00F17870" w:rsidP="00F17870">
            <w:pPr>
              <w:pStyle w:val="BodyText"/>
            </w:pPr>
          </w:p>
        </w:tc>
      </w:tr>
      <w:tr w:rsidR="0030712D" w14:paraId="077BD27D" w14:textId="77777777" w:rsidTr="0085316D">
        <w:tc>
          <w:tcPr>
            <w:tcW w:w="10683" w:type="dxa"/>
            <w:gridSpan w:val="2"/>
            <w:shd w:val="clear" w:color="auto" w:fill="D9D9D9" w:themeFill="background1" w:themeFillShade="D9"/>
          </w:tcPr>
          <w:p w14:paraId="08733B3C" w14:textId="77777777" w:rsidR="0030712D" w:rsidRDefault="0030712D" w:rsidP="0072475F">
            <w:pPr>
              <w:pStyle w:val="ListParagraph"/>
              <w:keepNext/>
              <w:numPr>
                <w:ilvl w:val="0"/>
                <w:numId w:val="18"/>
              </w:numPr>
            </w:pPr>
            <w:r>
              <w:t>Please provide details where any or all of the “matching” investment has already been advanced to the company. Please put N/A if not applicable</w:t>
            </w:r>
          </w:p>
        </w:tc>
      </w:tr>
      <w:tr w:rsidR="0030712D" w14:paraId="19E61BF0" w14:textId="77777777" w:rsidTr="0072475F">
        <w:trPr>
          <w:trHeight w:val="1195"/>
        </w:trPr>
        <w:tc>
          <w:tcPr>
            <w:tcW w:w="10683" w:type="dxa"/>
            <w:gridSpan w:val="2"/>
          </w:tcPr>
          <w:p w14:paraId="3CE27026" w14:textId="77777777" w:rsidR="0030712D" w:rsidRDefault="0030712D" w:rsidP="00617D69"/>
        </w:tc>
      </w:tr>
    </w:tbl>
    <w:p w14:paraId="72166348" w14:textId="77777777" w:rsidR="00683F3B" w:rsidRDefault="00683F3B" w:rsidP="00683F3B">
      <w:pPr>
        <w:pStyle w:val="BodyText"/>
      </w:pPr>
      <w:r>
        <w:br w:type="page"/>
      </w:r>
    </w:p>
    <w:p w14:paraId="41D44017" w14:textId="77777777" w:rsidR="00FC22A2" w:rsidRDefault="00FC22A2" w:rsidP="00942CA8">
      <w:pPr>
        <w:keepNext/>
        <w:spacing w:before="240" w:after="40"/>
        <w:rPr>
          <w:b/>
        </w:rPr>
      </w:pPr>
      <w:r w:rsidRPr="00FC22A2">
        <w:rPr>
          <w:b/>
        </w:rPr>
        <w:lastRenderedPageBreak/>
        <w:t xml:space="preserve">Current </w:t>
      </w:r>
      <w:r w:rsidR="00683F3B">
        <w:rPr>
          <w:b/>
        </w:rPr>
        <w:t>S</w:t>
      </w:r>
      <w:r w:rsidRPr="00FC22A2">
        <w:rPr>
          <w:b/>
        </w:rPr>
        <w:t xml:space="preserve">tatus of the </w:t>
      </w:r>
      <w:r w:rsidR="00683F3B">
        <w:rPr>
          <w:b/>
        </w:rPr>
        <w:t>I</w:t>
      </w:r>
      <w:r w:rsidRPr="00FC22A2">
        <w:rPr>
          <w:b/>
        </w:rPr>
        <w:t xml:space="preserve">nvestment </w:t>
      </w:r>
      <w:r>
        <w:rPr>
          <w:b/>
        </w:rPr>
        <w:t>(</w:t>
      </w:r>
      <w:r w:rsidRPr="00FC22A2">
        <w:rPr>
          <w:b/>
        </w:rPr>
        <w:t>from the SCIF Partner’s perspective</w:t>
      </w:r>
      <w:r>
        <w:rPr>
          <w:b/>
        </w:rPr>
        <w:t>)</w:t>
      </w:r>
      <w:r w:rsidRPr="005D5A56">
        <w:rPr>
          <w:b/>
        </w:rPr>
        <w:t xml:space="preserve"> </w:t>
      </w:r>
    </w:p>
    <w:tbl>
      <w:tblPr>
        <w:tblStyle w:val="TableGrid"/>
        <w:tblW w:w="0" w:type="auto"/>
        <w:tblLook w:val="04A0" w:firstRow="1" w:lastRow="0" w:firstColumn="1" w:lastColumn="0" w:noHBand="0" w:noVBand="1"/>
      </w:tblPr>
      <w:tblGrid>
        <w:gridCol w:w="10683"/>
      </w:tblGrid>
      <w:tr w:rsidR="00FC22A2" w14:paraId="5D621A77" w14:textId="77777777" w:rsidTr="001A398A">
        <w:trPr>
          <w:trHeight w:val="576"/>
        </w:trPr>
        <w:tc>
          <w:tcPr>
            <w:tcW w:w="10683" w:type="dxa"/>
            <w:shd w:val="clear" w:color="auto" w:fill="D6E3BC" w:themeFill="accent3" w:themeFillTint="66"/>
          </w:tcPr>
          <w:p w14:paraId="2FB57BE7" w14:textId="77777777" w:rsidR="00FC22A2" w:rsidRPr="00F17870" w:rsidRDefault="00DA695C" w:rsidP="00DA695C">
            <w:pPr>
              <w:keepNext/>
            </w:pPr>
            <w:r>
              <w:t>In this section p</w:t>
            </w:r>
            <w:r w:rsidR="00FC22A2" w:rsidRPr="00FC22A2">
              <w:t>lease provide a summary of the current status of</w:t>
            </w:r>
            <w:r w:rsidR="001A398A">
              <w:t xml:space="preserve"> the </w:t>
            </w:r>
            <w:r>
              <w:t>d</w:t>
            </w:r>
            <w:r w:rsidR="001A398A">
              <w:t xml:space="preserve">ue </w:t>
            </w:r>
            <w:r>
              <w:t>d</w:t>
            </w:r>
            <w:r w:rsidR="001A398A">
              <w:t>iligence process</w:t>
            </w:r>
            <w:r w:rsidR="00FC22A2" w:rsidRPr="00FC22A2">
              <w:t xml:space="preserve"> </w:t>
            </w:r>
            <w:r w:rsidR="001A398A">
              <w:t xml:space="preserve">including how long you have been in </w:t>
            </w:r>
            <w:r w:rsidR="00FC22A2" w:rsidRPr="00FC22A2">
              <w:t>discussions with the company</w:t>
            </w:r>
            <w:r w:rsidR="001A398A">
              <w:t xml:space="preserve"> </w:t>
            </w:r>
            <w:r w:rsidR="00FC22A2" w:rsidRPr="00FC22A2">
              <w:t xml:space="preserve">and </w:t>
            </w:r>
            <w:r w:rsidR="001A398A">
              <w:t xml:space="preserve">your current state (e.g. </w:t>
            </w:r>
            <w:r w:rsidR="00FC22A2" w:rsidRPr="00FC22A2">
              <w:t xml:space="preserve">moving to terms sheet).  </w:t>
            </w:r>
          </w:p>
        </w:tc>
      </w:tr>
    </w:tbl>
    <w:p w14:paraId="2D8C9344" w14:textId="77777777" w:rsidR="0085316D" w:rsidRPr="0085316D" w:rsidRDefault="0085316D" w:rsidP="0085316D">
      <w:pPr>
        <w:spacing w:after="0" w:line="240" w:lineRule="auto"/>
        <w:rPr>
          <w:sz w:val="18"/>
        </w:rPr>
      </w:pPr>
    </w:p>
    <w:tbl>
      <w:tblPr>
        <w:tblStyle w:val="TableGrid"/>
        <w:tblW w:w="0" w:type="auto"/>
        <w:tblLook w:val="04A0" w:firstRow="1" w:lastRow="0" w:firstColumn="1" w:lastColumn="0" w:noHBand="0" w:noVBand="1"/>
      </w:tblPr>
      <w:tblGrid>
        <w:gridCol w:w="10683"/>
      </w:tblGrid>
      <w:tr w:rsidR="001A398A" w14:paraId="31161DBB" w14:textId="77777777" w:rsidTr="142D7D3A">
        <w:tc>
          <w:tcPr>
            <w:tcW w:w="10683" w:type="dxa"/>
            <w:shd w:val="clear" w:color="auto" w:fill="D9D9D9" w:themeFill="background1" w:themeFillShade="D9"/>
          </w:tcPr>
          <w:p w14:paraId="6C7ED125" w14:textId="77777777" w:rsidR="001A398A" w:rsidRDefault="001A398A" w:rsidP="00C81523">
            <w:pPr>
              <w:pStyle w:val="ListParagraph"/>
              <w:keepNext/>
              <w:numPr>
                <w:ilvl w:val="0"/>
                <w:numId w:val="18"/>
              </w:numPr>
            </w:pPr>
            <w:r w:rsidRPr="00FC22A2">
              <w:t>Expected completion date(s) for the investment</w:t>
            </w:r>
          </w:p>
        </w:tc>
      </w:tr>
      <w:tr w:rsidR="001A398A" w14:paraId="473E433D" w14:textId="77777777" w:rsidTr="142D7D3A">
        <w:trPr>
          <w:trHeight w:val="536"/>
        </w:trPr>
        <w:tc>
          <w:tcPr>
            <w:tcW w:w="10683" w:type="dxa"/>
          </w:tcPr>
          <w:p w14:paraId="2F43CFA5" w14:textId="77777777" w:rsidR="001A398A" w:rsidRDefault="001A398A" w:rsidP="00C81523"/>
        </w:tc>
      </w:tr>
      <w:tr w:rsidR="00FC22A2" w14:paraId="4CD2A163" w14:textId="77777777" w:rsidTr="142D7D3A">
        <w:tc>
          <w:tcPr>
            <w:tcW w:w="10683" w:type="dxa"/>
            <w:shd w:val="clear" w:color="auto" w:fill="D9D9D9" w:themeFill="background1" w:themeFillShade="D9"/>
          </w:tcPr>
          <w:p w14:paraId="13338502" w14:textId="77777777" w:rsidR="00FC22A2" w:rsidRDefault="001A398A" w:rsidP="00E32DC1">
            <w:pPr>
              <w:pStyle w:val="ListParagraph"/>
              <w:keepNext/>
              <w:numPr>
                <w:ilvl w:val="0"/>
                <w:numId w:val="18"/>
              </w:numPr>
            </w:pPr>
            <w:r w:rsidRPr="00FC22A2">
              <w:t xml:space="preserve">The status of the Term Sheet for this investment round (i.e. not started/under negotiation/not anticipated that there will be one) </w:t>
            </w:r>
            <w:r w:rsidRPr="00E32DC1">
              <w:rPr>
                <w:i/>
              </w:rPr>
              <w:t xml:space="preserve">(Note: NZVIF needs to be a party to </w:t>
            </w:r>
            <w:r w:rsidR="00E32DC1" w:rsidRPr="00E32DC1">
              <w:rPr>
                <w:i/>
              </w:rPr>
              <w:t>ALL</w:t>
            </w:r>
            <w:r w:rsidRPr="00E32DC1">
              <w:rPr>
                <w:i/>
              </w:rPr>
              <w:t xml:space="preserve"> Term Sheets)</w:t>
            </w:r>
          </w:p>
        </w:tc>
      </w:tr>
      <w:tr w:rsidR="00FC22A2" w14:paraId="125984D1" w14:textId="77777777" w:rsidTr="142D7D3A">
        <w:trPr>
          <w:trHeight w:val="1005"/>
        </w:trPr>
        <w:tc>
          <w:tcPr>
            <w:tcW w:w="10683" w:type="dxa"/>
          </w:tcPr>
          <w:p w14:paraId="018AB808" w14:textId="77777777" w:rsidR="00FC22A2" w:rsidRDefault="00FC22A2" w:rsidP="00617D69"/>
        </w:tc>
      </w:tr>
      <w:tr w:rsidR="00FC22A2" w14:paraId="3E9384A3" w14:textId="77777777" w:rsidTr="142D7D3A">
        <w:tc>
          <w:tcPr>
            <w:tcW w:w="10683" w:type="dxa"/>
            <w:shd w:val="clear" w:color="auto" w:fill="D9D9D9" w:themeFill="background1" w:themeFillShade="D9"/>
          </w:tcPr>
          <w:p w14:paraId="73877CCB" w14:textId="77777777" w:rsidR="00FC22A2" w:rsidRDefault="00FC22A2" w:rsidP="001A398A">
            <w:pPr>
              <w:pStyle w:val="ListParagraph"/>
              <w:keepNext/>
              <w:numPr>
                <w:ilvl w:val="0"/>
                <w:numId w:val="18"/>
              </w:numPr>
            </w:pPr>
            <w:r w:rsidRPr="00FC22A2">
              <w:t>The level of due diligence that has been undertaken by the partner to date</w:t>
            </w:r>
            <w:r w:rsidR="00F954A1">
              <w:t xml:space="preserve">. </w:t>
            </w:r>
            <w:r w:rsidR="001A398A">
              <w:t>1-2</w:t>
            </w:r>
            <w:r w:rsidR="00F954A1">
              <w:t xml:space="preserve"> paragraphs outlining the duration, count and experience of those involved.</w:t>
            </w:r>
          </w:p>
        </w:tc>
      </w:tr>
      <w:tr w:rsidR="00FC22A2" w14:paraId="70F1A111" w14:textId="77777777" w:rsidTr="142D7D3A">
        <w:trPr>
          <w:trHeight w:val="2434"/>
        </w:trPr>
        <w:tc>
          <w:tcPr>
            <w:tcW w:w="10683" w:type="dxa"/>
          </w:tcPr>
          <w:p w14:paraId="3517FF3F" w14:textId="77777777" w:rsidR="00FC22A2" w:rsidRDefault="00FC22A2" w:rsidP="00617D69"/>
        </w:tc>
      </w:tr>
      <w:tr w:rsidR="001A398A" w14:paraId="756BEEC9" w14:textId="77777777" w:rsidTr="142D7D3A">
        <w:tc>
          <w:tcPr>
            <w:tcW w:w="10683" w:type="dxa"/>
            <w:shd w:val="clear" w:color="auto" w:fill="D9D9D9" w:themeFill="background1" w:themeFillShade="D9"/>
          </w:tcPr>
          <w:p w14:paraId="277F110C" w14:textId="705CF621" w:rsidR="001A398A" w:rsidRDefault="142D7D3A" w:rsidP="001A398A">
            <w:pPr>
              <w:pStyle w:val="ListParagraph"/>
              <w:keepNext/>
              <w:numPr>
                <w:ilvl w:val="0"/>
                <w:numId w:val="18"/>
              </w:numPr>
            </w:pPr>
            <w:r>
              <w:t>Please provide a summary of the investment case analysis (1-2 paragraphs covering the current valuation of the business and its capital requirements going forward through the next round of funding or liquidity event).</w:t>
            </w:r>
          </w:p>
        </w:tc>
      </w:tr>
      <w:tr w:rsidR="001A398A" w14:paraId="36C0BF43" w14:textId="77777777" w:rsidTr="142D7D3A">
        <w:trPr>
          <w:trHeight w:val="3318"/>
        </w:trPr>
        <w:tc>
          <w:tcPr>
            <w:tcW w:w="10683" w:type="dxa"/>
          </w:tcPr>
          <w:p w14:paraId="2F54BDD6" w14:textId="77777777" w:rsidR="001A398A" w:rsidRDefault="001A398A" w:rsidP="00C81523"/>
        </w:tc>
      </w:tr>
      <w:tr w:rsidR="001A398A" w14:paraId="7E4E5D9D" w14:textId="77777777" w:rsidTr="142D7D3A">
        <w:tc>
          <w:tcPr>
            <w:tcW w:w="10683" w:type="dxa"/>
            <w:shd w:val="clear" w:color="auto" w:fill="D9D9D9" w:themeFill="background1" w:themeFillShade="D9"/>
          </w:tcPr>
          <w:p w14:paraId="262998F2" w14:textId="13DD3040" w:rsidR="001A398A" w:rsidRDefault="001A398A" w:rsidP="007A2EC5">
            <w:pPr>
              <w:pStyle w:val="ListParagraph"/>
              <w:keepNext/>
              <w:numPr>
                <w:ilvl w:val="0"/>
                <w:numId w:val="18"/>
              </w:numPr>
            </w:pPr>
            <w:r>
              <w:t xml:space="preserve">Please provide a 1-2 paragraph summary on the </w:t>
            </w:r>
            <w:r w:rsidR="007A2EC5">
              <w:t>liquidity</w:t>
            </w:r>
            <w:r>
              <w:t xml:space="preserve"> strategy and values (referencing valuation methodologies, financial multiples and comparable compan</w:t>
            </w:r>
            <w:r w:rsidR="007A2EC5">
              <w:t>ies</w:t>
            </w:r>
            <w:r>
              <w:t xml:space="preserve"> </w:t>
            </w:r>
            <w:r w:rsidRPr="00930007">
              <w:t xml:space="preserve">in relation to this </w:t>
            </w:r>
            <w:r>
              <w:t xml:space="preserve">company). </w:t>
            </w:r>
          </w:p>
        </w:tc>
      </w:tr>
      <w:tr w:rsidR="001A398A" w14:paraId="23B5C4EF" w14:textId="77777777" w:rsidTr="142D7D3A">
        <w:trPr>
          <w:trHeight w:val="3570"/>
        </w:trPr>
        <w:tc>
          <w:tcPr>
            <w:tcW w:w="10683" w:type="dxa"/>
          </w:tcPr>
          <w:p w14:paraId="15187A17" w14:textId="77777777" w:rsidR="001A398A" w:rsidRDefault="001A398A" w:rsidP="00C81523"/>
        </w:tc>
      </w:tr>
    </w:tbl>
    <w:p w14:paraId="34A613E5" w14:textId="77777777" w:rsidR="00CD35D2" w:rsidRPr="00942CA8" w:rsidRDefault="00CD35D2" w:rsidP="00CD35D2">
      <w:pPr>
        <w:keepNext/>
        <w:spacing w:before="240" w:after="0"/>
        <w:rPr>
          <w:b/>
          <w:sz w:val="28"/>
        </w:rPr>
      </w:pPr>
      <w:r w:rsidRPr="00942CA8">
        <w:rPr>
          <w:b/>
          <w:sz w:val="28"/>
        </w:rPr>
        <w:lastRenderedPageBreak/>
        <w:t xml:space="preserve">Section </w:t>
      </w:r>
      <w:r>
        <w:rPr>
          <w:b/>
          <w:sz w:val="28"/>
        </w:rPr>
        <w:t>Three</w:t>
      </w:r>
      <w:r w:rsidRPr="00942CA8">
        <w:rPr>
          <w:b/>
          <w:sz w:val="28"/>
        </w:rPr>
        <w:t>: DECLARATION</w:t>
      </w:r>
    </w:p>
    <w:p w14:paraId="2A0E8333" w14:textId="77777777" w:rsidR="00F7762C" w:rsidRDefault="00F7762C" w:rsidP="00CD35D2"/>
    <w:p w14:paraId="20C03314" w14:textId="77777777" w:rsidR="00CD35D2" w:rsidRDefault="00E83A24" w:rsidP="00CD35D2">
      <w:r>
        <w:t>[</w:t>
      </w:r>
      <w:r w:rsidR="00CD35D2">
        <w:t>_____________</w:t>
      </w:r>
      <w:r>
        <w:t xml:space="preserve">] </w:t>
      </w:r>
      <w:r w:rsidR="00CD35D2">
        <w:t xml:space="preserve">have considered this investment opportunity in light of the Seed Co investment Fund eligibility guidelines and has concluded that </w:t>
      </w:r>
      <w:r>
        <w:t>[</w:t>
      </w:r>
      <w:r w:rsidR="00CD35D2">
        <w:t>_____________</w:t>
      </w:r>
      <w:r>
        <w:t xml:space="preserve">] </w:t>
      </w:r>
      <w:r w:rsidR="00CD35D2">
        <w:t>is eligible for Co-investment funding.</w:t>
      </w:r>
    </w:p>
    <w:p w14:paraId="4233C87E" w14:textId="77777777" w:rsidR="00CD35D2" w:rsidRDefault="00CD35D2" w:rsidP="00CD35D2"/>
    <w:p w14:paraId="0AF8FA08" w14:textId="77777777" w:rsidR="00EA232A" w:rsidRDefault="00E83A24" w:rsidP="00CD35D2">
      <w:r>
        <w:t>[__________________________]</w:t>
      </w:r>
    </w:p>
    <w:p w14:paraId="231EE3B6" w14:textId="77777777" w:rsidR="00CD35D2" w:rsidRDefault="00CD35D2" w:rsidP="00CD35D2">
      <w:r>
        <w:t>Signed</w:t>
      </w:r>
      <w:r w:rsidR="00E83A24">
        <w:t xml:space="preserve"> on  </w:t>
      </w:r>
      <w:sdt>
        <w:sdtPr>
          <w:id w:val="-812480752"/>
          <w:placeholder>
            <w:docPart w:val="DefaultPlaceholder_1082065160"/>
          </w:placeholder>
          <w:showingPlcHdr/>
          <w:date w:fullDate="2015-07-01T00:00:00Z">
            <w:dateFormat w:val="dd MMMM yyyy"/>
            <w:lid w:val="en-NZ"/>
            <w:storeMappedDataAs w:val="dateTime"/>
            <w:calendar w:val="gregorian"/>
          </w:date>
        </w:sdtPr>
        <w:sdtEndPr/>
        <w:sdtContent>
          <w:r w:rsidR="00E83A24" w:rsidRPr="00AF6C5A">
            <w:rPr>
              <w:rStyle w:val="PlaceholderText"/>
            </w:rPr>
            <w:t>Click here to enter a date.</w:t>
          </w:r>
        </w:sdtContent>
      </w:sdt>
    </w:p>
    <w:p w14:paraId="47D642BE" w14:textId="77777777" w:rsidR="003B7EAD" w:rsidRPr="00942CA8" w:rsidRDefault="003B7EAD" w:rsidP="00942CA8">
      <w:pPr>
        <w:keepNext/>
        <w:spacing w:before="240" w:after="0"/>
        <w:rPr>
          <w:b/>
          <w:sz w:val="28"/>
        </w:rPr>
      </w:pPr>
      <w:r w:rsidRPr="00942CA8">
        <w:rPr>
          <w:b/>
          <w:sz w:val="28"/>
        </w:rPr>
        <w:t>SCHEDULE 1</w:t>
      </w:r>
    </w:p>
    <w:p w14:paraId="411E607B" w14:textId="77777777" w:rsidR="003B7EAD" w:rsidRDefault="003B7EAD" w:rsidP="003B7EAD">
      <w:r>
        <w:t>Details of fees or other remuneration of any nature paid (or to be paid) before or after capital raising by the company to the SCIF Partner (or any related persons or party of the SCIF Partner).  Please note that, as set out in the SCIF Management and Co-investment Agreements with partners, all service fee arrangements need to be approved by SCIF before SCIF can invest.</w:t>
      </w:r>
    </w:p>
    <w:tbl>
      <w:tblPr>
        <w:tblW w:w="0" w:type="auto"/>
        <w:tblLook w:val="04A0" w:firstRow="1" w:lastRow="0" w:firstColumn="1" w:lastColumn="0" w:noHBand="0" w:noVBand="1"/>
      </w:tblPr>
      <w:tblGrid>
        <w:gridCol w:w="8188"/>
        <w:gridCol w:w="2410"/>
      </w:tblGrid>
      <w:tr w:rsidR="00B93DFA" w:rsidRPr="00EA232A" w14:paraId="48336E9D" w14:textId="77777777" w:rsidTr="002C79EA">
        <w:trPr>
          <w:tblHeader/>
        </w:trPr>
        <w:tc>
          <w:tcPr>
            <w:tcW w:w="81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EFBDEBA" w14:textId="77777777" w:rsidR="00B93DFA" w:rsidRPr="00EA232A" w:rsidRDefault="00B93DFA" w:rsidP="002C79EA">
            <w:pPr>
              <w:autoSpaceDE w:val="0"/>
              <w:autoSpaceDN w:val="0"/>
              <w:adjustRightInd w:val="0"/>
              <w:spacing w:after="0" w:line="240" w:lineRule="auto"/>
              <w:rPr>
                <w:b/>
                <w:sz w:val="20"/>
                <w:szCs w:val="20"/>
                <w:lang w:val="en-GB" w:eastAsia="en-GB"/>
              </w:rPr>
            </w:pPr>
            <w:r w:rsidRPr="00EA232A">
              <w:rPr>
                <w:b/>
                <w:sz w:val="20"/>
                <w:szCs w:val="20"/>
                <w:lang w:val="en-GB" w:eastAsia="en-GB"/>
              </w:rPr>
              <w:t>TYPE OF FEE</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2F4B948" w14:textId="77777777" w:rsidR="00B93DFA" w:rsidRPr="00EA232A" w:rsidRDefault="002C79EA" w:rsidP="002C79EA">
            <w:pPr>
              <w:autoSpaceDE w:val="0"/>
              <w:autoSpaceDN w:val="0"/>
              <w:adjustRightInd w:val="0"/>
              <w:spacing w:after="0" w:line="240" w:lineRule="auto"/>
              <w:jc w:val="right"/>
              <w:rPr>
                <w:i/>
                <w:sz w:val="20"/>
                <w:szCs w:val="20"/>
                <w:lang w:val="en-GB" w:eastAsia="en-GB"/>
              </w:rPr>
            </w:pPr>
            <w:r w:rsidRPr="00EA232A">
              <w:rPr>
                <w:i/>
                <w:sz w:val="20"/>
                <w:szCs w:val="20"/>
                <w:lang w:val="en-GB" w:eastAsia="en-GB"/>
              </w:rPr>
              <w:t>Click on “Choose an item” to make a selection</w:t>
            </w:r>
          </w:p>
        </w:tc>
      </w:tr>
      <w:tr w:rsidR="00B93DFA" w:rsidRPr="00EA232A" w14:paraId="5AA80632" w14:textId="77777777" w:rsidTr="00EA232A">
        <w:trPr>
          <w:trHeight w:val="714"/>
        </w:trPr>
        <w:tc>
          <w:tcPr>
            <w:tcW w:w="8188" w:type="dxa"/>
            <w:tcBorders>
              <w:top w:val="single" w:sz="4" w:space="0" w:color="auto"/>
              <w:left w:val="single" w:sz="4" w:space="0" w:color="auto"/>
              <w:bottom w:val="single" w:sz="4" w:space="0" w:color="auto"/>
              <w:right w:val="single" w:sz="4" w:space="0" w:color="auto"/>
            </w:tcBorders>
          </w:tcPr>
          <w:p w14:paraId="7348AEEA" w14:textId="77777777" w:rsidR="00B93DFA" w:rsidRPr="00EA232A" w:rsidRDefault="00B93DFA" w:rsidP="00EA232A">
            <w:pPr>
              <w:numPr>
                <w:ilvl w:val="0"/>
                <w:numId w:val="16"/>
              </w:numPr>
              <w:autoSpaceDE w:val="0"/>
              <w:autoSpaceDN w:val="0"/>
              <w:adjustRightInd w:val="0"/>
              <w:spacing w:before="120" w:after="0" w:line="240" w:lineRule="auto"/>
              <w:ind w:left="357" w:hanging="357"/>
              <w:rPr>
                <w:b/>
                <w:sz w:val="20"/>
                <w:szCs w:val="20"/>
                <w:lang w:val="en-GB" w:eastAsia="en-GB"/>
              </w:rPr>
            </w:pPr>
            <w:r w:rsidRPr="00EA232A">
              <w:rPr>
                <w:b/>
                <w:sz w:val="20"/>
                <w:szCs w:val="20"/>
                <w:lang w:val="en-GB" w:eastAsia="en-GB"/>
              </w:rPr>
              <w:t>Services (including accounting/administration)</w:t>
            </w:r>
          </w:p>
          <w:p w14:paraId="78A841DA" w14:textId="77777777" w:rsidR="00EA232A" w:rsidRPr="00EA232A" w:rsidRDefault="00B93DFA" w:rsidP="00EA232A">
            <w:pPr>
              <w:autoSpaceDE w:val="0"/>
              <w:autoSpaceDN w:val="0"/>
              <w:adjustRightInd w:val="0"/>
              <w:spacing w:line="240" w:lineRule="auto"/>
              <w:ind w:left="357"/>
              <w:rPr>
                <w:sz w:val="20"/>
                <w:szCs w:val="20"/>
                <w:lang w:val="en-GB" w:eastAsia="en-GB"/>
              </w:rPr>
            </w:pPr>
            <w:r w:rsidRPr="00EA232A">
              <w:rPr>
                <w:sz w:val="20"/>
                <w:szCs w:val="20"/>
                <w:lang w:val="en-GB" w:eastAsia="en-GB"/>
              </w:rPr>
              <w:t xml:space="preserve">If yes, please provide details: </w:t>
            </w:r>
            <w:r w:rsidRPr="00EA232A">
              <w:rPr>
                <w:i/>
                <w:sz w:val="20"/>
                <w:szCs w:val="20"/>
                <w:lang w:val="en-GB" w:eastAsia="en-GB"/>
              </w:rPr>
              <w:t>(please write below</w:t>
            </w:r>
            <w:r w:rsidRPr="00EA232A">
              <w:rPr>
                <w:sz w:val="20"/>
                <w:szCs w:val="20"/>
                <w:lang w:val="en-GB" w:eastAsia="en-GB"/>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926A709" w14:textId="77777777" w:rsidR="004974DF" w:rsidRPr="00EA232A" w:rsidRDefault="007C03B4" w:rsidP="002C79EA">
            <w:pPr>
              <w:autoSpaceDE w:val="0"/>
              <w:autoSpaceDN w:val="0"/>
              <w:adjustRightInd w:val="0"/>
              <w:spacing w:before="240"/>
              <w:jc w:val="center"/>
              <w:rPr>
                <w:sz w:val="20"/>
                <w:szCs w:val="20"/>
                <w:lang w:val="en-GB" w:eastAsia="en-GB"/>
              </w:rPr>
            </w:pPr>
            <w:sdt>
              <w:sdtPr>
                <w:rPr>
                  <w:sz w:val="20"/>
                  <w:szCs w:val="20"/>
                </w:rPr>
                <w:id w:val="987670878"/>
                <w:placeholder>
                  <w:docPart w:val="FB85033C874547438E42488BD527A98C"/>
                </w:placeholder>
                <w:showingPlcHdr/>
                <w:dropDownList>
                  <w:listItem w:value="Choose an item."/>
                  <w:listItem w:displayText="Yes" w:value="Yes"/>
                  <w:listItem w:displayText="No" w:value="No"/>
                </w:dropDownList>
              </w:sdtPr>
              <w:sdtEndPr/>
              <w:sdtContent>
                <w:r w:rsidR="002C79EA" w:rsidRPr="00EA232A">
                  <w:rPr>
                    <w:rStyle w:val="PlaceholderText"/>
                    <w:sz w:val="20"/>
                    <w:szCs w:val="20"/>
                  </w:rPr>
                  <w:t>Choose an item.</w:t>
                </w:r>
              </w:sdtContent>
            </w:sdt>
          </w:p>
        </w:tc>
      </w:tr>
      <w:tr w:rsidR="00B93DFA" w:rsidRPr="00EA232A" w14:paraId="581EF0D6" w14:textId="77777777" w:rsidTr="002C79EA">
        <w:tc>
          <w:tcPr>
            <w:tcW w:w="8188" w:type="dxa"/>
            <w:tcBorders>
              <w:top w:val="single" w:sz="4" w:space="0" w:color="auto"/>
              <w:left w:val="single" w:sz="4" w:space="0" w:color="auto"/>
              <w:bottom w:val="single" w:sz="4" w:space="0" w:color="auto"/>
              <w:right w:val="single" w:sz="4" w:space="0" w:color="auto"/>
            </w:tcBorders>
          </w:tcPr>
          <w:p w14:paraId="7201416D" w14:textId="77777777" w:rsidR="00B93DFA" w:rsidRPr="00EA232A" w:rsidRDefault="00B93DFA" w:rsidP="00EA232A">
            <w:pPr>
              <w:numPr>
                <w:ilvl w:val="0"/>
                <w:numId w:val="16"/>
              </w:numPr>
              <w:autoSpaceDE w:val="0"/>
              <w:autoSpaceDN w:val="0"/>
              <w:adjustRightInd w:val="0"/>
              <w:spacing w:before="120" w:after="0" w:line="240" w:lineRule="auto"/>
              <w:ind w:left="357" w:hanging="357"/>
              <w:rPr>
                <w:b/>
                <w:sz w:val="20"/>
                <w:szCs w:val="20"/>
                <w:lang w:val="en-GB" w:eastAsia="en-GB"/>
              </w:rPr>
            </w:pPr>
            <w:r w:rsidRPr="00EA232A">
              <w:rPr>
                <w:b/>
                <w:sz w:val="20"/>
                <w:szCs w:val="20"/>
                <w:lang w:val="en-GB" w:eastAsia="en-GB"/>
              </w:rPr>
              <w:t>Transaction/investment</w:t>
            </w:r>
          </w:p>
          <w:p w14:paraId="29E7731C" w14:textId="77777777" w:rsidR="00B93DFA" w:rsidRDefault="00B93DFA" w:rsidP="00EA232A">
            <w:pPr>
              <w:autoSpaceDE w:val="0"/>
              <w:autoSpaceDN w:val="0"/>
              <w:adjustRightInd w:val="0"/>
              <w:spacing w:line="240" w:lineRule="auto"/>
              <w:ind w:left="357"/>
              <w:rPr>
                <w:sz w:val="20"/>
                <w:szCs w:val="20"/>
                <w:lang w:val="en-GB" w:eastAsia="en-GB"/>
              </w:rPr>
            </w:pPr>
            <w:r w:rsidRPr="00EA232A">
              <w:rPr>
                <w:sz w:val="20"/>
                <w:szCs w:val="20"/>
                <w:lang w:val="en-GB" w:eastAsia="en-GB"/>
              </w:rPr>
              <w:t xml:space="preserve">If yes, please provide details: </w:t>
            </w:r>
            <w:r w:rsidRPr="00EA232A">
              <w:rPr>
                <w:i/>
                <w:sz w:val="20"/>
                <w:szCs w:val="20"/>
                <w:lang w:val="en-GB" w:eastAsia="en-GB"/>
              </w:rPr>
              <w:t>(please write below</w:t>
            </w:r>
            <w:r w:rsidRPr="00EA232A">
              <w:rPr>
                <w:sz w:val="20"/>
                <w:szCs w:val="20"/>
                <w:lang w:val="en-GB" w:eastAsia="en-GB"/>
              </w:rPr>
              <w:t>)</w:t>
            </w:r>
          </w:p>
          <w:p w14:paraId="02F0CA84" w14:textId="77777777" w:rsidR="00EA232A" w:rsidRPr="00EA232A" w:rsidRDefault="00EA232A" w:rsidP="00EA232A">
            <w:pPr>
              <w:pStyle w:val="BodyText"/>
              <w:rPr>
                <w:lang w:val="en-GB" w:eastAsia="en-GB"/>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EFADFF" w14:textId="77777777" w:rsidR="00B93DFA" w:rsidRPr="00EA232A" w:rsidRDefault="007C03B4" w:rsidP="002C79EA">
            <w:pPr>
              <w:tabs>
                <w:tab w:val="left" w:pos="162"/>
                <w:tab w:val="left" w:pos="1062"/>
              </w:tabs>
              <w:autoSpaceDE w:val="0"/>
              <w:autoSpaceDN w:val="0"/>
              <w:adjustRightInd w:val="0"/>
              <w:spacing w:before="240"/>
              <w:jc w:val="center"/>
              <w:rPr>
                <w:sz w:val="20"/>
                <w:szCs w:val="20"/>
                <w:lang w:val="en-GB" w:eastAsia="en-GB"/>
              </w:rPr>
            </w:pPr>
            <w:sdt>
              <w:sdtPr>
                <w:rPr>
                  <w:sz w:val="20"/>
                  <w:szCs w:val="20"/>
                </w:rPr>
                <w:id w:val="-251674268"/>
                <w:placeholder>
                  <w:docPart w:val="97A6D104916A435D969184DD84CA8D65"/>
                </w:placeholder>
                <w:showingPlcHdr/>
                <w:dropDownList>
                  <w:listItem w:value="Choose an item."/>
                  <w:listItem w:displayText="Yes" w:value="Yes"/>
                  <w:listItem w:displayText="No" w:value="No"/>
                </w:dropDownList>
              </w:sdtPr>
              <w:sdtEndPr/>
              <w:sdtContent>
                <w:r w:rsidR="002C79EA" w:rsidRPr="00EA232A">
                  <w:rPr>
                    <w:rStyle w:val="PlaceholderText"/>
                    <w:sz w:val="20"/>
                    <w:szCs w:val="20"/>
                  </w:rPr>
                  <w:t>Choose an item.</w:t>
                </w:r>
              </w:sdtContent>
            </w:sdt>
          </w:p>
        </w:tc>
      </w:tr>
      <w:tr w:rsidR="00B93DFA" w:rsidRPr="00EA232A" w14:paraId="0EF776D9" w14:textId="77777777" w:rsidTr="002C79EA">
        <w:tc>
          <w:tcPr>
            <w:tcW w:w="8188" w:type="dxa"/>
            <w:tcBorders>
              <w:top w:val="single" w:sz="4" w:space="0" w:color="auto"/>
              <w:left w:val="single" w:sz="4" w:space="0" w:color="auto"/>
              <w:bottom w:val="single" w:sz="4" w:space="0" w:color="auto"/>
              <w:right w:val="single" w:sz="4" w:space="0" w:color="auto"/>
            </w:tcBorders>
          </w:tcPr>
          <w:p w14:paraId="0AE3A00F" w14:textId="77777777" w:rsidR="00B93DFA" w:rsidRPr="00EA232A" w:rsidRDefault="00B93DFA" w:rsidP="00EA232A">
            <w:pPr>
              <w:numPr>
                <w:ilvl w:val="0"/>
                <w:numId w:val="16"/>
              </w:numPr>
              <w:autoSpaceDE w:val="0"/>
              <w:autoSpaceDN w:val="0"/>
              <w:adjustRightInd w:val="0"/>
              <w:spacing w:before="120" w:after="0" w:line="240" w:lineRule="auto"/>
              <w:ind w:left="357" w:hanging="357"/>
              <w:rPr>
                <w:b/>
                <w:sz w:val="20"/>
                <w:szCs w:val="20"/>
                <w:lang w:val="en-GB" w:eastAsia="en-GB"/>
              </w:rPr>
            </w:pPr>
            <w:r w:rsidRPr="00EA232A">
              <w:rPr>
                <w:b/>
                <w:sz w:val="20"/>
                <w:szCs w:val="20"/>
                <w:lang w:val="en-GB" w:eastAsia="en-GB"/>
              </w:rPr>
              <w:t>Consulting (including Investment Readiness work)</w:t>
            </w:r>
          </w:p>
          <w:p w14:paraId="190CDF3A" w14:textId="77777777" w:rsidR="00B93DFA" w:rsidRPr="00EA232A" w:rsidRDefault="00B93DFA" w:rsidP="00EA232A">
            <w:pPr>
              <w:autoSpaceDE w:val="0"/>
              <w:autoSpaceDN w:val="0"/>
              <w:adjustRightInd w:val="0"/>
              <w:spacing w:line="240" w:lineRule="auto"/>
              <w:ind w:left="357"/>
              <w:rPr>
                <w:b/>
                <w:sz w:val="20"/>
                <w:szCs w:val="20"/>
                <w:lang w:val="en-GB" w:eastAsia="en-GB"/>
              </w:rPr>
            </w:pPr>
            <w:r w:rsidRPr="00EA232A">
              <w:rPr>
                <w:sz w:val="20"/>
                <w:szCs w:val="20"/>
                <w:lang w:val="en-GB" w:eastAsia="en-GB"/>
              </w:rPr>
              <w:t xml:space="preserve">If yes, please provide details: </w:t>
            </w:r>
            <w:r w:rsidRPr="00EA232A">
              <w:rPr>
                <w:i/>
                <w:sz w:val="20"/>
                <w:szCs w:val="20"/>
                <w:lang w:val="en-GB" w:eastAsia="en-GB"/>
              </w:rPr>
              <w:t>(please write below</w:t>
            </w:r>
            <w:r w:rsidRPr="00EA232A">
              <w:rPr>
                <w:sz w:val="20"/>
                <w:szCs w:val="20"/>
                <w:lang w:val="en-GB" w:eastAsia="en-GB"/>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423AAC1" w14:textId="77777777" w:rsidR="00B93DFA" w:rsidRPr="00EA232A" w:rsidRDefault="007C03B4" w:rsidP="002C79EA">
            <w:pPr>
              <w:tabs>
                <w:tab w:val="left" w:pos="162"/>
                <w:tab w:val="left" w:pos="1062"/>
              </w:tabs>
              <w:autoSpaceDE w:val="0"/>
              <w:autoSpaceDN w:val="0"/>
              <w:adjustRightInd w:val="0"/>
              <w:spacing w:before="240"/>
              <w:jc w:val="center"/>
              <w:rPr>
                <w:sz w:val="20"/>
                <w:szCs w:val="20"/>
                <w:lang w:val="en-GB" w:eastAsia="en-GB"/>
              </w:rPr>
            </w:pPr>
            <w:sdt>
              <w:sdtPr>
                <w:rPr>
                  <w:sz w:val="20"/>
                  <w:szCs w:val="20"/>
                </w:rPr>
                <w:id w:val="-2017146533"/>
                <w:placeholder>
                  <w:docPart w:val="7AF8FF347A0C4F649FE3C1199AA4900C"/>
                </w:placeholder>
                <w:showingPlcHdr/>
                <w:dropDownList>
                  <w:listItem w:value="Choose an item."/>
                  <w:listItem w:displayText="Yes" w:value="Yes"/>
                  <w:listItem w:displayText="No" w:value="No"/>
                </w:dropDownList>
              </w:sdtPr>
              <w:sdtEndPr/>
              <w:sdtContent>
                <w:r w:rsidR="002C79EA" w:rsidRPr="00EA232A">
                  <w:rPr>
                    <w:rStyle w:val="PlaceholderText"/>
                    <w:sz w:val="20"/>
                    <w:szCs w:val="20"/>
                  </w:rPr>
                  <w:t>Choose an item.</w:t>
                </w:r>
              </w:sdtContent>
            </w:sdt>
          </w:p>
        </w:tc>
      </w:tr>
      <w:tr w:rsidR="00B93DFA" w:rsidRPr="00EA232A" w14:paraId="1074436D" w14:textId="77777777" w:rsidTr="002C79EA">
        <w:tc>
          <w:tcPr>
            <w:tcW w:w="8188" w:type="dxa"/>
            <w:tcBorders>
              <w:top w:val="single" w:sz="4" w:space="0" w:color="auto"/>
              <w:left w:val="single" w:sz="4" w:space="0" w:color="auto"/>
              <w:bottom w:val="single" w:sz="4" w:space="0" w:color="auto"/>
              <w:right w:val="single" w:sz="4" w:space="0" w:color="auto"/>
            </w:tcBorders>
          </w:tcPr>
          <w:p w14:paraId="42B9F8B9" w14:textId="77777777" w:rsidR="00B93DFA" w:rsidRPr="00EA232A" w:rsidRDefault="00B93DFA" w:rsidP="00EA232A">
            <w:pPr>
              <w:numPr>
                <w:ilvl w:val="0"/>
                <w:numId w:val="16"/>
              </w:numPr>
              <w:autoSpaceDE w:val="0"/>
              <w:autoSpaceDN w:val="0"/>
              <w:adjustRightInd w:val="0"/>
              <w:spacing w:before="120" w:after="0" w:line="240" w:lineRule="auto"/>
              <w:ind w:left="357" w:hanging="357"/>
              <w:rPr>
                <w:b/>
                <w:sz w:val="20"/>
                <w:szCs w:val="20"/>
                <w:lang w:val="en-GB" w:eastAsia="en-GB"/>
              </w:rPr>
            </w:pPr>
            <w:r w:rsidRPr="00EA232A">
              <w:rPr>
                <w:b/>
                <w:sz w:val="20"/>
                <w:szCs w:val="20"/>
                <w:lang w:val="en-GB" w:eastAsia="en-GB"/>
              </w:rPr>
              <w:t>Director</w:t>
            </w:r>
          </w:p>
          <w:p w14:paraId="120FE3B3" w14:textId="77777777" w:rsidR="00B93DFA" w:rsidRPr="00EA232A" w:rsidRDefault="00B93DFA" w:rsidP="00EA232A">
            <w:pPr>
              <w:autoSpaceDE w:val="0"/>
              <w:autoSpaceDN w:val="0"/>
              <w:adjustRightInd w:val="0"/>
              <w:spacing w:line="240" w:lineRule="auto"/>
              <w:ind w:left="357"/>
              <w:rPr>
                <w:sz w:val="20"/>
                <w:szCs w:val="20"/>
                <w:lang w:val="en-GB" w:eastAsia="en-GB"/>
              </w:rPr>
            </w:pPr>
            <w:r w:rsidRPr="00EA232A">
              <w:rPr>
                <w:sz w:val="20"/>
                <w:szCs w:val="20"/>
                <w:lang w:val="en-GB" w:eastAsia="en-GB"/>
              </w:rPr>
              <w:t xml:space="preserve">If yes, please provide details: </w:t>
            </w:r>
            <w:r w:rsidRPr="00EA232A">
              <w:rPr>
                <w:i/>
                <w:sz w:val="20"/>
                <w:szCs w:val="20"/>
                <w:lang w:val="en-GB" w:eastAsia="en-GB"/>
              </w:rPr>
              <w:t>(please write below</w:t>
            </w:r>
            <w:r w:rsidRPr="00EA232A">
              <w:rPr>
                <w:sz w:val="20"/>
                <w:szCs w:val="20"/>
                <w:lang w:val="en-GB" w:eastAsia="en-GB"/>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F42A2F" w14:textId="77777777" w:rsidR="00B93DFA" w:rsidRPr="00EA232A" w:rsidRDefault="007C03B4" w:rsidP="002C79EA">
            <w:pPr>
              <w:tabs>
                <w:tab w:val="left" w:pos="162"/>
                <w:tab w:val="left" w:pos="1062"/>
              </w:tabs>
              <w:autoSpaceDE w:val="0"/>
              <w:autoSpaceDN w:val="0"/>
              <w:adjustRightInd w:val="0"/>
              <w:spacing w:before="240"/>
              <w:jc w:val="center"/>
              <w:rPr>
                <w:sz w:val="20"/>
                <w:szCs w:val="20"/>
                <w:lang w:val="en-GB" w:eastAsia="en-GB"/>
              </w:rPr>
            </w:pPr>
            <w:sdt>
              <w:sdtPr>
                <w:rPr>
                  <w:sz w:val="20"/>
                  <w:szCs w:val="20"/>
                </w:rPr>
                <w:id w:val="1070238013"/>
                <w:placeholder>
                  <w:docPart w:val="98B55BB1607A4EEA95C67E20DA5ACA98"/>
                </w:placeholder>
                <w:showingPlcHdr/>
                <w:dropDownList>
                  <w:listItem w:value="Choose an item."/>
                  <w:listItem w:displayText="Yes" w:value="Yes"/>
                  <w:listItem w:displayText="No" w:value="No"/>
                </w:dropDownList>
              </w:sdtPr>
              <w:sdtEndPr/>
              <w:sdtContent>
                <w:r w:rsidR="002C79EA" w:rsidRPr="00EA232A">
                  <w:rPr>
                    <w:rStyle w:val="PlaceholderText"/>
                    <w:sz w:val="20"/>
                    <w:szCs w:val="20"/>
                  </w:rPr>
                  <w:t>Choose an item.</w:t>
                </w:r>
              </w:sdtContent>
            </w:sdt>
          </w:p>
        </w:tc>
      </w:tr>
      <w:tr w:rsidR="00B93DFA" w:rsidRPr="00EA232A" w14:paraId="63255CAC" w14:textId="77777777" w:rsidTr="002C79EA">
        <w:tc>
          <w:tcPr>
            <w:tcW w:w="8188" w:type="dxa"/>
            <w:tcBorders>
              <w:top w:val="single" w:sz="4" w:space="0" w:color="auto"/>
              <w:left w:val="single" w:sz="4" w:space="0" w:color="auto"/>
              <w:bottom w:val="single" w:sz="4" w:space="0" w:color="auto"/>
              <w:right w:val="single" w:sz="4" w:space="0" w:color="auto"/>
            </w:tcBorders>
          </w:tcPr>
          <w:p w14:paraId="0D8DB250" w14:textId="77777777" w:rsidR="00B93DFA" w:rsidRPr="00EA232A" w:rsidRDefault="00B93DFA" w:rsidP="00EA232A">
            <w:pPr>
              <w:numPr>
                <w:ilvl w:val="0"/>
                <w:numId w:val="16"/>
              </w:numPr>
              <w:autoSpaceDE w:val="0"/>
              <w:autoSpaceDN w:val="0"/>
              <w:adjustRightInd w:val="0"/>
              <w:spacing w:before="120" w:after="0" w:line="240" w:lineRule="auto"/>
              <w:ind w:left="357" w:hanging="357"/>
              <w:rPr>
                <w:b/>
                <w:sz w:val="20"/>
                <w:szCs w:val="20"/>
                <w:lang w:val="en-GB" w:eastAsia="en-GB"/>
              </w:rPr>
            </w:pPr>
            <w:r w:rsidRPr="00EA232A">
              <w:rPr>
                <w:b/>
                <w:sz w:val="20"/>
                <w:szCs w:val="20"/>
                <w:lang w:val="en-GB" w:eastAsia="en-GB"/>
              </w:rPr>
              <w:t>Options</w:t>
            </w:r>
          </w:p>
          <w:p w14:paraId="73C805AA" w14:textId="77777777" w:rsidR="00B93DFA" w:rsidRPr="00EA232A" w:rsidRDefault="00B93DFA" w:rsidP="00EA232A">
            <w:pPr>
              <w:autoSpaceDE w:val="0"/>
              <w:autoSpaceDN w:val="0"/>
              <w:adjustRightInd w:val="0"/>
              <w:spacing w:line="240" w:lineRule="auto"/>
              <w:ind w:left="357"/>
              <w:rPr>
                <w:b/>
                <w:sz w:val="20"/>
                <w:szCs w:val="20"/>
                <w:lang w:val="en-GB" w:eastAsia="en-GB"/>
              </w:rPr>
            </w:pPr>
            <w:r w:rsidRPr="00EA232A">
              <w:rPr>
                <w:sz w:val="20"/>
                <w:szCs w:val="20"/>
                <w:lang w:val="en-GB" w:eastAsia="en-GB"/>
              </w:rPr>
              <w:t xml:space="preserve">If yes, please provide details: </w:t>
            </w:r>
            <w:r w:rsidRPr="00EA232A">
              <w:rPr>
                <w:i/>
                <w:sz w:val="20"/>
                <w:szCs w:val="20"/>
                <w:lang w:val="en-GB" w:eastAsia="en-GB"/>
              </w:rPr>
              <w:t>(please write below</w:t>
            </w:r>
            <w:r w:rsidRPr="00EA232A">
              <w:rPr>
                <w:sz w:val="20"/>
                <w:szCs w:val="20"/>
                <w:lang w:val="en-GB" w:eastAsia="en-GB"/>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AAA725" w14:textId="77777777" w:rsidR="00B93DFA" w:rsidRPr="00EA232A" w:rsidRDefault="007C03B4" w:rsidP="002C79EA">
            <w:pPr>
              <w:tabs>
                <w:tab w:val="left" w:pos="162"/>
                <w:tab w:val="left" w:pos="1062"/>
              </w:tabs>
              <w:autoSpaceDE w:val="0"/>
              <w:autoSpaceDN w:val="0"/>
              <w:adjustRightInd w:val="0"/>
              <w:spacing w:before="240"/>
              <w:jc w:val="center"/>
              <w:rPr>
                <w:sz w:val="20"/>
                <w:szCs w:val="20"/>
                <w:lang w:val="en-GB" w:eastAsia="en-GB"/>
              </w:rPr>
            </w:pPr>
            <w:sdt>
              <w:sdtPr>
                <w:rPr>
                  <w:sz w:val="20"/>
                  <w:szCs w:val="20"/>
                </w:rPr>
                <w:id w:val="-67346269"/>
                <w:placeholder>
                  <w:docPart w:val="CBB22F2ACB9B4BAE90341A36AAE14C2B"/>
                </w:placeholder>
                <w:showingPlcHdr/>
                <w:dropDownList>
                  <w:listItem w:value="Choose an item."/>
                  <w:listItem w:displayText="Yes" w:value="Yes"/>
                  <w:listItem w:displayText="No" w:value="No"/>
                </w:dropDownList>
              </w:sdtPr>
              <w:sdtEndPr/>
              <w:sdtContent>
                <w:r w:rsidR="002C79EA" w:rsidRPr="00EA232A">
                  <w:rPr>
                    <w:rStyle w:val="PlaceholderText"/>
                    <w:sz w:val="20"/>
                    <w:szCs w:val="20"/>
                  </w:rPr>
                  <w:t>Choose an item.</w:t>
                </w:r>
              </w:sdtContent>
            </w:sdt>
          </w:p>
        </w:tc>
      </w:tr>
      <w:tr w:rsidR="00075928" w:rsidRPr="00EA232A" w14:paraId="39AC5588" w14:textId="77777777" w:rsidTr="002C79EA">
        <w:tc>
          <w:tcPr>
            <w:tcW w:w="8188" w:type="dxa"/>
            <w:tcBorders>
              <w:top w:val="single" w:sz="4" w:space="0" w:color="auto"/>
              <w:left w:val="single" w:sz="4" w:space="0" w:color="auto"/>
              <w:bottom w:val="single" w:sz="4" w:space="0" w:color="auto"/>
              <w:right w:val="single" w:sz="4" w:space="0" w:color="auto"/>
            </w:tcBorders>
          </w:tcPr>
          <w:p w14:paraId="1A9D01D0" w14:textId="77777777" w:rsidR="00075928" w:rsidRPr="00EA232A" w:rsidRDefault="00075928" w:rsidP="00EA232A">
            <w:pPr>
              <w:numPr>
                <w:ilvl w:val="0"/>
                <w:numId w:val="16"/>
              </w:numPr>
              <w:autoSpaceDE w:val="0"/>
              <w:autoSpaceDN w:val="0"/>
              <w:adjustRightInd w:val="0"/>
              <w:spacing w:before="120" w:after="0" w:line="240" w:lineRule="auto"/>
              <w:ind w:left="357" w:hanging="357"/>
              <w:rPr>
                <w:b/>
                <w:sz w:val="20"/>
                <w:szCs w:val="20"/>
                <w:lang w:val="en-GB" w:eastAsia="en-GB"/>
              </w:rPr>
            </w:pPr>
            <w:r w:rsidRPr="00EA232A">
              <w:rPr>
                <w:b/>
                <w:sz w:val="20"/>
                <w:szCs w:val="20"/>
                <w:lang w:val="en-GB" w:eastAsia="en-GB"/>
              </w:rPr>
              <w:t>Warrants</w:t>
            </w:r>
          </w:p>
          <w:p w14:paraId="78E67F5E" w14:textId="77777777" w:rsidR="00CD35D2" w:rsidRPr="00EA232A" w:rsidRDefault="00075928" w:rsidP="00EA232A">
            <w:pPr>
              <w:autoSpaceDE w:val="0"/>
              <w:autoSpaceDN w:val="0"/>
              <w:adjustRightInd w:val="0"/>
              <w:spacing w:line="240" w:lineRule="auto"/>
              <w:ind w:left="357"/>
              <w:rPr>
                <w:sz w:val="20"/>
                <w:szCs w:val="20"/>
                <w:lang w:val="en-GB" w:eastAsia="en-GB"/>
              </w:rPr>
            </w:pPr>
            <w:r w:rsidRPr="00EA232A">
              <w:rPr>
                <w:sz w:val="20"/>
                <w:szCs w:val="20"/>
                <w:lang w:val="en-GB" w:eastAsia="en-GB"/>
              </w:rPr>
              <w:t>If yes, please provide details: (please write below)</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7079A88" w14:textId="77777777" w:rsidR="00075928" w:rsidRPr="00EA232A" w:rsidRDefault="007C03B4" w:rsidP="002C79EA">
            <w:pPr>
              <w:tabs>
                <w:tab w:val="left" w:pos="162"/>
                <w:tab w:val="left" w:pos="1062"/>
              </w:tabs>
              <w:autoSpaceDE w:val="0"/>
              <w:autoSpaceDN w:val="0"/>
              <w:adjustRightInd w:val="0"/>
              <w:spacing w:before="240"/>
              <w:jc w:val="center"/>
              <w:rPr>
                <w:sz w:val="20"/>
                <w:szCs w:val="20"/>
                <w:lang w:val="en-GB" w:eastAsia="en-GB"/>
              </w:rPr>
            </w:pPr>
            <w:sdt>
              <w:sdtPr>
                <w:rPr>
                  <w:sz w:val="20"/>
                  <w:szCs w:val="20"/>
                </w:rPr>
                <w:id w:val="247091296"/>
                <w:placeholder>
                  <w:docPart w:val="91FCC304EFB54273B7694CE7DDA25448"/>
                </w:placeholder>
                <w:showingPlcHdr/>
                <w:dropDownList>
                  <w:listItem w:value="Choose an item."/>
                  <w:listItem w:displayText="Yes" w:value="Yes"/>
                  <w:listItem w:displayText="No" w:value="No"/>
                </w:dropDownList>
              </w:sdtPr>
              <w:sdtEndPr/>
              <w:sdtContent>
                <w:r w:rsidR="002C79EA" w:rsidRPr="00EA232A">
                  <w:rPr>
                    <w:rStyle w:val="PlaceholderText"/>
                    <w:sz w:val="20"/>
                    <w:szCs w:val="20"/>
                  </w:rPr>
                  <w:t>Choose an item.</w:t>
                </w:r>
              </w:sdtContent>
            </w:sdt>
          </w:p>
        </w:tc>
      </w:tr>
      <w:tr w:rsidR="00075928" w:rsidRPr="00EA232A" w14:paraId="4BBE9E11" w14:textId="77777777" w:rsidTr="00C81523">
        <w:tc>
          <w:tcPr>
            <w:tcW w:w="10598" w:type="dxa"/>
            <w:gridSpan w:val="2"/>
            <w:tcBorders>
              <w:top w:val="single" w:sz="4" w:space="0" w:color="auto"/>
              <w:left w:val="single" w:sz="4" w:space="0" w:color="auto"/>
              <w:bottom w:val="single" w:sz="4" w:space="0" w:color="auto"/>
              <w:right w:val="single" w:sz="4" w:space="0" w:color="auto"/>
            </w:tcBorders>
          </w:tcPr>
          <w:p w14:paraId="050A7ABF" w14:textId="77777777" w:rsidR="00075928" w:rsidRPr="00EA232A" w:rsidRDefault="00075928" w:rsidP="00EA232A">
            <w:pPr>
              <w:numPr>
                <w:ilvl w:val="0"/>
                <w:numId w:val="16"/>
              </w:numPr>
              <w:autoSpaceDE w:val="0"/>
              <w:autoSpaceDN w:val="0"/>
              <w:adjustRightInd w:val="0"/>
              <w:spacing w:before="120" w:after="0" w:line="240" w:lineRule="auto"/>
              <w:ind w:left="357" w:hanging="357"/>
              <w:rPr>
                <w:b/>
                <w:sz w:val="20"/>
                <w:szCs w:val="20"/>
                <w:lang w:val="en-GB" w:eastAsia="en-GB"/>
              </w:rPr>
            </w:pPr>
            <w:r w:rsidRPr="00EA232A">
              <w:rPr>
                <w:b/>
                <w:sz w:val="20"/>
                <w:szCs w:val="20"/>
                <w:lang w:val="en-GB" w:eastAsia="en-GB"/>
              </w:rPr>
              <w:t>Other</w:t>
            </w:r>
          </w:p>
          <w:p w14:paraId="244AD59D" w14:textId="77777777" w:rsidR="00075928" w:rsidRPr="00EA232A" w:rsidRDefault="00075928" w:rsidP="00EA232A">
            <w:pPr>
              <w:autoSpaceDE w:val="0"/>
              <w:autoSpaceDN w:val="0"/>
              <w:adjustRightInd w:val="0"/>
              <w:spacing w:line="240" w:lineRule="auto"/>
              <w:ind w:left="357"/>
              <w:rPr>
                <w:b/>
                <w:sz w:val="20"/>
                <w:szCs w:val="20"/>
                <w:lang w:val="en-GB" w:eastAsia="en-GB"/>
              </w:rPr>
            </w:pPr>
            <w:r w:rsidRPr="00EA232A">
              <w:rPr>
                <w:sz w:val="20"/>
                <w:szCs w:val="20"/>
                <w:lang w:val="en-GB" w:eastAsia="en-GB"/>
              </w:rPr>
              <w:t>Please provide details below of any other fees charged by the partner in relation to this company</w:t>
            </w:r>
          </w:p>
        </w:tc>
      </w:tr>
    </w:tbl>
    <w:p w14:paraId="29B3BDAD" w14:textId="77777777" w:rsidR="00E83A24" w:rsidRPr="00E83A24" w:rsidRDefault="00E83A24" w:rsidP="00E83A24">
      <w:pPr>
        <w:pStyle w:val="BodyText"/>
      </w:pPr>
    </w:p>
    <w:sectPr w:rsidR="00E83A24" w:rsidRPr="00E83A24" w:rsidSect="0072475F">
      <w:headerReference w:type="default" r:id="rId11"/>
      <w:footerReference w:type="default" r:id="rId12"/>
      <w:pgSz w:w="11907" w:h="16839" w:code="9"/>
      <w:pgMar w:top="1247" w:right="703" w:bottom="720" w:left="737" w:header="567"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99ADF" w14:textId="77777777" w:rsidR="003B7EAD" w:rsidRDefault="003B7EAD" w:rsidP="003B7EAD">
      <w:pPr>
        <w:spacing w:after="0" w:line="240" w:lineRule="auto"/>
      </w:pPr>
      <w:r>
        <w:separator/>
      </w:r>
    </w:p>
  </w:endnote>
  <w:endnote w:type="continuationSeparator" w:id="0">
    <w:p w14:paraId="41CF5054" w14:textId="77777777" w:rsidR="003B7EAD" w:rsidRDefault="003B7EAD" w:rsidP="003B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496A" w14:textId="675F7B2B" w:rsidR="00B93DFA" w:rsidRPr="00617D69" w:rsidRDefault="00683F3B" w:rsidP="00B93DFA">
    <w:pPr>
      <w:pStyle w:val="Footer"/>
      <w:tabs>
        <w:tab w:val="clear" w:pos="4513"/>
        <w:tab w:val="clear" w:pos="9026"/>
        <w:tab w:val="center" w:pos="5245"/>
        <w:tab w:val="right" w:pos="10206"/>
      </w:tabs>
      <w:rPr>
        <w:rFonts w:ascii="Arial Narrow" w:hAnsi="Arial Narrow"/>
        <w:sz w:val="16"/>
        <w:szCs w:val="16"/>
        <w:lang w:val="en-NZ"/>
      </w:rPr>
    </w:pPr>
    <w:r>
      <w:rPr>
        <w:rFonts w:ascii="Arial Narrow" w:hAnsi="Arial Narrow"/>
        <w:sz w:val="16"/>
        <w:szCs w:val="16"/>
        <w:lang w:val="en-NZ"/>
      </w:rPr>
      <w:t>Printed</w:t>
    </w:r>
    <w:r w:rsidR="00B93DFA">
      <w:rPr>
        <w:rFonts w:ascii="Arial Narrow" w:hAnsi="Arial Narrow"/>
        <w:sz w:val="16"/>
        <w:szCs w:val="16"/>
        <w:lang w:val="en-NZ"/>
      </w:rPr>
      <w:t>:</w:t>
    </w:r>
    <w:r w:rsidRPr="00683F3B">
      <w:rPr>
        <w:rFonts w:ascii="Arial Narrow" w:hAnsi="Arial Narrow"/>
        <w:sz w:val="16"/>
        <w:szCs w:val="16"/>
      </w:rPr>
      <w:t xml:space="preserve"> </w:t>
    </w:r>
    <w:r>
      <w:rPr>
        <w:rFonts w:ascii="Arial Narrow" w:hAnsi="Arial Narrow"/>
        <w:sz w:val="16"/>
        <w:szCs w:val="16"/>
      </w:rPr>
      <w:fldChar w:fldCharType="begin"/>
    </w:r>
    <w:r>
      <w:rPr>
        <w:rFonts w:ascii="Arial Narrow" w:hAnsi="Arial Narrow"/>
        <w:sz w:val="16"/>
        <w:szCs w:val="16"/>
      </w:rPr>
      <w:instrText xml:space="preserve"> TIME \@ "d MMMM yyyy" </w:instrText>
    </w:r>
    <w:r>
      <w:rPr>
        <w:rFonts w:ascii="Arial Narrow" w:hAnsi="Arial Narrow"/>
        <w:sz w:val="16"/>
        <w:szCs w:val="16"/>
      </w:rPr>
      <w:fldChar w:fldCharType="separate"/>
    </w:r>
    <w:r w:rsidR="007C03B4">
      <w:rPr>
        <w:rFonts w:ascii="Arial Narrow" w:hAnsi="Arial Narrow"/>
        <w:noProof/>
        <w:sz w:val="16"/>
        <w:szCs w:val="16"/>
      </w:rPr>
      <w:t>8 December 2016</w:t>
    </w:r>
    <w:r>
      <w:rPr>
        <w:rFonts w:ascii="Arial Narrow" w:hAnsi="Arial Narrow"/>
        <w:sz w:val="16"/>
        <w:szCs w:val="16"/>
      </w:rPr>
      <w:fldChar w:fldCharType="end"/>
    </w:r>
    <w:r w:rsidR="00B93DFA" w:rsidRPr="00D3375F">
      <w:rPr>
        <w:rFonts w:ascii="Arial Narrow" w:hAnsi="Arial Narrow"/>
        <w:b/>
        <w:bCs/>
        <w:sz w:val="16"/>
        <w:szCs w:val="16"/>
      </w:rPr>
      <w:tab/>
      <w:t>Confidential</w:t>
    </w:r>
    <w:r w:rsidR="00B93DFA">
      <w:rPr>
        <w:rFonts w:ascii="Arial Narrow" w:hAnsi="Arial Narrow"/>
        <w:sz w:val="16"/>
        <w:szCs w:val="16"/>
      </w:rPr>
      <w:tab/>
    </w:r>
    <w:r w:rsidR="00B93DFA" w:rsidRPr="00D3375F">
      <w:rPr>
        <w:rFonts w:ascii="Arial Narrow" w:hAnsi="Arial Narrow"/>
        <w:sz w:val="16"/>
        <w:szCs w:val="16"/>
      </w:rPr>
      <w:t xml:space="preserve"> Page </w:t>
    </w:r>
    <w:r w:rsidR="00B93DFA" w:rsidRPr="00D3375F">
      <w:rPr>
        <w:rFonts w:ascii="Arial Narrow" w:hAnsi="Arial Narrow"/>
        <w:b/>
        <w:bCs/>
        <w:sz w:val="16"/>
        <w:szCs w:val="16"/>
      </w:rPr>
      <w:fldChar w:fldCharType="begin"/>
    </w:r>
    <w:r w:rsidR="00B93DFA" w:rsidRPr="00D3375F">
      <w:rPr>
        <w:rFonts w:ascii="Arial Narrow" w:hAnsi="Arial Narrow"/>
        <w:b/>
        <w:bCs/>
        <w:sz w:val="16"/>
        <w:szCs w:val="16"/>
      </w:rPr>
      <w:instrText xml:space="preserve"> PAGE   \* MERGEFORMAT </w:instrText>
    </w:r>
    <w:r w:rsidR="00B93DFA" w:rsidRPr="00D3375F">
      <w:rPr>
        <w:rFonts w:ascii="Arial Narrow" w:hAnsi="Arial Narrow"/>
        <w:b/>
        <w:bCs/>
        <w:sz w:val="16"/>
        <w:szCs w:val="16"/>
      </w:rPr>
      <w:fldChar w:fldCharType="separate"/>
    </w:r>
    <w:r w:rsidR="007C03B4">
      <w:rPr>
        <w:rFonts w:ascii="Arial Narrow" w:hAnsi="Arial Narrow"/>
        <w:b/>
        <w:bCs/>
        <w:noProof/>
        <w:sz w:val="16"/>
        <w:szCs w:val="16"/>
      </w:rPr>
      <w:t>2</w:t>
    </w:r>
    <w:r w:rsidR="00B93DFA" w:rsidRPr="00D3375F">
      <w:rPr>
        <w:rFonts w:ascii="Arial Narrow" w:hAnsi="Arial Narrow"/>
        <w:b/>
        <w:bCs/>
        <w:sz w:val="16"/>
        <w:szCs w:val="16"/>
      </w:rPr>
      <w:fldChar w:fldCharType="end"/>
    </w:r>
    <w:r w:rsidR="00B93DFA">
      <w:rPr>
        <w:rFonts w:ascii="Arial Narrow" w:hAnsi="Arial Narrow"/>
        <w:b/>
        <w:bCs/>
        <w:sz w:val="16"/>
        <w:szCs w:val="16"/>
        <w:lang w:val="en-NZ"/>
      </w:rPr>
      <w:t xml:space="preserve"> of </w:t>
    </w:r>
    <w:r w:rsidR="00B93DFA" w:rsidRPr="00CC434B">
      <w:rPr>
        <w:rFonts w:ascii="Arial Narrow" w:hAnsi="Arial Narrow"/>
        <w:sz w:val="16"/>
      </w:rPr>
      <w:fldChar w:fldCharType="begin"/>
    </w:r>
    <w:r w:rsidR="00B93DFA" w:rsidRPr="00CC434B">
      <w:rPr>
        <w:rFonts w:ascii="Arial Narrow" w:hAnsi="Arial Narrow"/>
        <w:sz w:val="16"/>
      </w:rPr>
      <w:instrText xml:space="preserve"> NUMPAGES  \* Arabic  \* MERGEFORMAT </w:instrText>
    </w:r>
    <w:r w:rsidR="00B93DFA" w:rsidRPr="00CC434B">
      <w:rPr>
        <w:rFonts w:ascii="Arial Narrow" w:hAnsi="Arial Narrow"/>
        <w:sz w:val="16"/>
      </w:rPr>
      <w:fldChar w:fldCharType="separate"/>
    </w:r>
    <w:r w:rsidR="007C03B4">
      <w:rPr>
        <w:rFonts w:ascii="Arial Narrow" w:hAnsi="Arial Narrow"/>
        <w:noProof/>
        <w:sz w:val="16"/>
      </w:rPr>
      <w:t>7</w:t>
    </w:r>
    <w:r w:rsidR="00B93DFA" w:rsidRPr="00CC434B">
      <w:rPr>
        <w:rFonts w:ascii="Arial Narrow" w:hAnsi="Arial Narrow"/>
        <w:sz w:val="16"/>
      </w:rPr>
      <w:fldChar w:fldCharType="end"/>
    </w:r>
  </w:p>
  <w:p w14:paraId="0F97A5E9" w14:textId="77777777" w:rsidR="00B93DFA" w:rsidRPr="00B93DFA" w:rsidRDefault="00B93DFA" w:rsidP="00B93DFA">
    <w:pPr>
      <w:pStyle w:val="Footer"/>
      <w:tabs>
        <w:tab w:val="clear" w:pos="4513"/>
        <w:tab w:val="clear" w:pos="9026"/>
        <w:tab w:val="center" w:pos="5245"/>
        <w:tab w:val="right" w:pos="10490"/>
      </w:tabs>
      <w:rPr>
        <w:rFonts w:ascii="Arial Narrow" w:hAnsi="Arial Narrow"/>
        <w:sz w:val="16"/>
        <w:szCs w:val="16"/>
        <w:lang w:val="en-NZ"/>
      </w:rPr>
    </w:pPr>
    <w:r>
      <w:rPr>
        <w:rFonts w:ascii="Arial Narrow" w:hAnsi="Arial Narrow"/>
        <w:b/>
        <w:bCs/>
        <w:sz w:val="16"/>
        <w:szCs w:val="16"/>
      </w:rPr>
      <w:tab/>
    </w:r>
    <w:r w:rsidRPr="00D3375F">
      <w:rPr>
        <w:rFonts w:ascii="Arial Narrow" w:hAnsi="Arial Narrow"/>
        <w:b/>
        <w:bCs/>
        <w:sz w:val="16"/>
        <w:szCs w:val="16"/>
      </w:rPr>
      <w:fldChar w:fldCharType="begin"/>
    </w:r>
    <w:r w:rsidRPr="00D3375F">
      <w:rPr>
        <w:rFonts w:ascii="Arial Narrow" w:hAnsi="Arial Narrow"/>
        <w:b/>
        <w:bCs/>
        <w:sz w:val="16"/>
        <w:szCs w:val="16"/>
      </w:rPr>
      <w:instrText xml:space="preserve"> FILENAME  \* Lower  \* MERGEFORMAT </w:instrText>
    </w:r>
    <w:r w:rsidRPr="00D3375F">
      <w:rPr>
        <w:rFonts w:ascii="Arial Narrow" w:hAnsi="Arial Narrow"/>
        <w:b/>
        <w:bCs/>
        <w:sz w:val="16"/>
        <w:szCs w:val="16"/>
      </w:rPr>
      <w:fldChar w:fldCharType="separate"/>
    </w:r>
    <w:r w:rsidR="006E0962">
      <w:rPr>
        <w:rFonts w:ascii="Arial Narrow" w:hAnsi="Arial Narrow"/>
        <w:b/>
        <w:bCs/>
        <w:noProof/>
        <w:sz w:val="16"/>
        <w:szCs w:val="16"/>
      </w:rPr>
      <w:t>nzvif eligibility certificate - initial investment - company name - yy-mm-dd.docx</w:t>
    </w:r>
    <w:r w:rsidRPr="00D3375F">
      <w:rPr>
        <w:rFonts w:ascii="Arial Narrow" w:hAnsi="Arial Narrow"/>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D4243" w14:textId="77777777" w:rsidR="003B7EAD" w:rsidRDefault="003B7EAD" w:rsidP="003B7EAD">
      <w:pPr>
        <w:spacing w:after="0" w:line="240" w:lineRule="auto"/>
      </w:pPr>
      <w:r>
        <w:separator/>
      </w:r>
    </w:p>
  </w:footnote>
  <w:footnote w:type="continuationSeparator" w:id="0">
    <w:p w14:paraId="513B2455" w14:textId="77777777" w:rsidR="003B7EAD" w:rsidRDefault="003B7EAD" w:rsidP="003B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2C383" w14:textId="77777777" w:rsidR="003B7EAD" w:rsidRPr="003B7EAD" w:rsidRDefault="003B7EAD" w:rsidP="003B7EAD">
    <w:pPr>
      <w:pStyle w:val="Header"/>
      <w:tabs>
        <w:tab w:val="clear" w:pos="4513"/>
        <w:tab w:val="clear" w:pos="9026"/>
        <w:tab w:val="center" w:pos="5387"/>
        <w:tab w:val="right" w:pos="10490"/>
      </w:tabs>
    </w:pPr>
    <w:r>
      <w:tab/>
      <w:t>Eligibility Certificate – Initial Investment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305"/>
    <w:multiLevelType w:val="multilevel"/>
    <w:tmpl w:val="95CE859E"/>
    <w:styleLink w:val="Bulletedlistindented"/>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F6790A"/>
    <w:multiLevelType w:val="hybridMultilevel"/>
    <w:tmpl w:val="564C3B72"/>
    <w:lvl w:ilvl="0" w:tplc="085648C4">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 w15:restartNumberingAfterBreak="0">
    <w:nsid w:val="0BB961C2"/>
    <w:multiLevelType w:val="multilevel"/>
    <w:tmpl w:val="45BA4638"/>
    <w:styleLink w:val="Style1"/>
    <w:lvl w:ilvl="0">
      <w:start w:val="1"/>
      <w:numFmt w:val="bullet"/>
      <w:lvlText w:val=""/>
      <w:lvlJc w:val="left"/>
      <w:pPr>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FBB235E"/>
    <w:multiLevelType w:val="hybridMultilevel"/>
    <w:tmpl w:val="0464E7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3886C47"/>
    <w:multiLevelType w:val="multilevel"/>
    <w:tmpl w:val="8B5E175E"/>
    <w:lvl w:ilvl="0">
      <w:start w:val="1"/>
      <w:numFmt w:val="bullet"/>
      <w:lvlText w:val=""/>
      <w:lvlJc w:val="left"/>
      <w:pPr>
        <w:tabs>
          <w:tab w:val="num" w:pos="72"/>
        </w:tabs>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D655929"/>
    <w:multiLevelType w:val="hybridMultilevel"/>
    <w:tmpl w:val="FE56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557E1"/>
    <w:multiLevelType w:val="multilevel"/>
    <w:tmpl w:val="2640D93E"/>
    <w:lvl w:ilvl="0">
      <w:start w:val="1"/>
      <w:numFmt w:val="bullet"/>
      <w:pStyle w:val="Bulletedlis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2BF405C"/>
    <w:multiLevelType w:val="multilevel"/>
    <w:tmpl w:val="5838F1CC"/>
    <w:styleLink w:val="Style2"/>
    <w:lvl w:ilvl="0">
      <w:start w:val="1"/>
      <w:numFmt w:val="decimal"/>
      <w:lvlText w:val="%1)"/>
      <w:lvlJc w:val="left"/>
      <w:pPr>
        <w:tabs>
          <w:tab w:val="num" w:pos="72"/>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133B1D"/>
    <w:multiLevelType w:val="hybridMultilevel"/>
    <w:tmpl w:val="F4D04F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EAA5B7E"/>
    <w:multiLevelType w:val="hybridMultilevel"/>
    <w:tmpl w:val="58D413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A2B4EA3"/>
    <w:multiLevelType w:val="hybridMultilevel"/>
    <w:tmpl w:val="144AB8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B0B522F"/>
    <w:multiLevelType w:val="multilevel"/>
    <w:tmpl w:val="95CE859E"/>
    <w:numStyleLink w:val="Bulletedlistindented"/>
  </w:abstractNum>
  <w:abstractNum w:abstractNumId="12" w15:restartNumberingAfterBreak="0">
    <w:nsid w:val="541043AB"/>
    <w:multiLevelType w:val="multilevel"/>
    <w:tmpl w:val="5AB09B78"/>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 w15:restartNumberingAfterBreak="0">
    <w:nsid w:val="560078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D85680"/>
    <w:multiLevelType w:val="multilevel"/>
    <w:tmpl w:val="5838F1CC"/>
    <w:numStyleLink w:val="Style2"/>
  </w:abstractNum>
  <w:abstractNum w:abstractNumId="15" w15:restartNumberingAfterBreak="0">
    <w:nsid w:val="71D601F6"/>
    <w:multiLevelType w:val="hybridMultilevel"/>
    <w:tmpl w:val="131EB8B0"/>
    <w:lvl w:ilvl="0" w:tplc="EA1004F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6D5B62"/>
    <w:multiLevelType w:val="hybridMultilevel"/>
    <w:tmpl w:val="4D9605D4"/>
    <w:lvl w:ilvl="0" w:tplc="E45C3A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6"/>
  </w:num>
  <w:num w:numId="4">
    <w:abstractNumId w:val="2"/>
  </w:num>
  <w:num w:numId="5">
    <w:abstractNumId w:val="4"/>
  </w:num>
  <w:num w:numId="6">
    <w:abstractNumId w:val="7"/>
  </w:num>
  <w:num w:numId="7">
    <w:abstractNumId w:val="14"/>
  </w:num>
  <w:num w:numId="8">
    <w:abstractNumId w:val="13"/>
  </w:num>
  <w:num w:numId="9">
    <w:abstractNumId w:val="6"/>
  </w:num>
  <w:num w:numId="10">
    <w:abstractNumId w:val="0"/>
  </w:num>
  <w:num w:numId="11">
    <w:abstractNumId w:val="11"/>
  </w:num>
  <w:num w:numId="12">
    <w:abstractNumId w:val="3"/>
  </w:num>
  <w:num w:numId="13">
    <w:abstractNumId w:val="8"/>
  </w:num>
  <w:num w:numId="14">
    <w:abstractNumId w:val="10"/>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75"/>
    <w:rsid w:val="00012BBD"/>
    <w:rsid w:val="00020A95"/>
    <w:rsid w:val="000459D4"/>
    <w:rsid w:val="00052783"/>
    <w:rsid w:val="00060B6E"/>
    <w:rsid w:val="000656C3"/>
    <w:rsid w:val="00075928"/>
    <w:rsid w:val="000C5F2F"/>
    <w:rsid w:val="000D00FE"/>
    <w:rsid w:val="001261E8"/>
    <w:rsid w:val="001434E6"/>
    <w:rsid w:val="001A398A"/>
    <w:rsid w:val="00224F65"/>
    <w:rsid w:val="00282079"/>
    <w:rsid w:val="002A1EB4"/>
    <w:rsid w:val="002B1109"/>
    <w:rsid w:val="002C79EA"/>
    <w:rsid w:val="002E4C83"/>
    <w:rsid w:val="002F31A0"/>
    <w:rsid w:val="0030712D"/>
    <w:rsid w:val="00322BC2"/>
    <w:rsid w:val="003B7EAD"/>
    <w:rsid w:val="003D36E8"/>
    <w:rsid w:val="00402B8C"/>
    <w:rsid w:val="00407E73"/>
    <w:rsid w:val="00475CFB"/>
    <w:rsid w:val="00483B1F"/>
    <w:rsid w:val="00487A5C"/>
    <w:rsid w:val="004974DF"/>
    <w:rsid w:val="004A099C"/>
    <w:rsid w:val="004C1602"/>
    <w:rsid w:val="004F045F"/>
    <w:rsid w:val="005075D5"/>
    <w:rsid w:val="00524CF5"/>
    <w:rsid w:val="005438C8"/>
    <w:rsid w:val="00561429"/>
    <w:rsid w:val="00565513"/>
    <w:rsid w:val="0059063E"/>
    <w:rsid w:val="005D5A56"/>
    <w:rsid w:val="005F1015"/>
    <w:rsid w:val="00645B70"/>
    <w:rsid w:val="006601E5"/>
    <w:rsid w:val="0066233F"/>
    <w:rsid w:val="00667A7E"/>
    <w:rsid w:val="00683F3B"/>
    <w:rsid w:val="006E0962"/>
    <w:rsid w:val="007062EE"/>
    <w:rsid w:val="0072475F"/>
    <w:rsid w:val="00773CFC"/>
    <w:rsid w:val="007A2EC5"/>
    <w:rsid w:val="007B1E34"/>
    <w:rsid w:val="007C03B4"/>
    <w:rsid w:val="0085316D"/>
    <w:rsid w:val="008903AD"/>
    <w:rsid w:val="008B073E"/>
    <w:rsid w:val="008D062C"/>
    <w:rsid w:val="008D5E36"/>
    <w:rsid w:val="009042B7"/>
    <w:rsid w:val="00913F48"/>
    <w:rsid w:val="00925776"/>
    <w:rsid w:val="00940DB8"/>
    <w:rsid w:val="00942CA8"/>
    <w:rsid w:val="009671A3"/>
    <w:rsid w:val="00994666"/>
    <w:rsid w:val="009A610F"/>
    <w:rsid w:val="009B7248"/>
    <w:rsid w:val="009F380B"/>
    <w:rsid w:val="00A42CBA"/>
    <w:rsid w:val="00A84DD6"/>
    <w:rsid w:val="00A97592"/>
    <w:rsid w:val="00AD67FA"/>
    <w:rsid w:val="00B2447F"/>
    <w:rsid w:val="00B469D2"/>
    <w:rsid w:val="00B51064"/>
    <w:rsid w:val="00B93DFA"/>
    <w:rsid w:val="00BB0E4C"/>
    <w:rsid w:val="00BE6879"/>
    <w:rsid w:val="00C004F8"/>
    <w:rsid w:val="00C1318A"/>
    <w:rsid w:val="00C21223"/>
    <w:rsid w:val="00C33E12"/>
    <w:rsid w:val="00C64CF4"/>
    <w:rsid w:val="00CD1612"/>
    <w:rsid w:val="00CD35D2"/>
    <w:rsid w:val="00D34F75"/>
    <w:rsid w:val="00D700C9"/>
    <w:rsid w:val="00D966DF"/>
    <w:rsid w:val="00DA695C"/>
    <w:rsid w:val="00DB28CD"/>
    <w:rsid w:val="00E21B27"/>
    <w:rsid w:val="00E32DC1"/>
    <w:rsid w:val="00E3494B"/>
    <w:rsid w:val="00E721DD"/>
    <w:rsid w:val="00E83A24"/>
    <w:rsid w:val="00EA232A"/>
    <w:rsid w:val="00EA3CC4"/>
    <w:rsid w:val="00EC1B61"/>
    <w:rsid w:val="00ED0B13"/>
    <w:rsid w:val="00ED4767"/>
    <w:rsid w:val="00F1056C"/>
    <w:rsid w:val="00F17870"/>
    <w:rsid w:val="00F6349B"/>
    <w:rsid w:val="00F77611"/>
    <w:rsid w:val="00F7762C"/>
    <w:rsid w:val="00F87BFC"/>
    <w:rsid w:val="00F954A1"/>
    <w:rsid w:val="00FB2B5D"/>
    <w:rsid w:val="00FC22A2"/>
    <w:rsid w:val="00FD5E07"/>
    <w:rsid w:val="142D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41B9"/>
  <w15:docId w15:val="{0FE7376A-454C-486C-8EA2-BC310958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next w:val="BodyText"/>
    <w:qFormat/>
    <w:rsid w:val="003B7EAD"/>
  </w:style>
  <w:style w:type="paragraph" w:styleId="Heading1">
    <w:name w:val="heading 1"/>
    <w:basedOn w:val="Normal"/>
    <w:next w:val="Normal"/>
    <w:link w:val="Heading1Char"/>
    <w:uiPriority w:val="9"/>
    <w:qFormat/>
    <w:rsid w:val="00BE6879"/>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34F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34F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34F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34F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34F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34F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34F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34F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F75"/>
    <w:pPr>
      <w:ind w:left="720"/>
      <w:contextualSpacing/>
    </w:pPr>
  </w:style>
  <w:style w:type="character" w:customStyle="1" w:styleId="Heading1Char">
    <w:name w:val="Heading 1 Char"/>
    <w:basedOn w:val="DefaultParagraphFont"/>
    <w:link w:val="Heading1"/>
    <w:uiPriority w:val="9"/>
    <w:rsid w:val="00BE6879"/>
    <w:rPr>
      <w:rFonts w:eastAsiaTheme="majorEastAsia" w:cstheme="majorBidi"/>
      <w:b/>
      <w:bCs/>
      <w:sz w:val="28"/>
      <w:szCs w:val="28"/>
    </w:rPr>
  </w:style>
  <w:style w:type="character" w:customStyle="1" w:styleId="Heading2Char">
    <w:name w:val="Heading 2 Char"/>
    <w:basedOn w:val="DefaultParagraphFont"/>
    <w:link w:val="Heading2"/>
    <w:uiPriority w:val="9"/>
    <w:rsid w:val="00D34F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34F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34F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34F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34F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34F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34F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34F7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D34F75"/>
    <w:pPr>
      <w:spacing w:line="240" w:lineRule="auto"/>
    </w:pPr>
    <w:rPr>
      <w:b/>
      <w:bCs/>
      <w:color w:val="4F81BD" w:themeColor="accent1"/>
      <w:sz w:val="18"/>
      <w:szCs w:val="18"/>
    </w:rPr>
  </w:style>
  <w:style w:type="paragraph" w:styleId="Title">
    <w:name w:val="Title"/>
    <w:basedOn w:val="Normal"/>
    <w:next w:val="Normal"/>
    <w:link w:val="TitleChar"/>
    <w:uiPriority w:val="10"/>
    <w:qFormat/>
    <w:rsid w:val="00D34F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34F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34F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34F75"/>
    <w:rPr>
      <w:rFonts w:asciiTheme="majorHAnsi" w:eastAsiaTheme="majorEastAsia" w:hAnsiTheme="majorHAnsi" w:cstheme="majorBidi"/>
      <w:i/>
      <w:iCs/>
      <w:spacing w:val="13"/>
      <w:sz w:val="24"/>
      <w:szCs w:val="24"/>
    </w:rPr>
  </w:style>
  <w:style w:type="character" w:styleId="Strong">
    <w:name w:val="Strong"/>
    <w:uiPriority w:val="22"/>
    <w:qFormat/>
    <w:rsid w:val="00D34F75"/>
    <w:rPr>
      <w:b/>
      <w:bCs/>
    </w:rPr>
  </w:style>
  <w:style w:type="character" w:styleId="Emphasis">
    <w:name w:val="Emphasis"/>
    <w:uiPriority w:val="20"/>
    <w:qFormat/>
    <w:rsid w:val="00D34F75"/>
    <w:rPr>
      <w:b/>
      <w:bCs/>
      <w:i/>
      <w:iCs/>
      <w:spacing w:val="10"/>
      <w:bdr w:val="none" w:sz="0" w:space="0" w:color="auto"/>
      <w:shd w:val="clear" w:color="auto" w:fill="auto"/>
    </w:rPr>
  </w:style>
  <w:style w:type="paragraph" w:styleId="NoSpacing">
    <w:name w:val="No Spacing"/>
    <w:basedOn w:val="Normal"/>
    <w:link w:val="NoSpacingChar"/>
    <w:uiPriority w:val="1"/>
    <w:qFormat/>
    <w:rsid w:val="00D34F75"/>
    <w:pPr>
      <w:spacing w:after="0" w:line="240" w:lineRule="auto"/>
    </w:pPr>
  </w:style>
  <w:style w:type="character" w:customStyle="1" w:styleId="NoSpacingChar">
    <w:name w:val="No Spacing Char"/>
    <w:basedOn w:val="DefaultParagraphFont"/>
    <w:link w:val="NoSpacing"/>
    <w:uiPriority w:val="1"/>
    <w:rsid w:val="00C21223"/>
  </w:style>
  <w:style w:type="paragraph" w:styleId="Quote">
    <w:name w:val="Quote"/>
    <w:basedOn w:val="Normal"/>
    <w:next w:val="Normal"/>
    <w:link w:val="QuoteChar"/>
    <w:uiPriority w:val="29"/>
    <w:qFormat/>
    <w:rsid w:val="00D34F75"/>
    <w:pPr>
      <w:spacing w:before="200" w:after="0"/>
      <w:ind w:left="360" w:right="360"/>
    </w:pPr>
    <w:rPr>
      <w:i/>
      <w:iCs/>
    </w:rPr>
  </w:style>
  <w:style w:type="character" w:customStyle="1" w:styleId="QuoteChar">
    <w:name w:val="Quote Char"/>
    <w:basedOn w:val="DefaultParagraphFont"/>
    <w:link w:val="Quote"/>
    <w:uiPriority w:val="29"/>
    <w:rsid w:val="00D34F75"/>
    <w:rPr>
      <w:i/>
      <w:iCs/>
    </w:rPr>
  </w:style>
  <w:style w:type="paragraph" w:styleId="IntenseQuote">
    <w:name w:val="Intense Quote"/>
    <w:basedOn w:val="Normal"/>
    <w:next w:val="Normal"/>
    <w:link w:val="IntenseQuoteChar"/>
    <w:uiPriority w:val="30"/>
    <w:qFormat/>
    <w:rsid w:val="00D34F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34F75"/>
    <w:rPr>
      <w:b/>
      <w:bCs/>
      <w:i/>
      <w:iCs/>
    </w:rPr>
  </w:style>
  <w:style w:type="character" w:styleId="SubtleEmphasis">
    <w:name w:val="Subtle Emphasis"/>
    <w:uiPriority w:val="19"/>
    <w:qFormat/>
    <w:rsid w:val="00D34F75"/>
    <w:rPr>
      <w:i/>
      <w:iCs/>
    </w:rPr>
  </w:style>
  <w:style w:type="character" w:styleId="IntenseEmphasis">
    <w:name w:val="Intense Emphasis"/>
    <w:uiPriority w:val="21"/>
    <w:qFormat/>
    <w:rsid w:val="00D34F75"/>
    <w:rPr>
      <w:b/>
      <w:bCs/>
    </w:rPr>
  </w:style>
  <w:style w:type="character" w:styleId="SubtleReference">
    <w:name w:val="Subtle Reference"/>
    <w:uiPriority w:val="31"/>
    <w:qFormat/>
    <w:rsid w:val="00D34F75"/>
    <w:rPr>
      <w:smallCaps/>
    </w:rPr>
  </w:style>
  <w:style w:type="character" w:styleId="IntenseReference">
    <w:name w:val="Intense Reference"/>
    <w:uiPriority w:val="32"/>
    <w:qFormat/>
    <w:rsid w:val="00D34F75"/>
    <w:rPr>
      <w:smallCaps/>
      <w:spacing w:val="5"/>
      <w:u w:val="single"/>
    </w:rPr>
  </w:style>
  <w:style w:type="character" w:styleId="BookTitle">
    <w:name w:val="Book Title"/>
    <w:uiPriority w:val="33"/>
    <w:qFormat/>
    <w:rsid w:val="00D34F75"/>
    <w:rPr>
      <w:i/>
      <w:iCs/>
      <w:smallCaps/>
      <w:spacing w:val="5"/>
    </w:rPr>
  </w:style>
  <w:style w:type="paragraph" w:styleId="TOCHeading">
    <w:name w:val="TOC Heading"/>
    <w:basedOn w:val="Heading1"/>
    <w:next w:val="Normal"/>
    <w:uiPriority w:val="39"/>
    <w:semiHidden/>
    <w:unhideWhenUsed/>
    <w:qFormat/>
    <w:rsid w:val="00D34F75"/>
    <w:pPr>
      <w:outlineLvl w:val="9"/>
    </w:pPr>
  </w:style>
  <w:style w:type="paragraph" w:styleId="NormalWeb">
    <w:name w:val="Normal (Web)"/>
    <w:basedOn w:val="Normal"/>
    <w:uiPriority w:val="99"/>
    <w:semiHidden/>
    <w:unhideWhenUsed/>
    <w:rsid w:val="009F380B"/>
    <w:pPr>
      <w:spacing w:before="100" w:beforeAutospacing="1" w:after="100" w:afterAutospacing="1"/>
    </w:pPr>
    <w:rPr>
      <w:rFonts w:ascii="Times New Roman" w:eastAsia="Times New Roman" w:hAnsi="Times New Roman" w:cs="Times New Roman"/>
      <w:sz w:val="24"/>
      <w:szCs w:val="24"/>
      <w:lang w:bidi="ar-SA"/>
    </w:rPr>
  </w:style>
  <w:style w:type="paragraph" w:customStyle="1" w:styleId="Bulletedlist">
    <w:name w:val="Bulleted list"/>
    <w:basedOn w:val="ListParagraph"/>
    <w:rsid w:val="00C21223"/>
    <w:pPr>
      <w:numPr>
        <w:numId w:val="9"/>
      </w:numPr>
    </w:pPr>
  </w:style>
  <w:style w:type="numbering" w:customStyle="1" w:styleId="Style1">
    <w:name w:val="Style1"/>
    <w:uiPriority w:val="99"/>
    <w:rsid w:val="00ED0B13"/>
    <w:pPr>
      <w:numPr>
        <w:numId w:val="4"/>
      </w:numPr>
    </w:pPr>
  </w:style>
  <w:style w:type="numbering" w:customStyle="1" w:styleId="Style2">
    <w:name w:val="Style2"/>
    <w:uiPriority w:val="99"/>
    <w:rsid w:val="00ED0B13"/>
    <w:pPr>
      <w:numPr>
        <w:numId w:val="6"/>
      </w:numPr>
    </w:pPr>
  </w:style>
  <w:style w:type="numbering" w:customStyle="1" w:styleId="Bulletedlistindented">
    <w:name w:val="Bulleted list (indented)"/>
    <w:uiPriority w:val="99"/>
    <w:rsid w:val="00C21223"/>
    <w:pPr>
      <w:numPr>
        <w:numId w:val="10"/>
      </w:numPr>
    </w:pPr>
  </w:style>
  <w:style w:type="paragraph" w:styleId="Header">
    <w:name w:val="header"/>
    <w:basedOn w:val="Normal"/>
    <w:link w:val="HeaderChar"/>
    <w:uiPriority w:val="99"/>
    <w:unhideWhenUsed/>
    <w:rsid w:val="003B7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EAD"/>
  </w:style>
  <w:style w:type="paragraph" w:styleId="Footer">
    <w:name w:val="footer"/>
    <w:basedOn w:val="Normal"/>
    <w:link w:val="FooterChar"/>
    <w:uiPriority w:val="99"/>
    <w:unhideWhenUsed/>
    <w:rsid w:val="003B7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EAD"/>
  </w:style>
  <w:style w:type="table" w:styleId="TableGrid">
    <w:name w:val="Table Grid"/>
    <w:basedOn w:val="TableNormal"/>
    <w:uiPriority w:val="59"/>
    <w:rsid w:val="003B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B7EAD"/>
    <w:pPr>
      <w:spacing w:after="120"/>
    </w:pPr>
  </w:style>
  <w:style w:type="character" w:customStyle="1" w:styleId="BodyTextChar">
    <w:name w:val="Body Text Char"/>
    <w:basedOn w:val="DefaultParagraphFont"/>
    <w:link w:val="BodyText"/>
    <w:uiPriority w:val="99"/>
    <w:rsid w:val="003B7EAD"/>
  </w:style>
  <w:style w:type="paragraph" w:styleId="BalloonText">
    <w:name w:val="Balloon Text"/>
    <w:basedOn w:val="Normal"/>
    <w:link w:val="BalloonTextChar"/>
    <w:uiPriority w:val="99"/>
    <w:semiHidden/>
    <w:unhideWhenUsed/>
    <w:rsid w:val="006E0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62"/>
    <w:rPr>
      <w:rFonts w:ascii="Tahoma" w:hAnsi="Tahoma" w:cs="Tahoma"/>
      <w:sz w:val="16"/>
      <w:szCs w:val="16"/>
    </w:rPr>
  </w:style>
  <w:style w:type="character" w:styleId="PlaceholderText">
    <w:name w:val="Placeholder Text"/>
    <w:basedOn w:val="DefaultParagraphFont"/>
    <w:uiPriority w:val="99"/>
    <w:semiHidden/>
    <w:rsid w:val="004974DF"/>
    <w:rPr>
      <w:color w:val="808080"/>
    </w:rPr>
  </w:style>
  <w:style w:type="character" w:styleId="CommentReference">
    <w:name w:val="annotation reference"/>
    <w:basedOn w:val="DefaultParagraphFont"/>
    <w:uiPriority w:val="99"/>
    <w:semiHidden/>
    <w:unhideWhenUsed/>
    <w:rsid w:val="000656C3"/>
    <w:rPr>
      <w:sz w:val="16"/>
      <w:szCs w:val="16"/>
    </w:rPr>
  </w:style>
  <w:style w:type="paragraph" w:styleId="CommentText">
    <w:name w:val="annotation text"/>
    <w:basedOn w:val="Normal"/>
    <w:link w:val="CommentTextChar"/>
    <w:uiPriority w:val="99"/>
    <w:semiHidden/>
    <w:unhideWhenUsed/>
    <w:rsid w:val="000656C3"/>
    <w:pPr>
      <w:spacing w:line="240" w:lineRule="auto"/>
    </w:pPr>
    <w:rPr>
      <w:sz w:val="20"/>
      <w:szCs w:val="20"/>
    </w:rPr>
  </w:style>
  <w:style w:type="character" w:customStyle="1" w:styleId="CommentTextChar">
    <w:name w:val="Comment Text Char"/>
    <w:basedOn w:val="DefaultParagraphFont"/>
    <w:link w:val="CommentText"/>
    <w:uiPriority w:val="99"/>
    <w:semiHidden/>
    <w:rsid w:val="000656C3"/>
    <w:rPr>
      <w:sz w:val="20"/>
      <w:szCs w:val="20"/>
    </w:rPr>
  </w:style>
  <w:style w:type="paragraph" w:styleId="CommentSubject">
    <w:name w:val="annotation subject"/>
    <w:basedOn w:val="CommentText"/>
    <w:next w:val="CommentText"/>
    <w:link w:val="CommentSubjectChar"/>
    <w:uiPriority w:val="99"/>
    <w:semiHidden/>
    <w:unhideWhenUsed/>
    <w:rsid w:val="000656C3"/>
    <w:rPr>
      <w:b/>
      <w:bCs/>
    </w:rPr>
  </w:style>
  <w:style w:type="character" w:customStyle="1" w:styleId="CommentSubjectChar">
    <w:name w:val="Comment Subject Char"/>
    <w:basedOn w:val="CommentTextChar"/>
    <w:link w:val="CommentSubject"/>
    <w:uiPriority w:val="99"/>
    <w:semiHidden/>
    <w:rsid w:val="000656C3"/>
    <w:rPr>
      <w:b/>
      <w:bCs/>
      <w:sz w:val="20"/>
      <w:szCs w:val="20"/>
    </w:rPr>
  </w:style>
  <w:style w:type="paragraph" w:styleId="Revision">
    <w:name w:val="Revision"/>
    <w:hidden/>
    <w:uiPriority w:val="99"/>
    <w:semiHidden/>
    <w:rsid w:val="000656C3"/>
    <w:pPr>
      <w:spacing w:after="0" w:line="240" w:lineRule="auto"/>
    </w:pPr>
  </w:style>
  <w:style w:type="paragraph" w:styleId="EndnoteText">
    <w:name w:val="endnote text"/>
    <w:basedOn w:val="Normal"/>
    <w:link w:val="EndnoteTextChar"/>
    <w:uiPriority w:val="99"/>
    <w:semiHidden/>
    <w:unhideWhenUsed/>
    <w:rsid w:val="00E83A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3A24"/>
    <w:rPr>
      <w:sz w:val="20"/>
      <w:szCs w:val="20"/>
    </w:rPr>
  </w:style>
  <w:style w:type="character" w:styleId="EndnoteReference">
    <w:name w:val="endnote reference"/>
    <w:basedOn w:val="DefaultParagraphFont"/>
    <w:uiPriority w:val="99"/>
    <w:semiHidden/>
    <w:unhideWhenUsed/>
    <w:rsid w:val="00E83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09560">
      <w:bodyDiv w:val="1"/>
      <w:marLeft w:val="0"/>
      <w:marRight w:val="0"/>
      <w:marTop w:val="0"/>
      <w:marBottom w:val="0"/>
      <w:divBdr>
        <w:top w:val="none" w:sz="0" w:space="0" w:color="auto"/>
        <w:left w:val="none" w:sz="0" w:space="0" w:color="auto"/>
        <w:bottom w:val="none" w:sz="0" w:space="0" w:color="auto"/>
        <w:right w:val="none" w:sz="0" w:space="0" w:color="auto"/>
      </w:divBdr>
      <w:divsChild>
        <w:div w:id="2011986677">
          <w:marLeft w:val="0"/>
          <w:marRight w:val="0"/>
          <w:marTop w:val="0"/>
          <w:marBottom w:val="0"/>
          <w:divBdr>
            <w:top w:val="none" w:sz="0" w:space="0" w:color="auto"/>
            <w:left w:val="none" w:sz="0" w:space="0" w:color="auto"/>
            <w:bottom w:val="none" w:sz="0" w:space="0" w:color="auto"/>
            <w:right w:val="none" w:sz="0" w:space="0" w:color="auto"/>
          </w:divBdr>
          <w:divsChild>
            <w:div w:id="148913366">
              <w:marLeft w:val="0"/>
              <w:marRight w:val="0"/>
              <w:marTop w:val="0"/>
              <w:marBottom w:val="0"/>
              <w:divBdr>
                <w:top w:val="none" w:sz="0" w:space="0" w:color="auto"/>
                <w:left w:val="none" w:sz="0" w:space="0" w:color="auto"/>
                <w:bottom w:val="none" w:sz="0" w:space="0" w:color="auto"/>
                <w:right w:val="none" w:sz="0" w:space="0" w:color="auto"/>
              </w:divBdr>
              <w:divsChild>
                <w:div w:id="791024638">
                  <w:marLeft w:val="0"/>
                  <w:marRight w:val="0"/>
                  <w:marTop w:val="0"/>
                  <w:marBottom w:val="0"/>
                  <w:divBdr>
                    <w:top w:val="none" w:sz="0" w:space="0" w:color="auto"/>
                    <w:left w:val="none" w:sz="0" w:space="0" w:color="auto"/>
                    <w:bottom w:val="none" w:sz="0" w:space="0" w:color="auto"/>
                    <w:right w:val="none" w:sz="0" w:space="0" w:color="auto"/>
                  </w:divBdr>
                  <w:divsChild>
                    <w:div w:id="1361203934">
                      <w:marLeft w:val="0"/>
                      <w:marRight w:val="0"/>
                      <w:marTop w:val="0"/>
                      <w:marBottom w:val="0"/>
                      <w:divBdr>
                        <w:top w:val="none" w:sz="0" w:space="0" w:color="auto"/>
                        <w:left w:val="none" w:sz="0" w:space="0" w:color="auto"/>
                        <w:bottom w:val="none" w:sz="0" w:space="0" w:color="auto"/>
                        <w:right w:val="none" w:sz="0" w:space="0" w:color="auto"/>
                      </w:divBdr>
                      <w:divsChild>
                        <w:div w:id="1841386294">
                          <w:marLeft w:val="0"/>
                          <w:marRight w:val="0"/>
                          <w:marTop w:val="0"/>
                          <w:marBottom w:val="0"/>
                          <w:divBdr>
                            <w:top w:val="none" w:sz="0" w:space="0" w:color="auto"/>
                            <w:left w:val="none" w:sz="0" w:space="0" w:color="auto"/>
                            <w:bottom w:val="none" w:sz="0" w:space="0" w:color="auto"/>
                            <w:right w:val="none" w:sz="0" w:space="0" w:color="auto"/>
                          </w:divBdr>
                          <w:divsChild>
                            <w:div w:id="436409642">
                              <w:marLeft w:val="0"/>
                              <w:marRight w:val="0"/>
                              <w:marTop w:val="0"/>
                              <w:marBottom w:val="0"/>
                              <w:divBdr>
                                <w:top w:val="none" w:sz="0" w:space="0" w:color="auto"/>
                                <w:left w:val="none" w:sz="0" w:space="0" w:color="auto"/>
                                <w:bottom w:val="none" w:sz="0" w:space="0" w:color="auto"/>
                                <w:right w:val="none" w:sz="0" w:space="0" w:color="auto"/>
                              </w:divBdr>
                              <w:divsChild>
                                <w:div w:id="19267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612610">
      <w:bodyDiv w:val="1"/>
      <w:marLeft w:val="0"/>
      <w:marRight w:val="0"/>
      <w:marTop w:val="0"/>
      <w:marBottom w:val="0"/>
      <w:divBdr>
        <w:top w:val="none" w:sz="0" w:space="0" w:color="auto"/>
        <w:left w:val="none" w:sz="0" w:space="0" w:color="auto"/>
        <w:bottom w:val="none" w:sz="0" w:space="0" w:color="auto"/>
        <w:right w:val="none" w:sz="0" w:space="0" w:color="auto"/>
      </w:divBdr>
      <w:divsChild>
        <w:div w:id="2101219779">
          <w:marLeft w:val="0"/>
          <w:marRight w:val="0"/>
          <w:marTop w:val="0"/>
          <w:marBottom w:val="0"/>
          <w:divBdr>
            <w:top w:val="none" w:sz="0" w:space="0" w:color="auto"/>
            <w:left w:val="none" w:sz="0" w:space="0" w:color="auto"/>
            <w:bottom w:val="none" w:sz="0" w:space="0" w:color="auto"/>
            <w:right w:val="none" w:sz="0" w:space="0" w:color="auto"/>
          </w:divBdr>
          <w:divsChild>
            <w:div w:id="546798861">
              <w:marLeft w:val="0"/>
              <w:marRight w:val="0"/>
              <w:marTop w:val="0"/>
              <w:marBottom w:val="0"/>
              <w:divBdr>
                <w:top w:val="none" w:sz="0" w:space="0" w:color="auto"/>
                <w:left w:val="none" w:sz="0" w:space="0" w:color="auto"/>
                <w:bottom w:val="none" w:sz="0" w:space="0" w:color="auto"/>
                <w:right w:val="none" w:sz="0" w:space="0" w:color="auto"/>
              </w:divBdr>
              <w:divsChild>
                <w:div w:id="1269124923">
                  <w:marLeft w:val="0"/>
                  <w:marRight w:val="0"/>
                  <w:marTop w:val="0"/>
                  <w:marBottom w:val="0"/>
                  <w:divBdr>
                    <w:top w:val="none" w:sz="0" w:space="0" w:color="auto"/>
                    <w:left w:val="none" w:sz="0" w:space="0" w:color="auto"/>
                    <w:bottom w:val="none" w:sz="0" w:space="0" w:color="auto"/>
                    <w:right w:val="none" w:sz="0" w:space="0" w:color="auto"/>
                  </w:divBdr>
                  <w:divsChild>
                    <w:div w:id="2142531624">
                      <w:marLeft w:val="0"/>
                      <w:marRight w:val="0"/>
                      <w:marTop w:val="0"/>
                      <w:marBottom w:val="0"/>
                      <w:divBdr>
                        <w:top w:val="none" w:sz="0" w:space="0" w:color="auto"/>
                        <w:left w:val="none" w:sz="0" w:space="0" w:color="auto"/>
                        <w:bottom w:val="none" w:sz="0" w:space="0" w:color="auto"/>
                        <w:right w:val="none" w:sz="0" w:space="0" w:color="auto"/>
                      </w:divBdr>
                      <w:divsChild>
                        <w:div w:id="521095009">
                          <w:marLeft w:val="0"/>
                          <w:marRight w:val="0"/>
                          <w:marTop w:val="0"/>
                          <w:marBottom w:val="0"/>
                          <w:divBdr>
                            <w:top w:val="none" w:sz="0" w:space="0" w:color="auto"/>
                            <w:left w:val="none" w:sz="0" w:space="0" w:color="auto"/>
                            <w:bottom w:val="none" w:sz="0" w:space="0" w:color="auto"/>
                            <w:right w:val="none" w:sz="0" w:space="0" w:color="auto"/>
                          </w:divBdr>
                          <w:divsChild>
                            <w:div w:id="630090800">
                              <w:marLeft w:val="0"/>
                              <w:marRight w:val="0"/>
                              <w:marTop w:val="0"/>
                              <w:marBottom w:val="0"/>
                              <w:divBdr>
                                <w:top w:val="none" w:sz="0" w:space="0" w:color="auto"/>
                                <w:left w:val="none" w:sz="0" w:space="0" w:color="auto"/>
                                <w:bottom w:val="none" w:sz="0" w:space="0" w:color="auto"/>
                                <w:right w:val="none" w:sz="0" w:space="0" w:color="auto"/>
                              </w:divBdr>
                              <w:divsChild>
                                <w:div w:id="566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c\AppData\Roaming\Microsoft\Templates\OnlinePaperSav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85033C874547438E42488BD527A98C"/>
        <w:category>
          <w:name w:val="General"/>
          <w:gallery w:val="placeholder"/>
        </w:category>
        <w:types>
          <w:type w:val="bbPlcHdr"/>
        </w:types>
        <w:behaviors>
          <w:behavior w:val="content"/>
        </w:behaviors>
        <w:guid w:val="{5E9F808A-1CFB-4248-B238-E8DE4F27DEFD}"/>
      </w:docPartPr>
      <w:docPartBody>
        <w:p w:rsidR="00881EB1" w:rsidRDefault="00A20E9E" w:rsidP="00A20E9E">
          <w:pPr>
            <w:pStyle w:val="FB85033C874547438E42488BD527A98C4"/>
          </w:pPr>
          <w:r w:rsidRPr="00EA232A">
            <w:rPr>
              <w:rStyle w:val="PlaceholderText"/>
              <w:sz w:val="20"/>
              <w:szCs w:val="20"/>
            </w:rPr>
            <w:t>Choose an item.</w:t>
          </w:r>
        </w:p>
      </w:docPartBody>
    </w:docPart>
    <w:docPart>
      <w:docPartPr>
        <w:name w:val="97A6D104916A435D969184DD84CA8D65"/>
        <w:category>
          <w:name w:val="General"/>
          <w:gallery w:val="placeholder"/>
        </w:category>
        <w:types>
          <w:type w:val="bbPlcHdr"/>
        </w:types>
        <w:behaviors>
          <w:behavior w:val="content"/>
        </w:behaviors>
        <w:guid w:val="{BA9CA96A-D0FF-48FA-98F8-F8A22A09AD40}"/>
      </w:docPartPr>
      <w:docPartBody>
        <w:p w:rsidR="00881EB1" w:rsidRDefault="00A20E9E" w:rsidP="00A20E9E">
          <w:pPr>
            <w:pStyle w:val="97A6D104916A435D969184DD84CA8D651"/>
          </w:pPr>
          <w:r w:rsidRPr="00EA232A">
            <w:rPr>
              <w:rStyle w:val="PlaceholderText"/>
              <w:sz w:val="20"/>
              <w:szCs w:val="20"/>
            </w:rPr>
            <w:t>Choose an item.</w:t>
          </w:r>
        </w:p>
      </w:docPartBody>
    </w:docPart>
    <w:docPart>
      <w:docPartPr>
        <w:name w:val="7AF8FF347A0C4F649FE3C1199AA4900C"/>
        <w:category>
          <w:name w:val="General"/>
          <w:gallery w:val="placeholder"/>
        </w:category>
        <w:types>
          <w:type w:val="bbPlcHdr"/>
        </w:types>
        <w:behaviors>
          <w:behavior w:val="content"/>
        </w:behaviors>
        <w:guid w:val="{6AA30957-E9BC-4D9F-9EF6-86CB0EB5D703}"/>
      </w:docPartPr>
      <w:docPartBody>
        <w:p w:rsidR="00881EB1" w:rsidRDefault="00A20E9E" w:rsidP="00A20E9E">
          <w:pPr>
            <w:pStyle w:val="7AF8FF347A0C4F649FE3C1199AA4900C1"/>
          </w:pPr>
          <w:r w:rsidRPr="00EA232A">
            <w:rPr>
              <w:rStyle w:val="PlaceholderText"/>
              <w:sz w:val="20"/>
              <w:szCs w:val="20"/>
            </w:rPr>
            <w:t>Choose an item.</w:t>
          </w:r>
        </w:p>
      </w:docPartBody>
    </w:docPart>
    <w:docPart>
      <w:docPartPr>
        <w:name w:val="98B55BB1607A4EEA95C67E20DA5ACA98"/>
        <w:category>
          <w:name w:val="General"/>
          <w:gallery w:val="placeholder"/>
        </w:category>
        <w:types>
          <w:type w:val="bbPlcHdr"/>
        </w:types>
        <w:behaviors>
          <w:behavior w:val="content"/>
        </w:behaviors>
        <w:guid w:val="{4CCD8CBF-4E69-4B9C-B65E-C53B110FD83E}"/>
      </w:docPartPr>
      <w:docPartBody>
        <w:p w:rsidR="00881EB1" w:rsidRDefault="00A20E9E" w:rsidP="00A20E9E">
          <w:pPr>
            <w:pStyle w:val="98B55BB1607A4EEA95C67E20DA5ACA981"/>
          </w:pPr>
          <w:r w:rsidRPr="00EA232A">
            <w:rPr>
              <w:rStyle w:val="PlaceholderText"/>
              <w:sz w:val="20"/>
              <w:szCs w:val="20"/>
            </w:rPr>
            <w:t>Choose an item.</w:t>
          </w:r>
        </w:p>
      </w:docPartBody>
    </w:docPart>
    <w:docPart>
      <w:docPartPr>
        <w:name w:val="CBB22F2ACB9B4BAE90341A36AAE14C2B"/>
        <w:category>
          <w:name w:val="General"/>
          <w:gallery w:val="placeholder"/>
        </w:category>
        <w:types>
          <w:type w:val="bbPlcHdr"/>
        </w:types>
        <w:behaviors>
          <w:behavior w:val="content"/>
        </w:behaviors>
        <w:guid w:val="{2D92465F-7772-4927-B881-5A82F9075AEA}"/>
      </w:docPartPr>
      <w:docPartBody>
        <w:p w:rsidR="00881EB1" w:rsidRDefault="00A20E9E" w:rsidP="00A20E9E">
          <w:pPr>
            <w:pStyle w:val="CBB22F2ACB9B4BAE90341A36AAE14C2B1"/>
          </w:pPr>
          <w:r w:rsidRPr="00EA232A">
            <w:rPr>
              <w:rStyle w:val="PlaceholderText"/>
              <w:sz w:val="20"/>
              <w:szCs w:val="20"/>
            </w:rPr>
            <w:t>Choose an item.</w:t>
          </w:r>
        </w:p>
      </w:docPartBody>
    </w:docPart>
    <w:docPart>
      <w:docPartPr>
        <w:name w:val="91FCC304EFB54273B7694CE7DDA25448"/>
        <w:category>
          <w:name w:val="General"/>
          <w:gallery w:val="placeholder"/>
        </w:category>
        <w:types>
          <w:type w:val="bbPlcHdr"/>
        </w:types>
        <w:behaviors>
          <w:behavior w:val="content"/>
        </w:behaviors>
        <w:guid w:val="{611DA06D-C004-423D-9D5B-B28020E9CAA6}"/>
      </w:docPartPr>
      <w:docPartBody>
        <w:p w:rsidR="00881EB1" w:rsidRDefault="00A20E9E" w:rsidP="00A20E9E">
          <w:pPr>
            <w:pStyle w:val="91FCC304EFB54273B7694CE7DDA254481"/>
          </w:pPr>
          <w:r w:rsidRPr="00EA232A">
            <w:rPr>
              <w:rStyle w:val="PlaceholderText"/>
              <w:sz w:val="20"/>
              <w:szCs w:val="20"/>
            </w:rPr>
            <w:t>Choose an item.</w:t>
          </w:r>
        </w:p>
      </w:docPartBody>
    </w:docPart>
    <w:docPart>
      <w:docPartPr>
        <w:name w:val="DefaultPlaceholder_1082065159"/>
        <w:category>
          <w:name w:val="General"/>
          <w:gallery w:val="placeholder"/>
        </w:category>
        <w:types>
          <w:type w:val="bbPlcHdr"/>
        </w:types>
        <w:behaviors>
          <w:behavior w:val="content"/>
        </w:behaviors>
        <w:guid w:val="{D663F4AB-E003-4060-9EFD-768586065E11}"/>
      </w:docPartPr>
      <w:docPartBody>
        <w:p w:rsidR="00F269FA" w:rsidRDefault="00A20E9E">
          <w:r w:rsidRPr="00AF6C5A">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D8EC7B01-14B1-4313-A4DC-155561AA0DC6}"/>
      </w:docPartPr>
      <w:docPartBody>
        <w:p w:rsidR="00F269FA" w:rsidRDefault="00A20E9E">
          <w:r w:rsidRPr="00AF6C5A">
            <w:rPr>
              <w:rStyle w:val="PlaceholderText"/>
            </w:rPr>
            <w:t>Click here to enter a date.</w:t>
          </w:r>
        </w:p>
      </w:docPartBody>
    </w:docPart>
    <w:docPart>
      <w:docPartPr>
        <w:name w:val="D458700371F84ACD8D82333E5DC4E250"/>
        <w:category>
          <w:name w:val="General"/>
          <w:gallery w:val="placeholder"/>
        </w:category>
        <w:types>
          <w:type w:val="bbPlcHdr"/>
        </w:types>
        <w:behaviors>
          <w:behavior w:val="content"/>
        </w:behaviors>
        <w:guid w:val="{8CF861A1-CF66-4083-AAAE-68215D466D61}"/>
      </w:docPartPr>
      <w:docPartBody>
        <w:p w:rsidR="00691899" w:rsidRDefault="00F269FA" w:rsidP="00F269FA">
          <w:pPr>
            <w:pStyle w:val="D458700371F84ACD8D82333E5DC4E250"/>
          </w:pPr>
          <w:r w:rsidRPr="00AF6C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8A"/>
    <w:rsid w:val="00691899"/>
    <w:rsid w:val="00881EB1"/>
    <w:rsid w:val="00A20E9E"/>
    <w:rsid w:val="00CA158A"/>
    <w:rsid w:val="00F269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9FA"/>
    <w:rPr>
      <w:color w:val="808080"/>
    </w:rPr>
  </w:style>
  <w:style w:type="paragraph" w:customStyle="1" w:styleId="BE17A93FDA274EC5A65FBCB3BE6808C3">
    <w:name w:val="BE17A93FDA274EC5A65FBCB3BE6808C3"/>
    <w:rsid w:val="00CA158A"/>
    <w:pPr>
      <w:spacing w:after="120"/>
    </w:pPr>
    <w:rPr>
      <w:lang w:val="en-US" w:eastAsia="en-US" w:bidi="en-US"/>
    </w:rPr>
  </w:style>
  <w:style w:type="paragraph" w:customStyle="1" w:styleId="FB85033C874547438E42488BD527A98C">
    <w:name w:val="FB85033C874547438E42488BD527A98C"/>
    <w:rsid w:val="00CA158A"/>
  </w:style>
  <w:style w:type="paragraph" w:customStyle="1" w:styleId="FB85033C874547438E42488BD527A98C1">
    <w:name w:val="FB85033C874547438E42488BD527A98C1"/>
    <w:rsid w:val="00CA158A"/>
    <w:rPr>
      <w:lang w:val="en-US" w:eastAsia="en-US" w:bidi="en-US"/>
    </w:rPr>
  </w:style>
  <w:style w:type="paragraph" w:customStyle="1" w:styleId="BE17A93FDA274EC5A65FBCB3BE6808C31">
    <w:name w:val="BE17A93FDA274EC5A65FBCB3BE6808C31"/>
    <w:rsid w:val="00CA158A"/>
    <w:rPr>
      <w:lang w:val="en-US" w:eastAsia="en-US" w:bidi="en-US"/>
    </w:rPr>
  </w:style>
  <w:style w:type="paragraph" w:customStyle="1" w:styleId="FB85033C874547438E42488BD527A98C2">
    <w:name w:val="FB85033C874547438E42488BD527A98C2"/>
    <w:rsid w:val="00CA158A"/>
    <w:rPr>
      <w:lang w:val="en-US" w:eastAsia="en-US" w:bidi="en-US"/>
    </w:rPr>
  </w:style>
  <w:style w:type="paragraph" w:customStyle="1" w:styleId="BE17A93FDA274EC5A65FBCB3BE6808C32">
    <w:name w:val="BE17A93FDA274EC5A65FBCB3BE6808C32"/>
    <w:rsid w:val="00CA158A"/>
    <w:rPr>
      <w:lang w:val="en-US" w:eastAsia="en-US" w:bidi="en-US"/>
    </w:rPr>
  </w:style>
  <w:style w:type="paragraph" w:customStyle="1" w:styleId="FB85033C874547438E42488BD527A98C3">
    <w:name w:val="FB85033C874547438E42488BD527A98C3"/>
    <w:rsid w:val="00CA158A"/>
    <w:rPr>
      <w:lang w:val="en-US" w:eastAsia="en-US" w:bidi="en-US"/>
    </w:rPr>
  </w:style>
  <w:style w:type="paragraph" w:customStyle="1" w:styleId="97A6D104916A435D969184DD84CA8D65">
    <w:name w:val="97A6D104916A435D969184DD84CA8D65"/>
    <w:rsid w:val="00CA158A"/>
  </w:style>
  <w:style w:type="paragraph" w:customStyle="1" w:styleId="7AF8FF347A0C4F649FE3C1199AA4900C">
    <w:name w:val="7AF8FF347A0C4F649FE3C1199AA4900C"/>
    <w:rsid w:val="00CA158A"/>
  </w:style>
  <w:style w:type="paragraph" w:customStyle="1" w:styleId="98B55BB1607A4EEA95C67E20DA5ACA98">
    <w:name w:val="98B55BB1607A4EEA95C67E20DA5ACA98"/>
    <w:rsid w:val="00CA158A"/>
  </w:style>
  <w:style w:type="paragraph" w:customStyle="1" w:styleId="CBB22F2ACB9B4BAE90341A36AAE14C2B">
    <w:name w:val="CBB22F2ACB9B4BAE90341A36AAE14C2B"/>
    <w:rsid w:val="00CA158A"/>
  </w:style>
  <w:style w:type="paragraph" w:customStyle="1" w:styleId="91FCC304EFB54273B7694CE7DDA25448">
    <w:name w:val="91FCC304EFB54273B7694CE7DDA25448"/>
    <w:rsid w:val="00CA158A"/>
  </w:style>
  <w:style w:type="paragraph" w:customStyle="1" w:styleId="FB85033C874547438E42488BD527A98C4">
    <w:name w:val="FB85033C874547438E42488BD527A98C4"/>
    <w:rsid w:val="00A20E9E"/>
    <w:rPr>
      <w:lang w:val="en-US" w:eastAsia="en-US" w:bidi="en-US"/>
    </w:rPr>
  </w:style>
  <w:style w:type="paragraph" w:customStyle="1" w:styleId="97A6D104916A435D969184DD84CA8D651">
    <w:name w:val="97A6D104916A435D969184DD84CA8D651"/>
    <w:rsid w:val="00A20E9E"/>
    <w:rPr>
      <w:lang w:val="en-US" w:eastAsia="en-US" w:bidi="en-US"/>
    </w:rPr>
  </w:style>
  <w:style w:type="paragraph" w:customStyle="1" w:styleId="7AF8FF347A0C4F649FE3C1199AA4900C1">
    <w:name w:val="7AF8FF347A0C4F649FE3C1199AA4900C1"/>
    <w:rsid w:val="00A20E9E"/>
    <w:rPr>
      <w:lang w:val="en-US" w:eastAsia="en-US" w:bidi="en-US"/>
    </w:rPr>
  </w:style>
  <w:style w:type="paragraph" w:customStyle="1" w:styleId="98B55BB1607A4EEA95C67E20DA5ACA981">
    <w:name w:val="98B55BB1607A4EEA95C67E20DA5ACA981"/>
    <w:rsid w:val="00A20E9E"/>
    <w:rPr>
      <w:lang w:val="en-US" w:eastAsia="en-US" w:bidi="en-US"/>
    </w:rPr>
  </w:style>
  <w:style w:type="paragraph" w:customStyle="1" w:styleId="CBB22F2ACB9B4BAE90341A36AAE14C2B1">
    <w:name w:val="CBB22F2ACB9B4BAE90341A36AAE14C2B1"/>
    <w:rsid w:val="00A20E9E"/>
    <w:rPr>
      <w:lang w:val="en-US" w:eastAsia="en-US" w:bidi="en-US"/>
    </w:rPr>
  </w:style>
  <w:style w:type="paragraph" w:customStyle="1" w:styleId="91FCC304EFB54273B7694CE7DDA254481">
    <w:name w:val="91FCC304EFB54273B7694CE7DDA254481"/>
    <w:rsid w:val="00A20E9E"/>
    <w:rPr>
      <w:lang w:val="en-US" w:eastAsia="en-US" w:bidi="en-US"/>
    </w:rPr>
  </w:style>
  <w:style w:type="paragraph" w:customStyle="1" w:styleId="F896FFF0E799475B9529453BF06FED47">
    <w:name w:val="F896FFF0E799475B9529453BF06FED47"/>
    <w:rsid w:val="00A20E9E"/>
  </w:style>
  <w:style w:type="paragraph" w:customStyle="1" w:styleId="DA52FB5C9B644CE79C332BD8BD2E02AD">
    <w:name w:val="DA52FB5C9B644CE79C332BD8BD2E02AD"/>
    <w:rsid w:val="00A20E9E"/>
  </w:style>
  <w:style w:type="paragraph" w:customStyle="1" w:styleId="A89492467BA04196AF5A0AE84FC95A7A">
    <w:name w:val="A89492467BA04196AF5A0AE84FC95A7A"/>
    <w:rsid w:val="00A20E9E"/>
  </w:style>
  <w:style w:type="paragraph" w:customStyle="1" w:styleId="C013C5AE1CD24CC5AC72F85716A5D604">
    <w:name w:val="C013C5AE1CD24CC5AC72F85716A5D604"/>
    <w:rsid w:val="00A20E9E"/>
  </w:style>
  <w:style w:type="paragraph" w:customStyle="1" w:styleId="5C473070E1A94F32A84E427522990B45">
    <w:name w:val="5C473070E1A94F32A84E427522990B45"/>
    <w:rsid w:val="00A20E9E"/>
  </w:style>
  <w:style w:type="paragraph" w:customStyle="1" w:styleId="7A02927134FB4EC1A67A6B782B423A8E">
    <w:name w:val="7A02927134FB4EC1A67A6B782B423A8E"/>
    <w:rsid w:val="00A20E9E"/>
  </w:style>
  <w:style w:type="paragraph" w:customStyle="1" w:styleId="D458700371F84ACD8D82333E5DC4E250">
    <w:name w:val="D458700371F84ACD8D82333E5DC4E250"/>
    <w:rsid w:val="00F26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B6D957BCF9D848A889F54BEC77F7C4" ma:contentTypeVersion="2" ma:contentTypeDescription="Create a new document." ma:contentTypeScope="" ma:versionID="b2eda6fbe88174bfe4574403e09c4f16">
  <xsd:schema xmlns:xsd="http://www.w3.org/2001/XMLSchema" xmlns:xs="http://www.w3.org/2001/XMLSchema" xmlns:p="http://schemas.microsoft.com/office/2006/metadata/properties" xmlns:ns2="c0a36bdc-7e4a-49d0-99c5-4c5461a54486" targetNamespace="http://schemas.microsoft.com/office/2006/metadata/properties" ma:root="true" ma:fieldsID="b68875cfd282555486840fa708e1b3e9" ns2:_="">
    <xsd:import namespace="c0a36bdc-7e4a-49d0-99c5-4c5461a5448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36bdc-7e4a-49d0-99c5-4c5461a544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0a36bdc-7e4a-49d0-99c5-4c5461a54486">
      <UserInfo>
        <DisplayName>Ruth Malo</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F43F-736C-4333-B4D8-E7A66FEAF7B0}">
  <ds:schemaRefs>
    <ds:schemaRef ds:uri="http://schemas.microsoft.com/sharepoint/v3/contenttype/forms"/>
  </ds:schemaRefs>
</ds:datastoreItem>
</file>

<file path=customXml/itemProps2.xml><?xml version="1.0" encoding="utf-8"?>
<ds:datastoreItem xmlns:ds="http://schemas.openxmlformats.org/officeDocument/2006/customXml" ds:itemID="{CE05272C-59B9-43A9-8C48-329F44D3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36bdc-7e4a-49d0-99c5-4c5461a5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E59D0-0EC9-47BC-B9D6-A8FBB5672164}">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c0a36bdc-7e4a-49d0-99c5-4c5461a54486"/>
    <ds:schemaRef ds:uri="http://www.w3.org/XML/1998/namespace"/>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963465F-884A-4654-BE08-32332C9F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OnlinePaperSaving</Template>
  <TotalTime>0</TotalTime>
  <Pages>7</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Paper-saving settings for online and print documents</vt:lpstr>
    </vt:vector>
  </TitlesOfParts>
  <Company>Hewlett-Packard Company</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Paper-saving settings for online and print documents</dc:title>
  <dc:creator>Stuart Christie</dc:creator>
  <cp:lastModifiedBy>Ruth Malo</cp:lastModifiedBy>
  <cp:revision>2</cp:revision>
  <cp:lastPrinted>2015-06-19T03:40:00Z</cp:lastPrinted>
  <dcterms:created xsi:type="dcterms:W3CDTF">2016-12-07T22:18:00Z</dcterms:created>
  <dcterms:modified xsi:type="dcterms:W3CDTF">2016-12-07T22:18:00Z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TC102872779990</vt:lpwstr>
  </property>
  <property fmtid="{D5CDD505-2E9C-101B-9397-08002B2CF9AE}" pid="3" name="ContentTypeId">
    <vt:lpwstr>0x01010000B6D957BCF9D848A889F54BEC77F7C4</vt:lpwstr>
  </property>
</Properties>
</file>